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56" w:type="dxa"/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567"/>
        <w:gridCol w:w="3686"/>
      </w:tblGrid>
      <w:tr w:rsidR="00074153" w14:paraId="31907F39" w14:textId="2EAEA15A" w:rsidTr="00074153">
        <w:trPr>
          <w:trHeight w:val="2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001E3" w14:textId="77777777" w:rsidR="00074153" w:rsidRDefault="0007415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001E4" w14:textId="7F1E0A69" w:rsidR="00074153" w:rsidRDefault="0007415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FA2CA" w14:textId="77777777" w:rsidR="00074153" w:rsidRDefault="0007415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0D494" w14:textId="4DB3C23E" w:rsidR="00074153" w:rsidRDefault="0007415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74153" w14:paraId="7314142C" w14:textId="77777777" w:rsidTr="00074153">
        <w:trPr>
          <w:trHeight w:val="26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4818" w14:textId="739D131F" w:rsidR="00074153" w:rsidRPr="00074153" w:rsidRDefault="00074153" w:rsidP="0007415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74153">
              <w:rPr>
                <w:rFonts w:ascii="Calibri" w:eastAsia="Calibri" w:hAnsi="Calibri" w:cs="Calibri"/>
                <w:b/>
                <w:sz w:val="24"/>
                <w:szCs w:val="24"/>
              </w:rPr>
              <w:t>human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B61" w14:textId="44CAAD61" w:rsidR="00074153" w:rsidRPr="00074153" w:rsidRDefault="00074153" w:rsidP="0007415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74153">
              <w:rPr>
                <w:rFonts w:ascii="Calibri" w:eastAsia="Calibri" w:hAnsi="Calibri" w:cs="Calibri"/>
                <w:b/>
                <w:sz w:val="24"/>
                <w:szCs w:val="24"/>
              </w:rPr>
              <w:t>miscellaneous</w:t>
            </w:r>
          </w:p>
        </w:tc>
      </w:tr>
      <w:tr w:rsidR="00AF4AA4" w14:paraId="0F6D8214" w14:textId="0F983EA2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E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E6" w14:textId="35A345A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Achromobacter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472" w14:textId="7710123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2E8" w14:textId="788C2D0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Achromobacter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denitrificans</w:t>
            </w:r>
            <w:proofErr w:type="spellEnd"/>
          </w:p>
        </w:tc>
      </w:tr>
      <w:tr w:rsidR="00AF4AA4" w14:paraId="772400F8" w14:textId="5DBBC81D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E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E8" w14:textId="25C3DA8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baumannii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664" w14:textId="6EA2DB2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7B7" w14:textId="2D42644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baumannii</w:t>
            </w:r>
            <w:proofErr w:type="spellEnd"/>
          </w:p>
        </w:tc>
      </w:tr>
      <w:tr w:rsidR="00AF4AA4" w14:paraId="3B4623C7" w14:textId="72DE0F8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E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EA" w14:textId="52B852E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bereziniae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885" w14:textId="2BA7509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2C9" w14:textId="7569B60B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bereziniae</w:t>
            </w:r>
            <w:proofErr w:type="spellEnd"/>
          </w:p>
        </w:tc>
      </w:tr>
      <w:tr w:rsidR="00AF4AA4" w14:paraId="0CD76289" w14:textId="30D443A5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E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EC" w14:textId="6ACE09D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calcoaceticus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4E1" w14:textId="351C3CC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6A0" w14:textId="1F889FC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calcoaceticus</w:t>
            </w:r>
            <w:proofErr w:type="spellEnd"/>
          </w:p>
        </w:tc>
      </w:tr>
      <w:tr w:rsidR="00AF4AA4" w14:paraId="3DEBE20F" w14:textId="11BD8F1F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E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EE" w14:textId="04DDCBA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calcoaceticus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baumannii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0B6" w14:textId="2DA3147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751" w14:textId="2C19769B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genomosp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AF4AA4" w14:paraId="1D4C2D72" w14:textId="1444CAF7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E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0" w14:textId="0A1AEB3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dijkshoorniae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2B6" w14:textId="2EC0946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5B8" w14:textId="476CB70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guillouiae</w:t>
            </w:r>
            <w:proofErr w:type="spellEnd"/>
          </w:p>
        </w:tc>
      </w:tr>
      <w:tr w:rsidR="00AF4AA4" w14:paraId="0E7839A5" w14:textId="4852E254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2" w14:textId="54A2913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genomosp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AAA" w14:textId="4FF6E0E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C3B" w14:textId="7C25775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haemolyticus</w:t>
            </w:r>
            <w:proofErr w:type="spellEnd"/>
          </w:p>
        </w:tc>
      </w:tr>
      <w:tr w:rsidR="00AF4AA4" w14:paraId="35483081" w14:textId="522D737F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4" w14:textId="6AC5D70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haemolyticus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BB3" w14:textId="541D050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497" w14:textId="332FB32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johnsonii</w:t>
            </w:r>
            <w:proofErr w:type="spellEnd"/>
          </w:p>
        </w:tc>
      </w:tr>
      <w:tr w:rsidR="00AF4AA4" w14:paraId="2D799C3B" w14:textId="1380DC73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6" w14:textId="5544834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johnsonii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82F" w14:textId="08E1134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837" w14:textId="586F321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junii</w:t>
            </w:r>
            <w:proofErr w:type="spellEnd"/>
          </w:p>
        </w:tc>
      </w:tr>
      <w:tr w:rsidR="00AF4AA4" w14:paraId="2D6B5555" w14:textId="7EFA67E9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8" w14:textId="595DCB2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lwoffii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DF9" w14:textId="413C5E0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EFE" w14:textId="455FDD6B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lwoffii</w:t>
            </w:r>
            <w:proofErr w:type="spellEnd"/>
          </w:p>
        </w:tc>
      </w:tr>
      <w:tr w:rsidR="00AF4AA4" w14:paraId="09B565D0" w14:textId="7E8A7F18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A" w14:textId="15E10A3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nosocomialis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B2D" w14:textId="7C17D97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058" w14:textId="614C038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nosocomialis</w:t>
            </w:r>
            <w:proofErr w:type="spellEnd"/>
          </w:p>
        </w:tc>
      </w:tr>
      <w:tr w:rsidR="00AF4AA4" w14:paraId="0F0F9E6E" w14:textId="42F1B6ED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C" w14:textId="7833B25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pittii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C0B" w14:textId="01A25C9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C76" w14:textId="1376F45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pittii</w:t>
            </w:r>
            <w:proofErr w:type="spellEnd"/>
          </w:p>
        </w:tc>
      </w:tr>
      <w:tr w:rsidR="00AF4AA4" w14:paraId="653D8879" w14:textId="76CA96F3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1FE" w14:textId="1CC3760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radioresistens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2C7" w14:textId="73597DF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18C" w14:textId="19BD058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radioresistens</w:t>
            </w:r>
            <w:proofErr w:type="spellEnd"/>
          </w:p>
        </w:tc>
      </w:tr>
      <w:tr w:rsidR="00AF4AA4" w14:paraId="04A971BD" w14:textId="12F858B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1F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0" w14:textId="758151F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schindleri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B05" w14:textId="5680C0A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138" w14:textId="072692E2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schindleri</w:t>
            </w:r>
            <w:proofErr w:type="spellEnd"/>
          </w:p>
        </w:tc>
      </w:tr>
      <w:tr w:rsidR="00AF4AA4" w14:paraId="737D02B9" w14:textId="4D85C689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2" w14:textId="79333D5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Acinetobacter soli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D28" w14:textId="7942F15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3C4" w14:textId="682DBF6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Acinetobacter sp.</w:t>
            </w:r>
          </w:p>
        </w:tc>
      </w:tr>
      <w:tr w:rsidR="00AF4AA4" w14:paraId="1DDE73B6" w14:textId="48E6228E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4" w14:textId="250EBDB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Acinetobacter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9E0" w14:textId="63EEE7D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EF2" w14:textId="17FEBAC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Bacillus cereus</w:t>
            </w:r>
          </w:p>
        </w:tc>
      </w:tr>
      <w:tr w:rsidR="00AF4AA4" w14:paraId="7A09D45F" w14:textId="09BAF032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6" w14:textId="6EE3DDD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Aeromonas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caviae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141" w14:textId="7A96D81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F51" w14:textId="1B55C07B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Bacillus thuringiensis</w:t>
            </w:r>
          </w:p>
        </w:tc>
      </w:tr>
      <w:tr w:rsidR="00AF4AA4" w14:paraId="662536BF" w14:textId="275E8643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8" w14:textId="6916B03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Aeromonas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hydrophila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4E1" w14:textId="4DB4E30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807" w14:textId="1D81628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freundii</w:t>
            </w:r>
            <w:proofErr w:type="spellEnd"/>
          </w:p>
        </w:tc>
      </w:tr>
      <w:tr w:rsidR="00AF4AA4" w14:paraId="3CB22F81" w14:textId="00768D8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A" w14:textId="310975D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Aeromonas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5BE" w14:textId="1940548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D39" w14:textId="2BA5369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Citrobacter sp.</w:t>
            </w:r>
          </w:p>
        </w:tc>
      </w:tr>
      <w:tr w:rsidR="00AF4AA4" w14:paraId="1AD533D8" w14:textId="66DC8F9A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C" w14:textId="68A66A0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Alcaligenes faecalis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F2D" w14:textId="7778935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1D4" w14:textId="3CB77BA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Enterobacter aerogenes</w:t>
            </w:r>
          </w:p>
        </w:tc>
      </w:tr>
      <w:tr w:rsidR="00AF4AA4" w14:paraId="00329FFE" w14:textId="1B18F7A9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0E" w14:textId="12FF537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Chryseobacterium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gleum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802" w14:textId="3DB0FBC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979" w14:textId="01489A2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asburiae</w:t>
            </w:r>
            <w:proofErr w:type="spellEnd"/>
          </w:p>
        </w:tc>
      </w:tr>
      <w:tr w:rsidR="00AF4AA4" w14:paraId="3130816E" w14:textId="1E60D0F3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0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0" w14:textId="44FA9F0B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farmeri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07C" w14:textId="16B89DE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387" w14:textId="1FCA145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Enterobacter cloacae</w:t>
            </w:r>
          </w:p>
        </w:tc>
      </w:tr>
      <w:tr w:rsidR="00AF4AA4" w14:paraId="2CE22E9B" w14:textId="4ABFECD4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2" w14:textId="6771FD8B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freundii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D2F" w14:textId="22B92A4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FFE" w14:textId="69DF653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hormaechei</w:t>
            </w:r>
            <w:proofErr w:type="spellEnd"/>
          </w:p>
        </w:tc>
      </w:tr>
      <w:tr w:rsidR="00AF4AA4" w14:paraId="7C22C9C5" w14:textId="0E229EFD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4" w14:textId="19FF699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koseri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7FD" w14:textId="46E5A53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FF9" w14:textId="2FFD3DA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Enterobacter sp.</w:t>
            </w:r>
          </w:p>
        </w:tc>
      </w:tr>
      <w:tr w:rsidR="00AF4AA4" w14:paraId="5DA3861F" w14:textId="0B83A8EA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6" w14:textId="7960BA3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Citrobacter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550" w14:textId="3F23334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A3C" w14:textId="2AD5CEA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Escherichia coli</w:t>
            </w:r>
          </w:p>
        </w:tc>
      </w:tr>
      <w:tr w:rsidR="00AF4AA4" w14:paraId="655D4154" w14:textId="27A2469A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8" w14:textId="104CE5F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werkmanii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8FC" w14:textId="2633593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D84" w14:textId="4BE5310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Klebsiella aerogenes</w:t>
            </w:r>
          </w:p>
        </w:tc>
      </w:tr>
      <w:tr w:rsidR="00AF4AA4" w14:paraId="45A02D33" w14:textId="6DF3B3F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A" w14:textId="6A3AF4C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Elizabethkingia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miricola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B56" w14:textId="0DD9448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6DD" w14:textId="4B13191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michiganensis</w:t>
            </w:r>
            <w:proofErr w:type="spellEnd"/>
          </w:p>
        </w:tc>
      </w:tr>
      <w:tr w:rsidR="00AF4AA4" w14:paraId="2CF2D6C5" w14:textId="09877CB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C" w14:textId="5649671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Elizabethkingia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ECB" w14:textId="707730A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B98" w14:textId="6489075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oxytoca</w:t>
            </w:r>
            <w:proofErr w:type="spellEnd"/>
          </w:p>
        </w:tc>
      </w:tr>
      <w:tr w:rsidR="00AF4AA4" w14:paraId="7B2603DA" w14:textId="4A7A5DC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1E" w14:textId="417A025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Enterobacter aerogenes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2BD" w14:textId="624A7E1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0AD" w14:textId="1328B9A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Klebsiella pneumoniae</w:t>
            </w:r>
          </w:p>
        </w:tc>
      </w:tr>
      <w:tr w:rsidR="00AF4AA4" w14:paraId="7C6EBC8D" w14:textId="7FC5AE53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1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0" w14:textId="51C5A29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asburiae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77D" w14:textId="61C5FB3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26B" w14:textId="13F6A07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variicola</w:t>
            </w:r>
            <w:proofErr w:type="spellEnd"/>
          </w:p>
        </w:tc>
      </w:tr>
      <w:tr w:rsidR="00AF4AA4" w14:paraId="3F445EE4" w14:textId="51728DE9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2" w14:textId="49DE281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Enterobacter cloacae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D80" w14:textId="70D9F5F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1B9" w14:textId="75878DD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Morganella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morganii</w:t>
            </w:r>
          </w:p>
        </w:tc>
      </w:tr>
      <w:tr w:rsidR="00AF4AA4" w14:paraId="3CF9196F" w14:textId="48D8040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4" w14:textId="5E78A47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hormaechei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83E" w14:textId="30EB687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E67" w14:textId="3EC430C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Mycobacterium tuberculosis</w:t>
            </w:r>
          </w:p>
        </w:tc>
      </w:tr>
      <w:tr w:rsidR="00AF4AA4" w14:paraId="3B51918A" w14:textId="2143DF31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6" w14:textId="17C8F71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kobei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32E" w14:textId="74E513E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000" w14:textId="5193BB3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Pantoea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AF4AA4" w14:paraId="43492948" w14:textId="0630A87F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8" w14:textId="2DD78D1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ludwigii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F6D" w14:textId="3255BCF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11C" w14:textId="26606F5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Proteus mirabilis</w:t>
            </w:r>
          </w:p>
        </w:tc>
      </w:tr>
      <w:tr w:rsidR="00AF4AA4" w14:paraId="68C19A4D" w14:textId="48E32FA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A" w14:textId="13A642F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Enterobacter mori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4B6" w14:textId="7B24557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26" w14:textId="776D2E2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Providencia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rettgeri</w:t>
            </w:r>
            <w:proofErr w:type="spellEnd"/>
          </w:p>
        </w:tc>
      </w:tr>
      <w:tr w:rsidR="00AF4AA4" w14:paraId="6649726F" w14:textId="1975539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C" w14:textId="6D607C7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Enterobacter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052" w14:textId="4B38215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0BB" w14:textId="100BE42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Providencia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stuartii</w:t>
            </w:r>
            <w:proofErr w:type="spellEnd"/>
          </w:p>
        </w:tc>
      </w:tr>
      <w:tr w:rsidR="00AF4AA4" w14:paraId="2AB7ECD5" w14:textId="39CFCB76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2E" w14:textId="41F5D44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xiangfangensis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65F" w14:textId="6200BF2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C6D" w14:textId="40281F9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Pseudomonas aeruginosa</w:t>
            </w:r>
          </w:p>
        </w:tc>
      </w:tr>
      <w:tr w:rsidR="00AF4AA4" w14:paraId="6D057F6B" w14:textId="4029D447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2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0" w14:textId="7D5CA32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Escherichia coli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C3C" w14:textId="3E6E53B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A2D" w14:textId="3254967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Pseudomonas putida</w:t>
            </w:r>
          </w:p>
        </w:tc>
      </w:tr>
      <w:tr w:rsidR="00AF4AA4" w14:paraId="06F61620" w14:textId="5EDEA6C7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2" w14:textId="237F844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Escherichia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4FB" w14:textId="011A7B4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69B" w14:textId="512C19F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Ralstonia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pickettii</w:t>
            </w:r>
            <w:proofErr w:type="spellEnd"/>
          </w:p>
        </w:tc>
      </w:tr>
      <w:tr w:rsidR="00AF4AA4" w14:paraId="29BB6C9E" w14:textId="0ABD0AE2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4" w14:textId="6099E91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Klebsiella aerogenes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734" w14:textId="01B1C42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A06" w14:textId="5BF342B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Ralstonia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AF4AA4" w14:paraId="1642BC92" w14:textId="5A59BB5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6" w14:textId="59709322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grimontii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B40" w14:textId="5D97388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2AD" w14:textId="6520159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Raoultella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ornithinolytica</w:t>
            </w:r>
            <w:proofErr w:type="spellEnd"/>
          </w:p>
        </w:tc>
      </w:tr>
      <w:tr w:rsidR="00AF4AA4" w14:paraId="1948F858" w14:textId="5BCBCEED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8" w14:textId="2129D38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michiganensis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13D" w14:textId="5D0F107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043" w14:textId="691DA50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Raoultella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planticola</w:t>
            </w:r>
            <w:proofErr w:type="spellEnd"/>
          </w:p>
        </w:tc>
      </w:tr>
      <w:tr w:rsidR="00AF4AA4" w14:paraId="1F6C1080" w14:textId="69E9DEF9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A" w14:textId="442544E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oxytoca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A97" w14:textId="4C9AA5F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EFB" w14:textId="28D943D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Salmonella enterica</w:t>
            </w:r>
          </w:p>
        </w:tc>
      </w:tr>
      <w:tr w:rsidR="00AF4AA4" w14:paraId="0FC1D1C0" w14:textId="64462BEE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C" w14:textId="2030484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Klebsiella pneumoniae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C21" w14:textId="7358897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71D" w14:textId="423160D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Serratia marcescens</w:t>
            </w:r>
          </w:p>
        </w:tc>
      </w:tr>
      <w:tr w:rsidR="00AF4AA4" w14:paraId="19985EA9" w14:textId="528514D3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3E" w14:textId="3CCEDFE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quasipneumoniae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C9C" w14:textId="0B6C4F8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46FB"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511" w14:textId="4778AD4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Shewanella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putrefaciens</w:t>
            </w:r>
            <w:proofErr w:type="spellEnd"/>
          </w:p>
        </w:tc>
      </w:tr>
      <w:tr w:rsidR="00AF4AA4" w14:paraId="05743DCF" w14:textId="0E06D508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3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0" w14:textId="574C277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Klebsiella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3AA" w14:textId="48C703D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42C2B"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DF1" w14:textId="2E68419B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Staphylococcus aureus</w:t>
            </w:r>
          </w:p>
        </w:tc>
      </w:tr>
      <w:tr w:rsidR="00AF4AA4" w14:paraId="5773DB74" w14:textId="77801C91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2" w14:textId="380ABFC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variicola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E39" w14:textId="2284C5C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42C2B"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499" w14:textId="38A1D49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Streptomyces sp.</w:t>
            </w:r>
          </w:p>
        </w:tc>
      </w:tr>
      <w:tr w:rsidR="00AF4AA4" w14:paraId="12B6E642" w14:textId="67ECB70A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4" w14:textId="2E93209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Kluyvera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ascorbata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B2C" w14:textId="12AEFC0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42C2B"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314" w14:textId="7CB11A9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Vibrio cholerae</w:t>
            </w:r>
          </w:p>
        </w:tc>
      </w:tr>
      <w:tr w:rsidR="00AF4AA4" w14:paraId="0DAC21C9" w14:textId="77B27E68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6" w14:textId="256864A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Kluyvera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intermedia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59B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DA3" w14:textId="4842A1F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1F98CB27" w14:textId="771CE172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8" w14:textId="4EA3C4F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Leclercia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adecarboxylata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42E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B33" w14:textId="5DB44E9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43B6544F" w14:textId="21DD35E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A" w14:textId="24E395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Leclercia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EE4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DC1" w14:textId="1B6E03F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44CD3CEE" w14:textId="4E78C49D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C" w14:textId="26A4397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Morganella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morganii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F65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A2A" w14:textId="333D0D3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10A75553" w14:textId="5D90198A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4E" w14:textId="1348218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Pandoraea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pnomenusa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FD6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A61" w14:textId="13913C6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7E8102FA" w14:textId="720556FA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0" w14:textId="0ACF889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Pantoea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C21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BE1" w14:textId="18B16BD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365C2902" w14:textId="195CC8B5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2" w14:textId="0AB1430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Pluralibacter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gergoviae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9D2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5CC" w14:textId="6D0C8832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089DF2B1" w14:textId="04F5A5E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4" w14:textId="41D3948C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Proteus mirabilis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A14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FC8" w14:textId="4F38473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2E743649" w14:textId="32DAE858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6" w14:textId="4AF6A094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Providencia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rettgeri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C43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5E6" w14:textId="75B3A1F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3B535B06" w14:textId="7256386E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8" w14:textId="7AE1A90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Providencia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264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6C8" w14:textId="07CF5D6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07D7BA1E" w14:textId="0A9FBC8F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A" w14:textId="167EAF5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Providencia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stuartii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E6A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DD7" w14:textId="521439B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7A0BC891" w14:textId="0E49DB2C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C" w14:textId="10D2B7B2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Pseudomonas aeruginosa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315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733" w14:textId="66881B09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311A614E" w14:textId="73D75C8D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5E" w14:textId="21CD930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Pseudomonas putida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0C0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2F0" w14:textId="318884F1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5C13C646" w14:textId="1CD9F274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0" w14:textId="509EF09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Pseudomonas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5EB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7A2" w14:textId="689AFF5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7DAA5C91" w14:textId="0A2CB43C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2" w14:textId="595E7AF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Pseudomonas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stutzeri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0F1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84D" w14:textId="400F77C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0BAE3185" w14:textId="77160F4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4" w14:textId="5B0A781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Ralstonia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mannitolilytica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F14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11" w14:textId="363233D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34AE851F" w14:textId="456CE98B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6" w14:textId="3EAA331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Raoultella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ornithinolytica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706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670" w14:textId="7ED56D86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2635CCE1" w14:textId="3A8EDAF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7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8" w14:textId="6380070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Raoultella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planticola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3DA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398" w14:textId="5A953912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7901ACAD" w14:textId="4F9ACFDB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9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A" w14:textId="657F6C3E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Salmonella enterica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56D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E6" w14:textId="1026D3A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504A59FD" w14:textId="7F2138F7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B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C" w14:textId="16817C3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Serratia marcescens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911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A67" w14:textId="4DB2A12F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4F6B238A" w14:textId="059A1B6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D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6E" w14:textId="5600FFD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Serratia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FD2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12" w14:textId="69D757B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5C3F3CCC" w14:textId="4BBE8CE0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6F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70" w14:textId="0802C7A0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Shewanella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bicestrii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9C2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8E7" w14:textId="75FEC3D3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010C4BE2" w14:textId="76A6D35A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1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72" w14:textId="39777B0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Shewanella</w:t>
            </w:r>
            <w:proofErr w:type="spellEnd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7D2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0F0" w14:textId="4D9F34BA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4FC7D48C" w14:textId="1F21C119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3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74" w14:textId="1DC46A68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Shigella </w:t>
            </w:r>
            <w:proofErr w:type="spellStart"/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sonnei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831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3F0" w14:textId="4D5124D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AA4" w14:paraId="4031E896" w14:textId="40130F72" w:rsidTr="00FF346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5" w14:textId="77777777" w:rsidR="00AF4AA4" w:rsidRDefault="00AF4AA4" w:rsidP="00AF4AA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276" w14:textId="22050E1D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F4AA4">
              <w:rPr>
                <w:rFonts w:ascii="Calibri" w:eastAsia="Calibri" w:hAnsi="Calibri" w:cs="Calibri"/>
                <w:i/>
                <w:sz w:val="24"/>
                <w:szCs w:val="24"/>
              </w:rPr>
              <w:t>Staphylococcus epidermidis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A9B" w14:textId="77777777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990" w14:textId="23B5C2B5" w:rsidR="00AF4AA4" w:rsidRDefault="00AF4AA4" w:rsidP="00AF4AA4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00000615" w14:textId="5B06B343" w:rsidR="00887C1E" w:rsidRDefault="00887C1E" w:rsidP="0006670F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sectPr w:rsidR="00887C1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DA5"/>
    <w:multiLevelType w:val="multilevel"/>
    <w:tmpl w:val="3CD66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vdx059aftatkexsr5v9sflwtsve9tswres&quot;&gt;CARBA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887C1E"/>
    <w:rsid w:val="0006670F"/>
    <w:rsid w:val="00074153"/>
    <w:rsid w:val="000A1A1B"/>
    <w:rsid w:val="000D7BFE"/>
    <w:rsid w:val="0023265B"/>
    <w:rsid w:val="00266E20"/>
    <w:rsid w:val="002C4E32"/>
    <w:rsid w:val="003751D8"/>
    <w:rsid w:val="003D0050"/>
    <w:rsid w:val="004D4BE4"/>
    <w:rsid w:val="004E17A1"/>
    <w:rsid w:val="006953E9"/>
    <w:rsid w:val="006A075F"/>
    <w:rsid w:val="007E0AC8"/>
    <w:rsid w:val="008261AE"/>
    <w:rsid w:val="00887C1E"/>
    <w:rsid w:val="00A261A9"/>
    <w:rsid w:val="00AA166A"/>
    <w:rsid w:val="00AF4AA4"/>
    <w:rsid w:val="00B3659D"/>
    <w:rsid w:val="00B433E3"/>
    <w:rsid w:val="00B940F4"/>
    <w:rsid w:val="00BE3BA3"/>
    <w:rsid w:val="00C83D44"/>
    <w:rsid w:val="00CF0FF1"/>
    <w:rsid w:val="00D87950"/>
    <w:rsid w:val="00D910E0"/>
    <w:rsid w:val="00E627A6"/>
    <w:rsid w:val="00ED2A9F"/>
    <w:rsid w:val="00F6535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AF6"/>
  <w15:docId w15:val="{D0B93C47-D7BA-484E-9B4A-38D83B4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B7786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B7786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character" w:styleId="UnresolvedMention">
    <w:name w:val="Unresolved Mention"/>
    <w:basedOn w:val="DefaultParagraphFont"/>
    <w:uiPriority w:val="99"/>
    <w:semiHidden/>
    <w:unhideWhenUsed/>
    <w:rsid w:val="00B46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63B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3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3BD5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3D0050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0050"/>
    <w:rPr>
      <w:noProof/>
      <w:lang w:val="nl-NL"/>
    </w:rPr>
  </w:style>
  <w:style w:type="paragraph" w:customStyle="1" w:styleId="EndNoteBibliography">
    <w:name w:val="EndNote Bibliography"/>
    <w:basedOn w:val="Normal"/>
    <w:link w:val="EndNoteBibliographyChar"/>
    <w:rsid w:val="003D0050"/>
    <w:pPr>
      <w:spacing w:line="240" w:lineRule="auto"/>
    </w:pPr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3D005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6nWCmg+rebw0EPrmPRzK9mXPw==">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5C18802D.dotm</Template>
  <TotalTime>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Ingmar Janse</cp:lastModifiedBy>
  <cp:revision>5</cp:revision>
  <dcterms:created xsi:type="dcterms:W3CDTF">2020-06-19T16:46:00Z</dcterms:created>
  <dcterms:modified xsi:type="dcterms:W3CDTF">2020-06-23T14:36:00Z</dcterms:modified>
</cp:coreProperties>
</file>