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EF27A" w14:textId="73B8E026" w:rsidR="005036B9" w:rsidRPr="00D949C0" w:rsidRDefault="005036B9" w:rsidP="001C6A7A">
      <w:pPr>
        <w:spacing w:line="360" w:lineRule="auto"/>
        <w:jc w:val="left"/>
        <w:rPr>
          <w:rFonts w:ascii="Times New Roman" w:hAnsi="Times New Roman"/>
          <w:lang w:eastAsia="ja-JP"/>
        </w:rPr>
      </w:pPr>
      <w:bookmarkStart w:id="0" w:name="OLE_LINK139"/>
      <w:bookmarkStart w:id="1" w:name="OLE_LINK140"/>
    </w:p>
    <w:tbl>
      <w:tblPr>
        <w:tblStyle w:val="af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063"/>
        <w:gridCol w:w="2063"/>
        <w:gridCol w:w="2063"/>
        <w:gridCol w:w="2057"/>
      </w:tblGrid>
      <w:tr w:rsidR="004748DB" w14:paraId="6AD32317" w14:textId="77777777" w:rsidTr="00BB7A39">
        <w:trPr>
          <w:trHeight w:val="850"/>
        </w:trPr>
        <w:tc>
          <w:tcPr>
            <w:tcW w:w="71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792A47" w14:textId="77777777" w:rsidR="00EB58B6" w:rsidRPr="00D949C0" w:rsidRDefault="00EB58B6" w:rsidP="00BB7A39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07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B7CCFD" w14:textId="77777777" w:rsidR="00EB58B6" w:rsidRDefault="00E430D7" w:rsidP="00BB7A39">
            <w:pPr>
              <w:spacing w:after="0"/>
              <w:jc w:val="center"/>
              <w:rPr>
                <w:rFonts w:ascii="Times New Roman" w:hAnsi="Times New Roman"/>
                <w:i/>
                <w:iCs/>
                <w:lang w:eastAsia="ja-JP"/>
              </w:rPr>
            </w:pPr>
            <w:bookmarkStart w:id="2" w:name="OLE_LINK1"/>
            <w:bookmarkStart w:id="3" w:name="OLE_LINK2"/>
            <w:r w:rsidRPr="00D949C0">
              <w:rPr>
                <w:rFonts w:ascii="Times New Roman" w:hAnsi="Times New Roman"/>
                <w:lang w:eastAsia="ja-JP"/>
              </w:rPr>
              <w:t>Δ</w:t>
            </w:r>
            <w:bookmarkEnd w:id="2"/>
            <w:bookmarkEnd w:id="3"/>
            <w:r>
              <w:rPr>
                <w:rFonts w:ascii="Times New Roman" w:hAnsi="Times New Roman"/>
                <w:i/>
                <w:iCs/>
                <w:lang w:eastAsia="ja-JP"/>
              </w:rPr>
              <w:t>H</w:t>
            </w:r>
          </w:p>
          <w:p w14:paraId="2E57DE94" w14:textId="0440043E" w:rsidR="00BB7A39" w:rsidRPr="00D949C0" w:rsidRDefault="00BB7A39" w:rsidP="00BB7A39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bookmarkStart w:id="4" w:name="OLE_LINK51"/>
            <w:bookmarkStart w:id="5" w:name="OLE_LINK52"/>
            <w:r w:rsidRPr="00B93CA6">
              <w:rPr>
                <w:rFonts w:ascii="Times New Roman" w:eastAsia="Yu Gothic" w:hAnsi="Times New Roman" w:hint="eastAsia"/>
                <w:color w:val="000000"/>
                <w:szCs w:val="24"/>
                <w:lang w:eastAsia="ja-JP"/>
              </w:rPr>
              <w:t>[</w:t>
            </w:r>
            <w:r w:rsidRPr="00B93CA6">
              <w:rPr>
                <w:rFonts w:ascii="Times New Roman" w:hAnsi="Times New Roman"/>
                <w:lang w:eastAsia="ja-JP"/>
              </w:rPr>
              <w:t>kcal mol</w:t>
            </w:r>
            <w:r w:rsidRPr="00B93CA6">
              <w:rPr>
                <w:rFonts w:ascii="Times New Roman" w:hAnsi="Times New Roman"/>
                <w:vertAlign w:val="superscript"/>
                <w:lang w:eastAsia="ja-JP"/>
              </w:rPr>
              <w:t>−1</w:t>
            </w:r>
            <w:r w:rsidRPr="00B93CA6">
              <w:rPr>
                <w:rFonts w:ascii="Times New Roman" w:eastAsia="Yu Gothic" w:hAnsi="Times New Roman"/>
                <w:color w:val="000000"/>
                <w:szCs w:val="24"/>
                <w:lang w:eastAsia="ja-JP"/>
              </w:rPr>
              <w:t>]</w:t>
            </w:r>
            <w:bookmarkEnd w:id="4"/>
            <w:bookmarkEnd w:id="5"/>
          </w:p>
        </w:tc>
        <w:tc>
          <w:tcPr>
            <w:tcW w:w="107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128F8E" w14:textId="77777777" w:rsidR="00EB58B6" w:rsidRDefault="00E430D7" w:rsidP="00BB7A39">
            <w:pPr>
              <w:spacing w:after="0"/>
              <w:jc w:val="center"/>
              <w:rPr>
                <w:rFonts w:ascii="Times New Roman" w:hAnsi="Times New Roman"/>
                <w:i/>
                <w:iCs/>
                <w:lang w:eastAsia="ja-JP"/>
              </w:rPr>
            </w:pPr>
            <w:bookmarkStart w:id="6" w:name="OLE_LINK5"/>
            <w:bookmarkStart w:id="7" w:name="OLE_LINK6"/>
            <w:r w:rsidRPr="00D949C0">
              <w:rPr>
                <w:rFonts w:ascii="Times New Roman" w:hAnsi="Times New Roman"/>
                <w:i/>
                <w:iCs/>
                <w:lang w:eastAsia="ja-JP"/>
              </w:rPr>
              <w:t>T</w:t>
            </w:r>
            <w:r w:rsidRPr="00D949C0">
              <w:rPr>
                <w:rFonts w:ascii="Times New Roman" w:hAnsi="Times New Roman"/>
                <w:lang w:eastAsia="ja-JP"/>
              </w:rPr>
              <w:t>Δ</w:t>
            </w:r>
            <w:r>
              <w:rPr>
                <w:rFonts w:ascii="Times New Roman" w:hAnsi="Times New Roman"/>
                <w:i/>
                <w:iCs/>
                <w:lang w:eastAsia="ja-JP"/>
              </w:rPr>
              <w:t>S</w:t>
            </w:r>
            <w:bookmarkEnd w:id="6"/>
            <w:bookmarkEnd w:id="7"/>
          </w:p>
          <w:p w14:paraId="7C02A61C" w14:textId="4A353E04" w:rsidR="00BB7A39" w:rsidRPr="00D949C0" w:rsidRDefault="00BB7A39" w:rsidP="00BB7A39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r w:rsidRPr="00B93CA6">
              <w:rPr>
                <w:rFonts w:ascii="Times New Roman" w:eastAsia="Yu Gothic" w:hAnsi="Times New Roman" w:hint="eastAsia"/>
                <w:color w:val="000000"/>
                <w:szCs w:val="24"/>
                <w:lang w:eastAsia="ja-JP"/>
              </w:rPr>
              <w:t>[</w:t>
            </w:r>
            <w:r w:rsidRPr="00B93CA6">
              <w:rPr>
                <w:rFonts w:ascii="Times New Roman" w:hAnsi="Times New Roman"/>
                <w:lang w:eastAsia="ja-JP"/>
              </w:rPr>
              <w:t>kcal mol</w:t>
            </w:r>
            <w:r w:rsidRPr="00B93CA6">
              <w:rPr>
                <w:rFonts w:ascii="Times New Roman" w:hAnsi="Times New Roman"/>
                <w:vertAlign w:val="superscript"/>
                <w:lang w:eastAsia="ja-JP"/>
              </w:rPr>
              <w:t>−1</w:t>
            </w:r>
            <w:r w:rsidRPr="00B93CA6">
              <w:rPr>
                <w:rFonts w:ascii="Times New Roman" w:eastAsia="Yu Gothic" w:hAnsi="Times New Roman"/>
                <w:color w:val="000000"/>
                <w:szCs w:val="24"/>
                <w:lang w:eastAsia="ja-JP"/>
              </w:rPr>
              <w:t>]</w:t>
            </w:r>
          </w:p>
        </w:tc>
        <w:tc>
          <w:tcPr>
            <w:tcW w:w="107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07DDD3" w14:textId="77777777" w:rsidR="00EB58B6" w:rsidRDefault="00E430D7" w:rsidP="00BB7A39">
            <w:pPr>
              <w:spacing w:after="0"/>
              <w:jc w:val="center"/>
              <w:rPr>
                <w:rFonts w:ascii="Times New Roman" w:hAnsi="Times New Roman"/>
                <w:i/>
                <w:iCs/>
                <w:lang w:eastAsia="ja-JP"/>
              </w:rPr>
            </w:pPr>
            <w:r w:rsidRPr="002755BB">
              <w:rPr>
                <w:rFonts w:ascii="Times New Roman" w:hAnsi="Times New Roman"/>
                <w:lang w:eastAsia="ja-JP"/>
              </w:rPr>
              <w:t>Δ</w:t>
            </w:r>
            <w:r w:rsidRPr="002755BB">
              <w:rPr>
                <w:rFonts w:ascii="Times New Roman" w:hAnsi="Times New Roman"/>
                <w:i/>
                <w:iCs/>
                <w:lang w:eastAsia="ja-JP"/>
              </w:rPr>
              <w:t>G</w:t>
            </w:r>
          </w:p>
          <w:p w14:paraId="0CAB71EB" w14:textId="27D5CD55" w:rsidR="00BB7A39" w:rsidRPr="002755BB" w:rsidRDefault="00BB7A39" w:rsidP="00BB7A39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r w:rsidRPr="00B93CA6">
              <w:rPr>
                <w:rFonts w:ascii="Times New Roman" w:eastAsia="Yu Gothic" w:hAnsi="Times New Roman" w:hint="eastAsia"/>
                <w:color w:val="000000"/>
                <w:szCs w:val="24"/>
                <w:lang w:eastAsia="ja-JP"/>
              </w:rPr>
              <w:t>[</w:t>
            </w:r>
            <w:r w:rsidRPr="00B93CA6">
              <w:rPr>
                <w:rFonts w:ascii="Times New Roman" w:hAnsi="Times New Roman"/>
                <w:lang w:eastAsia="ja-JP"/>
              </w:rPr>
              <w:t>kcal mol</w:t>
            </w:r>
            <w:r w:rsidRPr="00B93CA6">
              <w:rPr>
                <w:rFonts w:ascii="Times New Roman" w:hAnsi="Times New Roman"/>
                <w:vertAlign w:val="superscript"/>
                <w:lang w:eastAsia="ja-JP"/>
              </w:rPr>
              <w:t>−1</w:t>
            </w:r>
            <w:r w:rsidRPr="00B93CA6">
              <w:rPr>
                <w:rFonts w:ascii="Times New Roman" w:eastAsia="Yu Gothic" w:hAnsi="Times New Roman"/>
                <w:color w:val="000000"/>
                <w:szCs w:val="24"/>
                <w:lang w:eastAsia="ja-JP"/>
              </w:rPr>
              <w:t>]</w:t>
            </w:r>
          </w:p>
        </w:tc>
        <w:tc>
          <w:tcPr>
            <w:tcW w:w="107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023513" w14:textId="77777777" w:rsidR="00EB58B6" w:rsidRDefault="00E430D7" w:rsidP="00BB7A39">
            <w:pPr>
              <w:spacing w:after="0"/>
              <w:jc w:val="center"/>
              <w:rPr>
                <w:rFonts w:ascii="Times New Roman" w:hAnsi="Times New Roman"/>
                <w:i/>
                <w:iCs/>
                <w:lang w:eastAsia="ja-JP"/>
              </w:rPr>
            </w:pPr>
            <w:r w:rsidRPr="002755BB">
              <w:rPr>
                <w:rFonts w:ascii="Times New Roman" w:hAnsi="Times New Roman"/>
                <w:lang w:eastAsia="ja-JP"/>
              </w:rPr>
              <w:t>ΔΔ</w:t>
            </w:r>
            <w:r w:rsidRPr="002755BB">
              <w:rPr>
                <w:rFonts w:ascii="Times New Roman" w:hAnsi="Times New Roman"/>
                <w:i/>
                <w:iCs/>
                <w:lang w:eastAsia="ja-JP"/>
              </w:rPr>
              <w:t>G</w:t>
            </w:r>
          </w:p>
          <w:p w14:paraId="283DEDA9" w14:textId="6FBAC163" w:rsidR="00BB7A39" w:rsidRPr="002755BB" w:rsidRDefault="00BB7A39" w:rsidP="00BB7A39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r w:rsidRPr="00B93CA6">
              <w:rPr>
                <w:rFonts w:ascii="Times New Roman" w:eastAsia="Yu Gothic" w:hAnsi="Times New Roman" w:hint="eastAsia"/>
                <w:color w:val="000000"/>
                <w:szCs w:val="24"/>
                <w:lang w:eastAsia="ja-JP"/>
              </w:rPr>
              <w:t>[</w:t>
            </w:r>
            <w:r w:rsidRPr="00B93CA6">
              <w:rPr>
                <w:rFonts w:ascii="Times New Roman" w:hAnsi="Times New Roman"/>
                <w:lang w:eastAsia="ja-JP"/>
              </w:rPr>
              <w:t>kcal mol</w:t>
            </w:r>
            <w:r w:rsidRPr="00B93CA6">
              <w:rPr>
                <w:rFonts w:ascii="Times New Roman" w:hAnsi="Times New Roman"/>
                <w:vertAlign w:val="superscript"/>
                <w:lang w:eastAsia="ja-JP"/>
              </w:rPr>
              <w:t>−1</w:t>
            </w:r>
            <w:r w:rsidRPr="00B93CA6">
              <w:rPr>
                <w:rFonts w:ascii="Times New Roman" w:eastAsia="Yu Gothic" w:hAnsi="Times New Roman"/>
                <w:color w:val="000000"/>
                <w:szCs w:val="24"/>
                <w:lang w:eastAsia="ja-JP"/>
              </w:rPr>
              <w:t>]</w:t>
            </w:r>
          </w:p>
        </w:tc>
      </w:tr>
      <w:tr w:rsidR="00E34725" w14:paraId="1A4E7309" w14:textId="77777777" w:rsidTr="00BB7A39">
        <w:trPr>
          <w:trHeight w:val="567"/>
        </w:trPr>
        <w:tc>
          <w:tcPr>
            <w:tcW w:w="715" w:type="pct"/>
            <w:tcBorders>
              <w:top w:val="single" w:sz="8" w:space="0" w:color="auto"/>
            </w:tcBorders>
            <w:vAlign w:val="center"/>
          </w:tcPr>
          <w:p w14:paraId="40F61A1F" w14:textId="77777777" w:rsidR="00E34725" w:rsidRPr="00D949C0" w:rsidRDefault="00E34725" w:rsidP="00BB7A39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r w:rsidRPr="00D949C0">
              <w:rPr>
                <w:rFonts w:ascii="Times New Roman" w:hAnsi="Times New Roman"/>
                <w:lang w:eastAsia="ja-JP"/>
              </w:rPr>
              <w:t>WT</w:t>
            </w:r>
          </w:p>
        </w:tc>
        <w:tc>
          <w:tcPr>
            <w:tcW w:w="1072" w:type="pct"/>
            <w:tcBorders>
              <w:top w:val="single" w:sz="8" w:space="0" w:color="auto"/>
            </w:tcBorders>
            <w:vAlign w:val="center"/>
          </w:tcPr>
          <w:p w14:paraId="3C54FF56" w14:textId="64BB22AF" w:rsidR="00E34725" w:rsidRPr="00D949C0" w:rsidRDefault="00E34725" w:rsidP="00BB7A39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bookmarkStart w:id="8" w:name="OLE_LINK3"/>
            <w:bookmarkStart w:id="9" w:name="OLE_LINK4"/>
            <w:bookmarkStart w:id="10" w:name="OLE_LINK159"/>
            <w:bookmarkStart w:id="11" w:name="OLE_LINK160"/>
            <w:r w:rsidRPr="00D949C0">
              <w:rPr>
                <w:rFonts w:ascii="Times New Roman" w:hAnsi="Times New Roman"/>
                <w:lang w:eastAsia="ja-JP"/>
              </w:rPr>
              <w:t>−</w:t>
            </w:r>
            <w:r>
              <w:rPr>
                <w:rFonts w:ascii="Times New Roman" w:hAnsi="Times New Roman"/>
                <w:lang w:eastAsia="ja-JP"/>
              </w:rPr>
              <w:t>3</w:t>
            </w:r>
            <w:r w:rsidR="0045093E">
              <w:rPr>
                <w:rFonts w:ascii="Times New Roman" w:hAnsi="Times New Roman"/>
                <w:lang w:eastAsia="ja-JP"/>
              </w:rPr>
              <w:t>2</w:t>
            </w:r>
            <w:r w:rsidRPr="00D949C0">
              <w:rPr>
                <w:rFonts w:ascii="Times New Roman" w:hAnsi="Times New Roman"/>
                <w:lang w:eastAsia="ja-JP"/>
              </w:rPr>
              <w:t>.</w:t>
            </w:r>
            <w:r w:rsidR="0045093E">
              <w:rPr>
                <w:rFonts w:ascii="Times New Roman" w:hAnsi="Times New Roman"/>
                <w:lang w:eastAsia="ja-JP"/>
              </w:rPr>
              <w:t>84</w:t>
            </w:r>
            <w:r w:rsidRPr="00D949C0">
              <w:rPr>
                <w:rFonts w:ascii="Times New Roman" w:hAnsi="Times New Roman"/>
                <w:lang w:eastAsia="ja-JP"/>
              </w:rPr>
              <w:t xml:space="preserve"> ± 0.</w:t>
            </w:r>
            <w:bookmarkEnd w:id="8"/>
            <w:bookmarkEnd w:id="9"/>
            <w:bookmarkEnd w:id="10"/>
            <w:bookmarkEnd w:id="11"/>
            <w:r w:rsidR="0045093E">
              <w:rPr>
                <w:rFonts w:ascii="Times New Roman" w:hAnsi="Times New Roman"/>
                <w:lang w:eastAsia="ja-JP"/>
              </w:rPr>
              <w:t>13</w:t>
            </w:r>
          </w:p>
        </w:tc>
        <w:tc>
          <w:tcPr>
            <w:tcW w:w="1072" w:type="pct"/>
            <w:tcBorders>
              <w:top w:val="single" w:sz="8" w:space="0" w:color="auto"/>
            </w:tcBorders>
            <w:vAlign w:val="center"/>
          </w:tcPr>
          <w:p w14:paraId="23D46B8C" w14:textId="0F170831" w:rsidR="00E34725" w:rsidRPr="00D949C0" w:rsidRDefault="00E34725" w:rsidP="00BB7A39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bookmarkStart w:id="12" w:name="OLE_LINK161"/>
            <w:bookmarkStart w:id="13" w:name="OLE_LINK162"/>
            <w:bookmarkStart w:id="14" w:name="OLE_LINK9"/>
            <w:bookmarkStart w:id="15" w:name="OLE_LINK22"/>
            <w:bookmarkStart w:id="16" w:name="OLE_LINK23"/>
            <w:bookmarkStart w:id="17" w:name="OLE_LINK7"/>
            <w:bookmarkStart w:id="18" w:name="OLE_LINK8"/>
            <w:r w:rsidRPr="00D949C0">
              <w:rPr>
                <w:rFonts w:ascii="Times New Roman" w:hAnsi="Times New Roman"/>
                <w:lang w:eastAsia="ja-JP"/>
              </w:rPr>
              <w:t>−</w:t>
            </w:r>
            <w:bookmarkEnd w:id="12"/>
            <w:bookmarkEnd w:id="13"/>
            <w:bookmarkEnd w:id="14"/>
            <w:r>
              <w:rPr>
                <w:rFonts w:ascii="Times New Roman" w:hAnsi="Times New Roman"/>
                <w:lang w:eastAsia="ja-JP"/>
              </w:rPr>
              <w:t>2</w:t>
            </w:r>
            <w:r w:rsidR="00454DEB">
              <w:rPr>
                <w:rFonts w:ascii="Times New Roman" w:hAnsi="Times New Roman"/>
                <w:lang w:eastAsia="ja-JP"/>
              </w:rPr>
              <w:t>3</w:t>
            </w:r>
            <w:r w:rsidRPr="00D949C0">
              <w:rPr>
                <w:rFonts w:ascii="Times New Roman" w:hAnsi="Times New Roman"/>
                <w:lang w:eastAsia="ja-JP"/>
              </w:rPr>
              <w:t>.</w:t>
            </w:r>
            <w:bookmarkEnd w:id="15"/>
            <w:bookmarkEnd w:id="16"/>
            <w:r w:rsidR="00454DEB">
              <w:rPr>
                <w:rFonts w:ascii="Times New Roman" w:hAnsi="Times New Roman"/>
                <w:lang w:eastAsia="ja-JP"/>
              </w:rPr>
              <w:t>65</w:t>
            </w:r>
            <w:r w:rsidRPr="00D949C0">
              <w:rPr>
                <w:rFonts w:ascii="Times New Roman" w:hAnsi="Times New Roman"/>
                <w:lang w:eastAsia="ja-JP"/>
              </w:rPr>
              <w:t xml:space="preserve"> </w:t>
            </w:r>
            <w:bookmarkStart w:id="19" w:name="OLE_LINK10"/>
            <w:bookmarkStart w:id="20" w:name="OLE_LINK11"/>
            <w:r w:rsidRPr="00D949C0">
              <w:rPr>
                <w:rFonts w:ascii="Times New Roman" w:hAnsi="Times New Roman"/>
                <w:lang w:eastAsia="ja-JP"/>
              </w:rPr>
              <w:t xml:space="preserve">± </w:t>
            </w:r>
            <w:bookmarkStart w:id="21" w:name="OLE_LINK26"/>
            <w:bookmarkStart w:id="22" w:name="OLE_LINK27"/>
            <w:r w:rsidRPr="00D949C0">
              <w:rPr>
                <w:rFonts w:ascii="Times New Roman" w:hAnsi="Times New Roman"/>
                <w:lang w:eastAsia="ja-JP"/>
              </w:rPr>
              <w:t>0.</w:t>
            </w:r>
            <w:bookmarkEnd w:id="17"/>
            <w:bookmarkEnd w:id="18"/>
            <w:bookmarkEnd w:id="19"/>
            <w:bookmarkEnd w:id="20"/>
            <w:bookmarkEnd w:id="21"/>
            <w:bookmarkEnd w:id="22"/>
            <w:r w:rsidR="00454DEB">
              <w:rPr>
                <w:rFonts w:ascii="Times New Roman" w:hAnsi="Times New Roman"/>
                <w:lang w:eastAsia="ja-JP"/>
              </w:rPr>
              <w:t>47</w:t>
            </w:r>
          </w:p>
        </w:tc>
        <w:tc>
          <w:tcPr>
            <w:tcW w:w="1072" w:type="pct"/>
            <w:tcBorders>
              <w:top w:val="single" w:sz="8" w:space="0" w:color="auto"/>
            </w:tcBorders>
            <w:vAlign w:val="center"/>
          </w:tcPr>
          <w:p w14:paraId="272EA384" w14:textId="23CC727D" w:rsidR="00E34725" w:rsidRPr="00D949C0" w:rsidRDefault="00E34725" w:rsidP="00BB7A39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r w:rsidRPr="00D949C0">
              <w:rPr>
                <w:rFonts w:ascii="Times New Roman" w:hAnsi="Times New Roman"/>
                <w:lang w:eastAsia="ja-JP"/>
              </w:rPr>
              <w:t>−</w:t>
            </w:r>
            <w:r w:rsidR="0045093E">
              <w:rPr>
                <w:rFonts w:ascii="Times New Roman" w:hAnsi="Times New Roman"/>
                <w:lang w:eastAsia="ja-JP"/>
              </w:rPr>
              <w:t>9</w:t>
            </w:r>
            <w:r>
              <w:rPr>
                <w:rFonts w:ascii="Times New Roman" w:hAnsi="Times New Roman"/>
                <w:lang w:eastAsia="ja-JP"/>
              </w:rPr>
              <w:t>.</w:t>
            </w:r>
            <w:bookmarkStart w:id="23" w:name="OLE_LINK12"/>
            <w:bookmarkStart w:id="24" w:name="OLE_LINK13"/>
            <w:r w:rsidR="0045093E">
              <w:rPr>
                <w:rFonts w:ascii="Times New Roman" w:hAnsi="Times New Roman"/>
                <w:lang w:eastAsia="ja-JP"/>
              </w:rPr>
              <w:t>19</w:t>
            </w:r>
            <w:r>
              <w:rPr>
                <w:rFonts w:ascii="Times New Roman" w:hAnsi="Times New Roman"/>
                <w:lang w:eastAsia="ja-JP"/>
              </w:rPr>
              <w:t xml:space="preserve"> </w:t>
            </w:r>
            <w:r w:rsidRPr="00D949C0">
              <w:rPr>
                <w:rFonts w:ascii="Times New Roman" w:hAnsi="Times New Roman"/>
                <w:lang w:eastAsia="ja-JP"/>
              </w:rPr>
              <w:t>±</w:t>
            </w:r>
            <w:r>
              <w:rPr>
                <w:rFonts w:ascii="Times New Roman" w:hAnsi="Times New Roman"/>
                <w:lang w:eastAsia="ja-JP"/>
              </w:rPr>
              <w:t xml:space="preserve"> </w:t>
            </w:r>
            <w:r w:rsidRPr="00D949C0">
              <w:rPr>
                <w:rFonts w:ascii="Times New Roman" w:hAnsi="Times New Roman"/>
                <w:lang w:eastAsia="ja-JP"/>
              </w:rPr>
              <w:t>0.</w:t>
            </w:r>
            <w:bookmarkEnd w:id="23"/>
            <w:bookmarkEnd w:id="24"/>
            <w:r w:rsidR="00454DEB">
              <w:rPr>
                <w:rFonts w:ascii="Times New Roman" w:hAnsi="Times New Roman"/>
                <w:lang w:eastAsia="ja-JP"/>
              </w:rPr>
              <w:t>4</w:t>
            </w:r>
            <w:r w:rsidR="0045093E">
              <w:rPr>
                <w:rFonts w:ascii="Times New Roman" w:hAnsi="Times New Roman"/>
                <w:lang w:eastAsia="ja-JP"/>
              </w:rPr>
              <w:t>9</w:t>
            </w:r>
          </w:p>
        </w:tc>
        <w:tc>
          <w:tcPr>
            <w:tcW w:w="1071" w:type="pct"/>
            <w:tcBorders>
              <w:top w:val="single" w:sz="8" w:space="0" w:color="auto"/>
            </w:tcBorders>
            <w:vAlign w:val="center"/>
          </w:tcPr>
          <w:p w14:paraId="4343C7A2" w14:textId="77777777" w:rsidR="00E34725" w:rsidRPr="00D949C0" w:rsidRDefault="00E34725" w:rsidP="00BB7A39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</w:p>
        </w:tc>
      </w:tr>
      <w:tr w:rsidR="00E34725" w14:paraId="11E4CB8B" w14:textId="77777777" w:rsidTr="00BB7A39">
        <w:trPr>
          <w:trHeight w:val="567"/>
        </w:trPr>
        <w:tc>
          <w:tcPr>
            <w:tcW w:w="715" w:type="pct"/>
            <w:tcBorders>
              <w:bottom w:val="single" w:sz="8" w:space="0" w:color="auto"/>
            </w:tcBorders>
            <w:vAlign w:val="center"/>
          </w:tcPr>
          <w:p w14:paraId="4E9FEA4C" w14:textId="77777777" w:rsidR="00E34725" w:rsidRPr="00D949C0" w:rsidRDefault="00E34725" w:rsidP="00BB7A39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r w:rsidRPr="00D949C0">
              <w:rPr>
                <w:rFonts w:ascii="Times New Roman" w:hAnsi="Times New Roman"/>
                <w:lang w:eastAsia="ja-JP"/>
              </w:rPr>
              <w:t>H274Y</w:t>
            </w:r>
          </w:p>
        </w:tc>
        <w:tc>
          <w:tcPr>
            <w:tcW w:w="1072" w:type="pct"/>
            <w:tcBorders>
              <w:bottom w:val="single" w:sz="8" w:space="0" w:color="auto"/>
            </w:tcBorders>
            <w:vAlign w:val="center"/>
          </w:tcPr>
          <w:p w14:paraId="67EC5121" w14:textId="79A9CE72" w:rsidR="00E34725" w:rsidRPr="00D949C0" w:rsidRDefault="00E34725" w:rsidP="00BB7A39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r w:rsidRPr="00D949C0">
              <w:rPr>
                <w:rFonts w:ascii="Times New Roman" w:hAnsi="Times New Roman"/>
                <w:lang w:eastAsia="ja-JP"/>
              </w:rPr>
              <w:t>−</w:t>
            </w:r>
            <w:r w:rsidR="00454DEB">
              <w:rPr>
                <w:rFonts w:ascii="Times New Roman" w:hAnsi="Times New Roman"/>
                <w:lang w:eastAsia="ja-JP"/>
              </w:rPr>
              <w:t>2</w:t>
            </w:r>
            <w:r w:rsidR="0045093E">
              <w:rPr>
                <w:rFonts w:ascii="Times New Roman" w:hAnsi="Times New Roman"/>
                <w:lang w:eastAsia="ja-JP"/>
              </w:rPr>
              <w:t>1</w:t>
            </w:r>
            <w:r w:rsidRPr="00D949C0">
              <w:rPr>
                <w:rFonts w:ascii="Times New Roman" w:hAnsi="Times New Roman"/>
                <w:lang w:eastAsia="ja-JP"/>
              </w:rPr>
              <w:t>.</w:t>
            </w:r>
            <w:r w:rsidR="0045093E">
              <w:rPr>
                <w:rFonts w:ascii="Times New Roman" w:hAnsi="Times New Roman"/>
                <w:lang w:eastAsia="ja-JP"/>
              </w:rPr>
              <w:t>65</w:t>
            </w:r>
            <w:r w:rsidRPr="00D949C0">
              <w:rPr>
                <w:rFonts w:ascii="Times New Roman" w:hAnsi="Times New Roman"/>
                <w:lang w:eastAsia="ja-JP"/>
              </w:rPr>
              <w:t xml:space="preserve"> ± 0.</w:t>
            </w:r>
            <w:r w:rsidR="0045093E">
              <w:rPr>
                <w:rFonts w:ascii="Times New Roman" w:hAnsi="Times New Roman"/>
                <w:lang w:eastAsia="ja-JP"/>
              </w:rPr>
              <w:t>19</w:t>
            </w:r>
          </w:p>
        </w:tc>
        <w:tc>
          <w:tcPr>
            <w:tcW w:w="1072" w:type="pct"/>
            <w:tcBorders>
              <w:bottom w:val="single" w:sz="8" w:space="0" w:color="auto"/>
            </w:tcBorders>
            <w:vAlign w:val="center"/>
          </w:tcPr>
          <w:p w14:paraId="6FF151ED" w14:textId="48FEA6C7" w:rsidR="00E34725" w:rsidRPr="00D949C0" w:rsidRDefault="00E34725" w:rsidP="00BB7A39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bookmarkStart w:id="25" w:name="OLE_LINK24"/>
            <w:bookmarkStart w:id="26" w:name="OLE_LINK25"/>
            <w:r w:rsidRPr="00D949C0">
              <w:rPr>
                <w:rFonts w:ascii="Times New Roman" w:hAnsi="Times New Roman"/>
                <w:lang w:eastAsia="ja-JP"/>
              </w:rPr>
              <w:t>−</w:t>
            </w:r>
            <w:r w:rsidR="00454DEB">
              <w:rPr>
                <w:rFonts w:ascii="Times New Roman" w:hAnsi="Times New Roman"/>
                <w:lang w:eastAsia="ja-JP"/>
              </w:rPr>
              <w:t>22</w:t>
            </w:r>
            <w:r w:rsidRPr="00D949C0">
              <w:rPr>
                <w:rFonts w:ascii="Times New Roman" w:hAnsi="Times New Roman"/>
                <w:lang w:eastAsia="ja-JP"/>
              </w:rPr>
              <w:t>.</w:t>
            </w:r>
            <w:bookmarkEnd w:id="25"/>
            <w:bookmarkEnd w:id="26"/>
            <w:r w:rsidR="00454DEB">
              <w:rPr>
                <w:rFonts w:ascii="Times New Roman" w:hAnsi="Times New Roman"/>
                <w:lang w:eastAsia="ja-JP"/>
              </w:rPr>
              <w:t>94</w:t>
            </w:r>
            <w:r w:rsidRPr="00D949C0">
              <w:rPr>
                <w:rFonts w:ascii="Times New Roman" w:hAnsi="Times New Roman"/>
                <w:lang w:eastAsia="ja-JP"/>
              </w:rPr>
              <w:t xml:space="preserve"> ± </w:t>
            </w:r>
            <w:bookmarkStart w:id="27" w:name="OLE_LINK28"/>
            <w:bookmarkStart w:id="28" w:name="OLE_LINK29"/>
            <w:r w:rsidRPr="00D949C0">
              <w:rPr>
                <w:rFonts w:ascii="Times New Roman" w:hAnsi="Times New Roman"/>
                <w:lang w:eastAsia="ja-JP"/>
              </w:rPr>
              <w:t>0.</w:t>
            </w:r>
            <w:bookmarkEnd w:id="27"/>
            <w:bookmarkEnd w:id="28"/>
            <w:r w:rsidR="00454DEB">
              <w:rPr>
                <w:rFonts w:ascii="Times New Roman" w:hAnsi="Times New Roman"/>
                <w:lang w:eastAsia="ja-JP"/>
              </w:rPr>
              <w:t>50</w:t>
            </w:r>
          </w:p>
        </w:tc>
        <w:tc>
          <w:tcPr>
            <w:tcW w:w="1072" w:type="pct"/>
            <w:tcBorders>
              <w:bottom w:val="single" w:sz="8" w:space="0" w:color="auto"/>
            </w:tcBorders>
            <w:vAlign w:val="center"/>
          </w:tcPr>
          <w:p w14:paraId="17E0E35E" w14:textId="3A720491" w:rsidR="00E34725" w:rsidRPr="00D949C0" w:rsidRDefault="0045093E" w:rsidP="00BB7A39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1</w:t>
            </w:r>
            <w:r w:rsidR="00E34725">
              <w:rPr>
                <w:rFonts w:ascii="Times New Roman" w:hAnsi="Times New Roman"/>
                <w:lang w:eastAsia="ja-JP"/>
              </w:rPr>
              <w:t>.</w:t>
            </w:r>
            <w:r>
              <w:rPr>
                <w:rFonts w:ascii="Times New Roman" w:hAnsi="Times New Roman"/>
                <w:lang w:eastAsia="ja-JP"/>
              </w:rPr>
              <w:t>29</w:t>
            </w:r>
            <w:r w:rsidR="00E34725">
              <w:rPr>
                <w:rFonts w:ascii="Times New Roman" w:hAnsi="Times New Roman"/>
                <w:lang w:eastAsia="ja-JP"/>
              </w:rPr>
              <w:t xml:space="preserve"> </w:t>
            </w:r>
            <w:r w:rsidR="00E34725" w:rsidRPr="00D949C0">
              <w:rPr>
                <w:rFonts w:ascii="Times New Roman" w:hAnsi="Times New Roman"/>
                <w:lang w:eastAsia="ja-JP"/>
              </w:rPr>
              <w:t>±</w:t>
            </w:r>
            <w:r w:rsidR="00E34725">
              <w:rPr>
                <w:rFonts w:ascii="Times New Roman" w:hAnsi="Times New Roman"/>
                <w:lang w:eastAsia="ja-JP"/>
              </w:rPr>
              <w:t xml:space="preserve"> </w:t>
            </w:r>
            <w:r w:rsidR="00E34725" w:rsidRPr="00D949C0">
              <w:rPr>
                <w:rFonts w:ascii="Times New Roman" w:hAnsi="Times New Roman"/>
                <w:lang w:eastAsia="ja-JP"/>
              </w:rPr>
              <w:t>0.</w:t>
            </w:r>
            <w:r w:rsidR="00454DEB">
              <w:rPr>
                <w:rFonts w:ascii="Times New Roman" w:hAnsi="Times New Roman"/>
                <w:lang w:eastAsia="ja-JP"/>
              </w:rPr>
              <w:t>5</w:t>
            </w:r>
            <w:r>
              <w:rPr>
                <w:rFonts w:ascii="Times New Roman" w:hAnsi="Times New Roman"/>
                <w:lang w:eastAsia="ja-JP"/>
              </w:rPr>
              <w:t>3</w:t>
            </w:r>
          </w:p>
        </w:tc>
        <w:tc>
          <w:tcPr>
            <w:tcW w:w="1071" w:type="pct"/>
            <w:tcBorders>
              <w:bottom w:val="single" w:sz="8" w:space="0" w:color="auto"/>
            </w:tcBorders>
            <w:vAlign w:val="center"/>
          </w:tcPr>
          <w:p w14:paraId="297F40C7" w14:textId="6B880156" w:rsidR="00E34725" w:rsidRPr="00D949C0" w:rsidRDefault="0045093E" w:rsidP="00BB7A39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10</w:t>
            </w:r>
            <w:r w:rsidR="00E34725">
              <w:rPr>
                <w:rFonts w:ascii="Times New Roman" w:hAnsi="Times New Roman"/>
                <w:lang w:eastAsia="ja-JP"/>
              </w:rPr>
              <w:t>.</w:t>
            </w:r>
            <w:r>
              <w:rPr>
                <w:rFonts w:ascii="Times New Roman" w:hAnsi="Times New Roman"/>
                <w:lang w:eastAsia="ja-JP"/>
              </w:rPr>
              <w:t>48</w:t>
            </w:r>
          </w:p>
        </w:tc>
      </w:tr>
      <w:bookmarkEnd w:id="0"/>
      <w:bookmarkEnd w:id="1"/>
    </w:tbl>
    <w:p w14:paraId="5A9F1F21" w14:textId="4484A135" w:rsidR="005036B9" w:rsidRPr="00D949C0" w:rsidRDefault="005036B9" w:rsidP="001C6A7A">
      <w:pPr>
        <w:spacing w:after="0"/>
        <w:jc w:val="left"/>
        <w:rPr>
          <w:rFonts w:ascii="Times New Roman" w:hAnsi="Times New Roman"/>
          <w:lang w:eastAsia="ja-JP"/>
        </w:rPr>
      </w:pPr>
    </w:p>
    <w:sectPr w:rsidR="005036B9" w:rsidRPr="00D949C0" w:rsidSect="00F752E8">
      <w:footerReference w:type="even" r:id="rId8"/>
      <w:footerReference w:type="default" r:id="rId9"/>
      <w:type w:val="continuous"/>
      <w:pgSz w:w="12242" w:h="15842"/>
      <w:pgMar w:top="1134" w:right="1418" w:bottom="1134" w:left="1418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66AD7" w14:textId="77777777" w:rsidR="00BC041F" w:rsidRDefault="00BC041F">
      <w:pPr>
        <w:spacing w:after="0"/>
      </w:pPr>
      <w:r>
        <w:separator/>
      </w:r>
    </w:p>
  </w:endnote>
  <w:endnote w:type="continuationSeparator" w:id="0">
    <w:p w14:paraId="44563D6B" w14:textId="77777777" w:rsidR="00BC041F" w:rsidRDefault="00BC04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2B1F9" w14:textId="77777777" w:rsidR="00A40D09" w:rsidRDefault="00E430D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19627460" w14:textId="77777777" w:rsidR="00A40D09" w:rsidRDefault="00A40D0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131D0" w14:textId="77777777" w:rsidR="00A40D09" w:rsidRDefault="00E430D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725F">
      <w:rPr>
        <w:rStyle w:val="ab"/>
        <w:noProof/>
      </w:rPr>
      <w:t>9</w:t>
    </w:r>
    <w:r>
      <w:rPr>
        <w:rStyle w:val="ab"/>
      </w:rPr>
      <w:fldChar w:fldCharType="end"/>
    </w:r>
  </w:p>
  <w:p w14:paraId="2550B854" w14:textId="77777777" w:rsidR="00A40D09" w:rsidRDefault="00A40D0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28971" w14:textId="77777777" w:rsidR="00BC041F" w:rsidRDefault="00BC041F">
      <w:pPr>
        <w:spacing w:after="0"/>
      </w:pPr>
      <w:r>
        <w:separator/>
      </w:r>
    </w:p>
  </w:footnote>
  <w:footnote w:type="continuationSeparator" w:id="0">
    <w:p w14:paraId="0B8670A5" w14:textId="77777777" w:rsidR="00BC041F" w:rsidRDefault="00BC04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47C33"/>
    <w:multiLevelType w:val="hybridMultilevel"/>
    <w:tmpl w:val="2CEA800E"/>
    <w:lvl w:ilvl="0" w:tplc="FA681FAA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1F3E10C8" w:tentative="1">
      <w:start w:val="1"/>
      <w:numFmt w:val="lowerLetter"/>
      <w:lvlText w:val="%2."/>
      <w:lvlJc w:val="left"/>
      <w:pPr>
        <w:ind w:left="1440" w:hanging="360"/>
      </w:pPr>
    </w:lvl>
    <w:lvl w:ilvl="2" w:tplc="4B4C2C0C" w:tentative="1">
      <w:start w:val="1"/>
      <w:numFmt w:val="lowerRoman"/>
      <w:lvlText w:val="%3."/>
      <w:lvlJc w:val="right"/>
      <w:pPr>
        <w:ind w:left="2160" w:hanging="180"/>
      </w:pPr>
    </w:lvl>
    <w:lvl w:ilvl="3" w:tplc="1E12FB7E" w:tentative="1">
      <w:start w:val="1"/>
      <w:numFmt w:val="decimal"/>
      <w:lvlText w:val="%4."/>
      <w:lvlJc w:val="left"/>
      <w:pPr>
        <w:ind w:left="2880" w:hanging="360"/>
      </w:pPr>
    </w:lvl>
    <w:lvl w:ilvl="4" w:tplc="A4FCE84C" w:tentative="1">
      <w:start w:val="1"/>
      <w:numFmt w:val="lowerLetter"/>
      <w:lvlText w:val="%5."/>
      <w:lvlJc w:val="left"/>
      <w:pPr>
        <w:ind w:left="3600" w:hanging="360"/>
      </w:pPr>
    </w:lvl>
    <w:lvl w:ilvl="5" w:tplc="2D3A61F4" w:tentative="1">
      <w:start w:val="1"/>
      <w:numFmt w:val="lowerRoman"/>
      <w:lvlText w:val="%6."/>
      <w:lvlJc w:val="right"/>
      <w:pPr>
        <w:ind w:left="4320" w:hanging="180"/>
      </w:pPr>
    </w:lvl>
    <w:lvl w:ilvl="6" w:tplc="642ECDE8" w:tentative="1">
      <w:start w:val="1"/>
      <w:numFmt w:val="decimal"/>
      <w:lvlText w:val="%7."/>
      <w:lvlJc w:val="left"/>
      <w:pPr>
        <w:ind w:left="5040" w:hanging="360"/>
      </w:pPr>
    </w:lvl>
    <w:lvl w:ilvl="7" w:tplc="DFBCBA94" w:tentative="1">
      <w:start w:val="1"/>
      <w:numFmt w:val="lowerLetter"/>
      <w:lvlText w:val="%8."/>
      <w:lvlJc w:val="left"/>
      <w:pPr>
        <w:ind w:left="5760" w:hanging="360"/>
      </w:pPr>
    </w:lvl>
    <w:lvl w:ilvl="8" w:tplc="5532B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4588"/>
    <w:multiLevelType w:val="hybridMultilevel"/>
    <w:tmpl w:val="56DCB186"/>
    <w:lvl w:ilvl="0" w:tplc="98F09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AD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702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EA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24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CA6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A1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44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A46F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202A"/>
    <w:multiLevelType w:val="hybridMultilevel"/>
    <w:tmpl w:val="2CEA800E"/>
    <w:lvl w:ilvl="0" w:tplc="22D6AEF4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3A86835C" w:tentative="1">
      <w:start w:val="1"/>
      <w:numFmt w:val="lowerLetter"/>
      <w:lvlText w:val="%2."/>
      <w:lvlJc w:val="left"/>
      <w:pPr>
        <w:ind w:left="1440" w:hanging="360"/>
      </w:pPr>
    </w:lvl>
    <w:lvl w:ilvl="2" w:tplc="CC2438F6" w:tentative="1">
      <w:start w:val="1"/>
      <w:numFmt w:val="lowerRoman"/>
      <w:lvlText w:val="%3."/>
      <w:lvlJc w:val="right"/>
      <w:pPr>
        <w:ind w:left="2160" w:hanging="180"/>
      </w:pPr>
    </w:lvl>
    <w:lvl w:ilvl="3" w:tplc="BCF822BC" w:tentative="1">
      <w:start w:val="1"/>
      <w:numFmt w:val="decimal"/>
      <w:lvlText w:val="%4."/>
      <w:lvlJc w:val="left"/>
      <w:pPr>
        <w:ind w:left="2880" w:hanging="360"/>
      </w:pPr>
    </w:lvl>
    <w:lvl w:ilvl="4" w:tplc="0834F302" w:tentative="1">
      <w:start w:val="1"/>
      <w:numFmt w:val="lowerLetter"/>
      <w:lvlText w:val="%5."/>
      <w:lvlJc w:val="left"/>
      <w:pPr>
        <w:ind w:left="3600" w:hanging="360"/>
      </w:pPr>
    </w:lvl>
    <w:lvl w:ilvl="5" w:tplc="37868C4A" w:tentative="1">
      <w:start w:val="1"/>
      <w:numFmt w:val="lowerRoman"/>
      <w:lvlText w:val="%6."/>
      <w:lvlJc w:val="right"/>
      <w:pPr>
        <w:ind w:left="4320" w:hanging="180"/>
      </w:pPr>
    </w:lvl>
    <w:lvl w:ilvl="6" w:tplc="98601DA4" w:tentative="1">
      <w:start w:val="1"/>
      <w:numFmt w:val="decimal"/>
      <w:lvlText w:val="%7."/>
      <w:lvlJc w:val="left"/>
      <w:pPr>
        <w:ind w:left="5040" w:hanging="360"/>
      </w:pPr>
    </w:lvl>
    <w:lvl w:ilvl="7" w:tplc="678CD1C2" w:tentative="1">
      <w:start w:val="1"/>
      <w:numFmt w:val="lowerLetter"/>
      <w:lvlText w:val="%8."/>
      <w:lvlJc w:val="left"/>
      <w:pPr>
        <w:ind w:left="5760" w:hanging="360"/>
      </w:pPr>
    </w:lvl>
    <w:lvl w:ilvl="8" w:tplc="B3B488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6632"/>
    <w:multiLevelType w:val="hybridMultilevel"/>
    <w:tmpl w:val="2CEA800E"/>
    <w:lvl w:ilvl="0" w:tplc="A5F42A4A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B40A655E" w:tentative="1">
      <w:start w:val="1"/>
      <w:numFmt w:val="lowerLetter"/>
      <w:lvlText w:val="%2."/>
      <w:lvlJc w:val="left"/>
      <w:pPr>
        <w:ind w:left="1440" w:hanging="360"/>
      </w:pPr>
    </w:lvl>
    <w:lvl w:ilvl="2" w:tplc="4192115E" w:tentative="1">
      <w:start w:val="1"/>
      <w:numFmt w:val="lowerRoman"/>
      <w:lvlText w:val="%3."/>
      <w:lvlJc w:val="right"/>
      <w:pPr>
        <w:ind w:left="2160" w:hanging="180"/>
      </w:pPr>
    </w:lvl>
    <w:lvl w:ilvl="3" w:tplc="B7828554" w:tentative="1">
      <w:start w:val="1"/>
      <w:numFmt w:val="decimal"/>
      <w:lvlText w:val="%4."/>
      <w:lvlJc w:val="left"/>
      <w:pPr>
        <w:ind w:left="2880" w:hanging="360"/>
      </w:pPr>
    </w:lvl>
    <w:lvl w:ilvl="4" w:tplc="6C8E1D4C" w:tentative="1">
      <w:start w:val="1"/>
      <w:numFmt w:val="lowerLetter"/>
      <w:lvlText w:val="%5."/>
      <w:lvlJc w:val="left"/>
      <w:pPr>
        <w:ind w:left="3600" w:hanging="360"/>
      </w:pPr>
    </w:lvl>
    <w:lvl w:ilvl="5" w:tplc="4C2A694E" w:tentative="1">
      <w:start w:val="1"/>
      <w:numFmt w:val="lowerRoman"/>
      <w:lvlText w:val="%6."/>
      <w:lvlJc w:val="right"/>
      <w:pPr>
        <w:ind w:left="4320" w:hanging="180"/>
      </w:pPr>
    </w:lvl>
    <w:lvl w:ilvl="6" w:tplc="638679D8" w:tentative="1">
      <w:start w:val="1"/>
      <w:numFmt w:val="decimal"/>
      <w:lvlText w:val="%7."/>
      <w:lvlJc w:val="left"/>
      <w:pPr>
        <w:ind w:left="5040" w:hanging="360"/>
      </w:pPr>
    </w:lvl>
    <w:lvl w:ilvl="7" w:tplc="CD085CF8" w:tentative="1">
      <w:start w:val="1"/>
      <w:numFmt w:val="lowerLetter"/>
      <w:lvlText w:val="%8."/>
      <w:lvlJc w:val="left"/>
      <w:pPr>
        <w:ind w:left="5760" w:hanging="360"/>
      </w:pPr>
    </w:lvl>
    <w:lvl w:ilvl="8" w:tplc="05E6C1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8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9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73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1E"/>
    <w:rsid w:val="000002F2"/>
    <w:rsid w:val="0000431D"/>
    <w:rsid w:val="0000735C"/>
    <w:rsid w:val="0000793D"/>
    <w:rsid w:val="00011661"/>
    <w:rsid w:val="00012493"/>
    <w:rsid w:val="0001288A"/>
    <w:rsid w:val="000140C2"/>
    <w:rsid w:val="00014851"/>
    <w:rsid w:val="0001503A"/>
    <w:rsid w:val="00016482"/>
    <w:rsid w:val="000177E9"/>
    <w:rsid w:val="0002325D"/>
    <w:rsid w:val="00023968"/>
    <w:rsid w:val="0002437E"/>
    <w:rsid w:val="00024F7A"/>
    <w:rsid w:val="00025623"/>
    <w:rsid w:val="0002689C"/>
    <w:rsid w:val="00026FE0"/>
    <w:rsid w:val="00031F92"/>
    <w:rsid w:val="00033621"/>
    <w:rsid w:val="0003480E"/>
    <w:rsid w:val="000358B3"/>
    <w:rsid w:val="000378C4"/>
    <w:rsid w:val="00037916"/>
    <w:rsid w:val="00037DE4"/>
    <w:rsid w:val="000405CE"/>
    <w:rsid w:val="00040D79"/>
    <w:rsid w:val="000411AF"/>
    <w:rsid w:val="000416DE"/>
    <w:rsid w:val="0004260C"/>
    <w:rsid w:val="000451DF"/>
    <w:rsid w:val="0004539D"/>
    <w:rsid w:val="0004647F"/>
    <w:rsid w:val="000479DF"/>
    <w:rsid w:val="00050015"/>
    <w:rsid w:val="00053E4E"/>
    <w:rsid w:val="00054A47"/>
    <w:rsid w:val="00055BC3"/>
    <w:rsid w:val="0005660F"/>
    <w:rsid w:val="00056DF2"/>
    <w:rsid w:val="000570C2"/>
    <w:rsid w:val="00057479"/>
    <w:rsid w:val="00057518"/>
    <w:rsid w:val="00061BA1"/>
    <w:rsid w:val="00063341"/>
    <w:rsid w:val="000657D9"/>
    <w:rsid w:val="00066C9F"/>
    <w:rsid w:val="0006725A"/>
    <w:rsid w:val="000702AD"/>
    <w:rsid w:val="00073C34"/>
    <w:rsid w:val="00074E16"/>
    <w:rsid w:val="00074E51"/>
    <w:rsid w:val="00075B80"/>
    <w:rsid w:val="000772B1"/>
    <w:rsid w:val="00077583"/>
    <w:rsid w:val="00080FEE"/>
    <w:rsid w:val="00083FB7"/>
    <w:rsid w:val="000845BA"/>
    <w:rsid w:val="00085A27"/>
    <w:rsid w:val="00085D7B"/>
    <w:rsid w:val="000872CD"/>
    <w:rsid w:val="00087F8A"/>
    <w:rsid w:val="000918AA"/>
    <w:rsid w:val="00091A7A"/>
    <w:rsid w:val="00091CE8"/>
    <w:rsid w:val="00092391"/>
    <w:rsid w:val="00096C42"/>
    <w:rsid w:val="00096CA3"/>
    <w:rsid w:val="000A14EF"/>
    <w:rsid w:val="000A15EE"/>
    <w:rsid w:val="000A49DA"/>
    <w:rsid w:val="000A6178"/>
    <w:rsid w:val="000A6EC7"/>
    <w:rsid w:val="000B08DE"/>
    <w:rsid w:val="000B12E9"/>
    <w:rsid w:val="000B1A64"/>
    <w:rsid w:val="000B1E12"/>
    <w:rsid w:val="000B2EEB"/>
    <w:rsid w:val="000B5610"/>
    <w:rsid w:val="000B5BF8"/>
    <w:rsid w:val="000B70CC"/>
    <w:rsid w:val="000B7813"/>
    <w:rsid w:val="000B7B02"/>
    <w:rsid w:val="000C0532"/>
    <w:rsid w:val="000C05CC"/>
    <w:rsid w:val="000C0885"/>
    <w:rsid w:val="000C1262"/>
    <w:rsid w:val="000C1C17"/>
    <w:rsid w:val="000C24E9"/>
    <w:rsid w:val="000C3336"/>
    <w:rsid w:val="000C4FD3"/>
    <w:rsid w:val="000C7124"/>
    <w:rsid w:val="000C7671"/>
    <w:rsid w:val="000C7F2F"/>
    <w:rsid w:val="000D32FF"/>
    <w:rsid w:val="000D3343"/>
    <w:rsid w:val="000D6622"/>
    <w:rsid w:val="000D6F2B"/>
    <w:rsid w:val="000E2ECD"/>
    <w:rsid w:val="000E4968"/>
    <w:rsid w:val="000E566F"/>
    <w:rsid w:val="000E5843"/>
    <w:rsid w:val="000F08A5"/>
    <w:rsid w:val="000F1317"/>
    <w:rsid w:val="000F15A8"/>
    <w:rsid w:val="000F1BB7"/>
    <w:rsid w:val="000F1DD3"/>
    <w:rsid w:val="000F7119"/>
    <w:rsid w:val="00101511"/>
    <w:rsid w:val="00101E27"/>
    <w:rsid w:val="00102816"/>
    <w:rsid w:val="00103C4F"/>
    <w:rsid w:val="0010417B"/>
    <w:rsid w:val="001054D9"/>
    <w:rsid w:val="00105FCF"/>
    <w:rsid w:val="00106504"/>
    <w:rsid w:val="00106E2F"/>
    <w:rsid w:val="00106FC7"/>
    <w:rsid w:val="001114A3"/>
    <w:rsid w:val="00112575"/>
    <w:rsid w:val="00113936"/>
    <w:rsid w:val="00113CE6"/>
    <w:rsid w:val="00114CCC"/>
    <w:rsid w:val="00117AAF"/>
    <w:rsid w:val="001214FC"/>
    <w:rsid w:val="00122652"/>
    <w:rsid w:val="00122EF5"/>
    <w:rsid w:val="00123BAD"/>
    <w:rsid w:val="00124B56"/>
    <w:rsid w:val="00124EFE"/>
    <w:rsid w:val="001266D7"/>
    <w:rsid w:val="00127999"/>
    <w:rsid w:val="0013080F"/>
    <w:rsid w:val="001317AE"/>
    <w:rsid w:val="0013493A"/>
    <w:rsid w:val="00135710"/>
    <w:rsid w:val="00137F57"/>
    <w:rsid w:val="00140AAE"/>
    <w:rsid w:val="001441C3"/>
    <w:rsid w:val="00155D67"/>
    <w:rsid w:val="00156EF1"/>
    <w:rsid w:val="00157BFA"/>
    <w:rsid w:val="00160BB5"/>
    <w:rsid w:val="00161807"/>
    <w:rsid w:val="00161B54"/>
    <w:rsid w:val="00161CE5"/>
    <w:rsid w:val="00163810"/>
    <w:rsid w:val="00163AFD"/>
    <w:rsid w:val="00167D2A"/>
    <w:rsid w:val="001710DD"/>
    <w:rsid w:val="001727B3"/>
    <w:rsid w:val="00174219"/>
    <w:rsid w:val="00174220"/>
    <w:rsid w:val="00174FFB"/>
    <w:rsid w:val="0018062D"/>
    <w:rsid w:val="00180D64"/>
    <w:rsid w:val="00180EFB"/>
    <w:rsid w:val="00181D2B"/>
    <w:rsid w:val="00182BB8"/>
    <w:rsid w:val="00183380"/>
    <w:rsid w:val="00183656"/>
    <w:rsid w:val="00183F84"/>
    <w:rsid w:val="00185525"/>
    <w:rsid w:val="00185958"/>
    <w:rsid w:val="00185970"/>
    <w:rsid w:val="00187B85"/>
    <w:rsid w:val="00190023"/>
    <w:rsid w:val="00190391"/>
    <w:rsid w:val="001909FD"/>
    <w:rsid w:val="00191D09"/>
    <w:rsid w:val="001950B5"/>
    <w:rsid w:val="0019539B"/>
    <w:rsid w:val="00195ACA"/>
    <w:rsid w:val="00197018"/>
    <w:rsid w:val="00197123"/>
    <w:rsid w:val="00197C5B"/>
    <w:rsid w:val="001A02E0"/>
    <w:rsid w:val="001A121D"/>
    <w:rsid w:val="001A148C"/>
    <w:rsid w:val="001A1817"/>
    <w:rsid w:val="001A2A39"/>
    <w:rsid w:val="001A52D8"/>
    <w:rsid w:val="001A5757"/>
    <w:rsid w:val="001A7A90"/>
    <w:rsid w:val="001B0537"/>
    <w:rsid w:val="001B0938"/>
    <w:rsid w:val="001B3592"/>
    <w:rsid w:val="001B367D"/>
    <w:rsid w:val="001B6220"/>
    <w:rsid w:val="001B662F"/>
    <w:rsid w:val="001C1FFB"/>
    <w:rsid w:val="001C2BE8"/>
    <w:rsid w:val="001C34DF"/>
    <w:rsid w:val="001C4C32"/>
    <w:rsid w:val="001C5493"/>
    <w:rsid w:val="001C54C1"/>
    <w:rsid w:val="001C5533"/>
    <w:rsid w:val="001C6A7A"/>
    <w:rsid w:val="001C77C9"/>
    <w:rsid w:val="001D0087"/>
    <w:rsid w:val="001D08F7"/>
    <w:rsid w:val="001D09FE"/>
    <w:rsid w:val="001D0E67"/>
    <w:rsid w:val="001D59BB"/>
    <w:rsid w:val="001D7427"/>
    <w:rsid w:val="001E035F"/>
    <w:rsid w:val="001E15BB"/>
    <w:rsid w:val="001E6421"/>
    <w:rsid w:val="001F0289"/>
    <w:rsid w:val="001F2521"/>
    <w:rsid w:val="001F476C"/>
    <w:rsid w:val="001F531A"/>
    <w:rsid w:val="00200157"/>
    <w:rsid w:val="002024CE"/>
    <w:rsid w:val="0020261D"/>
    <w:rsid w:val="00205226"/>
    <w:rsid w:val="00205E8A"/>
    <w:rsid w:val="00206032"/>
    <w:rsid w:val="002064F7"/>
    <w:rsid w:val="002070D7"/>
    <w:rsid w:val="00210D8B"/>
    <w:rsid w:val="00210F78"/>
    <w:rsid w:val="00211E6D"/>
    <w:rsid w:val="002126EA"/>
    <w:rsid w:val="00212A54"/>
    <w:rsid w:val="00212B1D"/>
    <w:rsid w:val="002146B3"/>
    <w:rsid w:val="002147EE"/>
    <w:rsid w:val="002155DD"/>
    <w:rsid w:val="00216099"/>
    <w:rsid w:val="0022032F"/>
    <w:rsid w:val="002212A6"/>
    <w:rsid w:val="002242AB"/>
    <w:rsid w:val="00224AA5"/>
    <w:rsid w:val="00226075"/>
    <w:rsid w:val="0022655F"/>
    <w:rsid w:val="0023286D"/>
    <w:rsid w:val="002366F7"/>
    <w:rsid w:val="00237CF6"/>
    <w:rsid w:val="00240518"/>
    <w:rsid w:val="00241881"/>
    <w:rsid w:val="00244625"/>
    <w:rsid w:val="002473BB"/>
    <w:rsid w:val="00247EF1"/>
    <w:rsid w:val="00250E35"/>
    <w:rsid w:val="00251206"/>
    <w:rsid w:val="00251A69"/>
    <w:rsid w:val="00252F29"/>
    <w:rsid w:val="00253121"/>
    <w:rsid w:val="002536DC"/>
    <w:rsid w:val="0025407A"/>
    <w:rsid w:val="00254137"/>
    <w:rsid w:val="002564D9"/>
    <w:rsid w:val="00256AED"/>
    <w:rsid w:val="00260B64"/>
    <w:rsid w:val="00260D07"/>
    <w:rsid w:val="00262665"/>
    <w:rsid w:val="00263CED"/>
    <w:rsid w:val="00264382"/>
    <w:rsid w:val="00265683"/>
    <w:rsid w:val="00265E89"/>
    <w:rsid w:val="00265F66"/>
    <w:rsid w:val="0026693D"/>
    <w:rsid w:val="00270F60"/>
    <w:rsid w:val="00271A02"/>
    <w:rsid w:val="002728C3"/>
    <w:rsid w:val="002741A2"/>
    <w:rsid w:val="00274BEB"/>
    <w:rsid w:val="00274CAA"/>
    <w:rsid w:val="002750F4"/>
    <w:rsid w:val="002754BF"/>
    <w:rsid w:val="002755BB"/>
    <w:rsid w:val="00276AB6"/>
    <w:rsid w:val="00280AD7"/>
    <w:rsid w:val="00281AB7"/>
    <w:rsid w:val="00282485"/>
    <w:rsid w:val="00284E50"/>
    <w:rsid w:val="00286719"/>
    <w:rsid w:val="00286A60"/>
    <w:rsid w:val="002909F0"/>
    <w:rsid w:val="00291384"/>
    <w:rsid w:val="002919B8"/>
    <w:rsid w:val="00292696"/>
    <w:rsid w:val="00294962"/>
    <w:rsid w:val="002970D9"/>
    <w:rsid w:val="002A0BD4"/>
    <w:rsid w:val="002A1EF5"/>
    <w:rsid w:val="002A2631"/>
    <w:rsid w:val="002A3693"/>
    <w:rsid w:val="002A4BA8"/>
    <w:rsid w:val="002A4C40"/>
    <w:rsid w:val="002A4D3C"/>
    <w:rsid w:val="002A4F7D"/>
    <w:rsid w:val="002A5B39"/>
    <w:rsid w:val="002A62ED"/>
    <w:rsid w:val="002A7493"/>
    <w:rsid w:val="002B099D"/>
    <w:rsid w:val="002B2325"/>
    <w:rsid w:val="002B23F3"/>
    <w:rsid w:val="002B2DE3"/>
    <w:rsid w:val="002B486C"/>
    <w:rsid w:val="002B6DCE"/>
    <w:rsid w:val="002C106C"/>
    <w:rsid w:val="002C29FF"/>
    <w:rsid w:val="002C3431"/>
    <w:rsid w:val="002C6AD3"/>
    <w:rsid w:val="002D2691"/>
    <w:rsid w:val="002D33F9"/>
    <w:rsid w:val="002D351B"/>
    <w:rsid w:val="002D6B17"/>
    <w:rsid w:val="002E0F31"/>
    <w:rsid w:val="002E1136"/>
    <w:rsid w:val="002E270E"/>
    <w:rsid w:val="002E34BC"/>
    <w:rsid w:val="002E4390"/>
    <w:rsid w:val="002E4F14"/>
    <w:rsid w:val="002E572D"/>
    <w:rsid w:val="002E57A2"/>
    <w:rsid w:val="002E6D56"/>
    <w:rsid w:val="002E6FE5"/>
    <w:rsid w:val="002F0904"/>
    <w:rsid w:val="002F3B41"/>
    <w:rsid w:val="002F3E6F"/>
    <w:rsid w:val="002F4871"/>
    <w:rsid w:val="002F5F34"/>
    <w:rsid w:val="00302615"/>
    <w:rsid w:val="0030500E"/>
    <w:rsid w:val="00305380"/>
    <w:rsid w:val="00305D3C"/>
    <w:rsid w:val="003123B2"/>
    <w:rsid w:val="0031373B"/>
    <w:rsid w:val="003147D7"/>
    <w:rsid w:val="00314939"/>
    <w:rsid w:val="00314987"/>
    <w:rsid w:val="0031795A"/>
    <w:rsid w:val="003179A2"/>
    <w:rsid w:val="00320EA3"/>
    <w:rsid w:val="0032394A"/>
    <w:rsid w:val="00324128"/>
    <w:rsid w:val="0032480A"/>
    <w:rsid w:val="00326869"/>
    <w:rsid w:val="00327055"/>
    <w:rsid w:val="00332CBF"/>
    <w:rsid w:val="00333C6A"/>
    <w:rsid w:val="003343AF"/>
    <w:rsid w:val="003370D6"/>
    <w:rsid w:val="003404D6"/>
    <w:rsid w:val="00340725"/>
    <w:rsid w:val="003408DC"/>
    <w:rsid w:val="00341076"/>
    <w:rsid w:val="00341549"/>
    <w:rsid w:val="00342FDF"/>
    <w:rsid w:val="003441C7"/>
    <w:rsid w:val="00344302"/>
    <w:rsid w:val="0034598C"/>
    <w:rsid w:val="00345E11"/>
    <w:rsid w:val="0034627B"/>
    <w:rsid w:val="00347D32"/>
    <w:rsid w:val="00360FA0"/>
    <w:rsid w:val="00361E35"/>
    <w:rsid w:val="003631E0"/>
    <w:rsid w:val="00364A93"/>
    <w:rsid w:val="003662AB"/>
    <w:rsid w:val="003662B7"/>
    <w:rsid w:val="003664E9"/>
    <w:rsid w:val="003679A1"/>
    <w:rsid w:val="00370219"/>
    <w:rsid w:val="00370868"/>
    <w:rsid w:val="00370C04"/>
    <w:rsid w:val="00370F7D"/>
    <w:rsid w:val="00374B09"/>
    <w:rsid w:val="00374CF8"/>
    <w:rsid w:val="0037678A"/>
    <w:rsid w:val="003806ED"/>
    <w:rsid w:val="00381020"/>
    <w:rsid w:val="00383BFE"/>
    <w:rsid w:val="0038700E"/>
    <w:rsid w:val="0039193B"/>
    <w:rsid w:val="0039491A"/>
    <w:rsid w:val="00395426"/>
    <w:rsid w:val="00395BE1"/>
    <w:rsid w:val="003968B1"/>
    <w:rsid w:val="003975F3"/>
    <w:rsid w:val="003979C6"/>
    <w:rsid w:val="003A0F4C"/>
    <w:rsid w:val="003A1A2E"/>
    <w:rsid w:val="003A303C"/>
    <w:rsid w:val="003A3BA7"/>
    <w:rsid w:val="003A7A5F"/>
    <w:rsid w:val="003B064C"/>
    <w:rsid w:val="003B08D0"/>
    <w:rsid w:val="003B2D1A"/>
    <w:rsid w:val="003B336D"/>
    <w:rsid w:val="003B41D9"/>
    <w:rsid w:val="003B4AF3"/>
    <w:rsid w:val="003B6CFD"/>
    <w:rsid w:val="003C01B7"/>
    <w:rsid w:val="003C1141"/>
    <w:rsid w:val="003C2826"/>
    <w:rsid w:val="003C2C9E"/>
    <w:rsid w:val="003C4798"/>
    <w:rsid w:val="003C4C8C"/>
    <w:rsid w:val="003C526F"/>
    <w:rsid w:val="003C5CAF"/>
    <w:rsid w:val="003C7473"/>
    <w:rsid w:val="003D0BA1"/>
    <w:rsid w:val="003D2A7B"/>
    <w:rsid w:val="003D402E"/>
    <w:rsid w:val="003D551D"/>
    <w:rsid w:val="003D5E59"/>
    <w:rsid w:val="003D680B"/>
    <w:rsid w:val="003D747A"/>
    <w:rsid w:val="003E11E5"/>
    <w:rsid w:val="003E1F76"/>
    <w:rsid w:val="003E26DD"/>
    <w:rsid w:val="003E2C79"/>
    <w:rsid w:val="003E3571"/>
    <w:rsid w:val="003E415C"/>
    <w:rsid w:val="003E614F"/>
    <w:rsid w:val="003F027E"/>
    <w:rsid w:val="003F0473"/>
    <w:rsid w:val="003F0B3C"/>
    <w:rsid w:val="003F1360"/>
    <w:rsid w:val="003F21C4"/>
    <w:rsid w:val="003F4764"/>
    <w:rsid w:val="003F4969"/>
    <w:rsid w:val="003F5768"/>
    <w:rsid w:val="003F6B73"/>
    <w:rsid w:val="003F7C39"/>
    <w:rsid w:val="003F7DE4"/>
    <w:rsid w:val="00401005"/>
    <w:rsid w:val="00402DB5"/>
    <w:rsid w:val="00404711"/>
    <w:rsid w:val="004049E4"/>
    <w:rsid w:val="004052A9"/>
    <w:rsid w:val="00405304"/>
    <w:rsid w:val="00405F5D"/>
    <w:rsid w:val="0040716B"/>
    <w:rsid w:val="00407B63"/>
    <w:rsid w:val="00410318"/>
    <w:rsid w:val="00410E2E"/>
    <w:rsid w:val="004117C1"/>
    <w:rsid w:val="00414C20"/>
    <w:rsid w:val="0041760D"/>
    <w:rsid w:val="00417B60"/>
    <w:rsid w:val="0042029B"/>
    <w:rsid w:val="00422841"/>
    <w:rsid w:val="00425F1E"/>
    <w:rsid w:val="00427516"/>
    <w:rsid w:val="00431349"/>
    <w:rsid w:val="004324B9"/>
    <w:rsid w:val="00432673"/>
    <w:rsid w:val="0043268B"/>
    <w:rsid w:val="00434FEF"/>
    <w:rsid w:val="00435DE6"/>
    <w:rsid w:val="00436199"/>
    <w:rsid w:val="00437721"/>
    <w:rsid w:val="00437910"/>
    <w:rsid w:val="00442359"/>
    <w:rsid w:val="004423A3"/>
    <w:rsid w:val="00442628"/>
    <w:rsid w:val="00443533"/>
    <w:rsid w:val="00443A12"/>
    <w:rsid w:val="0044406E"/>
    <w:rsid w:val="004456E9"/>
    <w:rsid w:val="00445DCA"/>
    <w:rsid w:val="00446F59"/>
    <w:rsid w:val="004502EC"/>
    <w:rsid w:val="00450679"/>
    <w:rsid w:val="0045093E"/>
    <w:rsid w:val="00451549"/>
    <w:rsid w:val="00452571"/>
    <w:rsid w:val="004540F7"/>
    <w:rsid w:val="00454DEB"/>
    <w:rsid w:val="004575B3"/>
    <w:rsid w:val="00460276"/>
    <w:rsid w:val="0046038F"/>
    <w:rsid w:val="00463D7B"/>
    <w:rsid w:val="0046587E"/>
    <w:rsid w:val="00465B22"/>
    <w:rsid w:val="0046756C"/>
    <w:rsid w:val="0047464C"/>
    <w:rsid w:val="004748DB"/>
    <w:rsid w:val="00474A60"/>
    <w:rsid w:val="004755A4"/>
    <w:rsid w:val="0047563E"/>
    <w:rsid w:val="00475FD2"/>
    <w:rsid w:val="00476FF3"/>
    <w:rsid w:val="00480BB6"/>
    <w:rsid w:val="00480F87"/>
    <w:rsid w:val="00483B23"/>
    <w:rsid w:val="00487B1A"/>
    <w:rsid w:val="0049018C"/>
    <w:rsid w:val="00491809"/>
    <w:rsid w:val="0049293D"/>
    <w:rsid w:val="00492DFD"/>
    <w:rsid w:val="00492E09"/>
    <w:rsid w:val="0049395A"/>
    <w:rsid w:val="00493A6A"/>
    <w:rsid w:val="00494CCC"/>
    <w:rsid w:val="00494F87"/>
    <w:rsid w:val="004955DD"/>
    <w:rsid w:val="00496669"/>
    <w:rsid w:val="004A0947"/>
    <w:rsid w:val="004A1944"/>
    <w:rsid w:val="004A6F43"/>
    <w:rsid w:val="004A7674"/>
    <w:rsid w:val="004A76C3"/>
    <w:rsid w:val="004B139D"/>
    <w:rsid w:val="004B2B0B"/>
    <w:rsid w:val="004B45B7"/>
    <w:rsid w:val="004B5F55"/>
    <w:rsid w:val="004C11EC"/>
    <w:rsid w:val="004C1B36"/>
    <w:rsid w:val="004C215A"/>
    <w:rsid w:val="004C67C0"/>
    <w:rsid w:val="004D1401"/>
    <w:rsid w:val="004D343D"/>
    <w:rsid w:val="004D371E"/>
    <w:rsid w:val="004D3FFF"/>
    <w:rsid w:val="004D40D5"/>
    <w:rsid w:val="004D4AAB"/>
    <w:rsid w:val="004D56B4"/>
    <w:rsid w:val="004D6DD8"/>
    <w:rsid w:val="004E283C"/>
    <w:rsid w:val="004E4033"/>
    <w:rsid w:val="004E500F"/>
    <w:rsid w:val="004E5057"/>
    <w:rsid w:val="004E5C93"/>
    <w:rsid w:val="004E7185"/>
    <w:rsid w:val="004E79E4"/>
    <w:rsid w:val="004F029E"/>
    <w:rsid w:val="004F5411"/>
    <w:rsid w:val="004F690B"/>
    <w:rsid w:val="004F7792"/>
    <w:rsid w:val="0050017F"/>
    <w:rsid w:val="00502CCB"/>
    <w:rsid w:val="00503185"/>
    <w:rsid w:val="005036B9"/>
    <w:rsid w:val="00504124"/>
    <w:rsid w:val="00507AE2"/>
    <w:rsid w:val="00510388"/>
    <w:rsid w:val="005105CC"/>
    <w:rsid w:val="005116ED"/>
    <w:rsid w:val="0051182E"/>
    <w:rsid w:val="0051297B"/>
    <w:rsid w:val="005153F9"/>
    <w:rsid w:val="00515E99"/>
    <w:rsid w:val="00517417"/>
    <w:rsid w:val="0051765B"/>
    <w:rsid w:val="00517660"/>
    <w:rsid w:val="005204A4"/>
    <w:rsid w:val="005206E9"/>
    <w:rsid w:val="00520B46"/>
    <w:rsid w:val="005218AA"/>
    <w:rsid w:val="005250B3"/>
    <w:rsid w:val="00525954"/>
    <w:rsid w:val="00526BA7"/>
    <w:rsid w:val="005276B2"/>
    <w:rsid w:val="00527DCE"/>
    <w:rsid w:val="00530268"/>
    <w:rsid w:val="0053076C"/>
    <w:rsid w:val="00533520"/>
    <w:rsid w:val="0053384B"/>
    <w:rsid w:val="005377C3"/>
    <w:rsid w:val="00540561"/>
    <w:rsid w:val="00541B1A"/>
    <w:rsid w:val="00541C56"/>
    <w:rsid w:val="00542243"/>
    <w:rsid w:val="0054300E"/>
    <w:rsid w:val="005435C9"/>
    <w:rsid w:val="005442B9"/>
    <w:rsid w:val="00546D4C"/>
    <w:rsid w:val="005501A9"/>
    <w:rsid w:val="00552235"/>
    <w:rsid w:val="0055341E"/>
    <w:rsid w:val="005535E7"/>
    <w:rsid w:val="0055422F"/>
    <w:rsid w:val="00554940"/>
    <w:rsid w:val="00554DE9"/>
    <w:rsid w:val="005553EF"/>
    <w:rsid w:val="005564E4"/>
    <w:rsid w:val="0055685D"/>
    <w:rsid w:val="00557C96"/>
    <w:rsid w:val="00560266"/>
    <w:rsid w:val="005609C6"/>
    <w:rsid w:val="00561F32"/>
    <w:rsid w:val="005621EC"/>
    <w:rsid w:val="00563ACE"/>
    <w:rsid w:val="00563CFD"/>
    <w:rsid w:val="00564E2C"/>
    <w:rsid w:val="00566332"/>
    <w:rsid w:val="00567268"/>
    <w:rsid w:val="00567E81"/>
    <w:rsid w:val="0057174B"/>
    <w:rsid w:val="0057239F"/>
    <w:rsid w:val="0057346B"/>
    <w:rsid w:val="005734F8"/>
    <w:rsid w:val="00574524"/>
    <w:rsid w:val="00574650"/>
    <w:rsid w:val="005750BC"/>
    <w:rsid w:val="00575214"/>
    <w:rsid w:val="00576781"/>
    <w:rsid w:val="005770C2"/>
    <w:rsid w:val="00577A05"/>
    <w:rsid w:val="00577B79"/>
    <w:rsid w:val="00577F81"/>
    <w:rsid w:val="00581BE2"/>
    <w:rsid w:val="00581ECD"/>
    <w:rsid w:val="005821C4"/>
    <w:rsid w:val="00583301"/>
    <w:rsid w:val="00584DCE"/>
    <w:rsid w:val="00585612"/>
    <w:rsid w:val="005913F0"/>
    <w:rsid w:val="00591A57"/>
    <w:rsid w:val="00592464"/>
    <w:rsid w:val="00592736"/>
    <w:rsid w:val="00594751"/>
    <w:rsid w:val="00595124"/>
    <w:rsid w:val="0059635A"/>
    <w:rsid w:val="005969CF"/>
    <w:rsid w:val="005A014A"/>
    <w:rsid w:val="005A0516"/>
    <w:rsid w:val="005A1B23"/>
    <w:rsid w:val="005A1D5B"/>
    <w:rsid w:val="005A25F5"/>
    <w:rsid w:val="005A2ACA"/>
    <w:rsid w:val="005A7C73"/>
    <w:rsid w:val="005B07F2"/>
    <w:rsid w:val="005B0CB4"/>
    <w:rsid w:val="005B1575"/>
    <w:rsid w:val="005B1B8E"/>
    <w:rsid w:val="005B20A7"/>
    <w:rsid w:val="005B294F"/>
    <w:rsid w:val="005B3A9D"/>
    <w:rsid w:val="005B3CE2"/>
    <w:rsid w:val="005B6B25"/>
    <w:rsid w:val="005C0126"/>
    <w:rsid w:val="005C3CC1"/>
    <w:rsid w:val="005C51C4"/>
    <w:rsid w:val="005C651F"/>
    <w:rsid w:val="005C7DE1"/>
    <w:rsid w:val="005D051B"/>
    <w:rsid w:val="005D0C10"/>
    <w:rsid w:val="005D2BFA"/>
    <w:rsid w:val="005D53FF"/>
    <w:rsid w:val="005D58CE"/>
    <w:rsid w:val="005D5CAE"/>
    <w:rsid w:val="005D6D23"/>
    <w:rsid w:val="005D77E4"/>
    <w:rsid w:val="005D7D6A"/>
    <w:rsid w:val="005E040C"/>
    <w:rsid w:val="005E0F90"/>
    <w:rsid w:val="005E2846"/>
    <w:rsid w:val="005E2979"/>
    <w:rsid w:val="005E36BB"/>
    <w:rsid w:val="005E4C0B"/>
    <w:rsid w:val="005E4DF0"/>
    <w:rsid w:val="005E52C2"/>
    <w:rsid w:val="005E616E"/>
    <w:rsid w:val="005E77E9"/>
    <w:rsid w:val="005E7E10"/>
    <w:rsid w:val="005F0DF2"/>
    <w:rsid w:val="005F0EE6"/>
    <w:rsid w:val="005F1E4A"/>
    <w:rsid w:val="005F27E1"/>
    <w:rsid w:val="005F28CC"/>
    <w:rsid w:val="005F3541"/>
    <w:rsid w:val="005F3897"/>
    <w:rsid w:val="005F5BA6"/>
    <w:rsid w:val="006031CA"/>
    <w:rsid w:val="00603E2F"/>
    <w:rsid w:val="00603E31"/>
    <w:rsid w:val="00605201"/>
    <w:rsid w:val="00605B35"/>
    <w:rsid w:val="006071FB"/>
    <w:rsid w:val="0061040B"/>
    <w:rsid w:val="00611432"/>
    <w:rsid w:val="006163A4"/>
    <w:rsid w:val="00616406"/>
    <w:rsid w:val="00616982"/>
    <w:rsid w:val="00617639"/>
    <w:rsid w:val="00617E30"/>
    <w:rsid w:val="00622462"/>
    <w:rsid w:val="00624335"/>
    <w:rsid w:val="00624637"/>
    <w:rsid w:val="00625741"/>
    <w:rsid w:val="0062748E"/>
    <w:rsid w:val="0062754D"/>
    <w:rsid w:val="0063072C"/>
    <w:rsid w:val="00632261"/>
    <w:rsid w:val="0063254B"/>
    <w:rsid w:val="00633C38"/>
    <w:rsid w:val="0063676C"/>
    <w:rsid w:val="00640E61"/>
    <w:rsid w:val="00642C9F"/>
    <w:rsid w:val="00644CE9"/>
    <w:rsid w:val="006455A5"/>
    <w:rsid w:val="006472C6"/>
    <w:rsid w:val="006501FD"/>
    <w:rsid w:val="006521B4"/>
    <w:rsid w:val="00657C2D"/>
    <w:rsid w:val="006622AB"/>
    <w:rsid w:val="00662639"/>
    <w:rsid w:val="00663053"/>
    <w:rsid w:val="0066535D"/>
    <w:rsid w:val="00667F0B"/>
    <w:rsid w:val="0067372E"/>
    <w:rsid w:val="00674292"/>
    <w:rsid w:val="00677B49"/>
    <w:rsid w:val="0068226A"/>
    <w:rsid w:val="00682A8D"/>
    <w:rsid w:val="006859FA"/>
    <w:rsid w:val="00685FDA"/>
    <w:rsid w:val="00687221"/>
    <w:rsid w:val="00690CA6"/>
    <w:rsid w:val="006930AA"/>
    <w:rsid w:val="00693AAB"/>
    <w:rsid w:val="00694090"/>
    <w:rsid w:val="00694271"/>
    <w:rsid w:val="00696359"/>
    <w:rsid w:val="006A02D6"/>
    <w:rsid w:val="006A03BA"/>
    <w:rsid w:val="006A3E34"/>
    <w:rsid w:val="006A4230"/>
    <w:rsid w:val="006A50BC"/>
    <w:rsid w:val="006A7DB4"/>
    <w:rsid w:val="006B2581"/>
    <w:rsid w:val="006B357F"/>
    <w:rsid w:val="006B3A30"/>
    <w:rsid w:val="006B46D6"/>
    <w:rsid w:val="006B48DB"/>
    <w:rsid w:val="006B491A"/>
    <w:rsid w:val="006B589D"/>
    <w:rsid w:val="006B6BB3"/>
    <w:rsid w:val="006B7DA9"/>
    <w:rsid w:val="006C0BD4"/>
    <w:rsid w:val="006C3005"/>
    <w:rsid w:val="006C4A6D"/>
    <w:rsid w:val="006C54A6"/>
    <w:rsid w:val="006C66E1"/>
    <w:rsid w:val="006C6700"/>
    <w:rsid w:val="006C7AF9"/>
    <w:rsid w:val="006D10E4"/>
    <w:rsid w:val="006D26E1"/>
    <w:rsid w:val="006D297A"/>
    <w:rsid w:val="006D74A9"/>
    <w:rsid w:val="006D7C2C"/>
    <w:rsid w:val="006E099C"/>
    <w:rsid w:val="006E126A"/>
    <w:rsid w:val="006E2F50"/>
    <w:rsid w:val="006E3867"/>
    <w:rsid w:val="006E4802"/>
    <w:rsid w:val="006E4E54"/>
    <w:rsid w:val="006F0895"/>
    <w:rsid w:val="006F1446"/>
    <w:rsid w:val="006F32C1"/>
    <w:rsid w:val="006F7E3E"/>
    <w:rsid w:val="00700081"/>
    <w:rsid w:val="007000D9"/>
    <w:rsid w:val="00700198"/>
    <w:rsid w:val="007029C5"/>
    <w:rsid w:val="0070432B"/>
    <w:rsid w:val="00704948"/>
    <w:rsid w:val="007063A4"/>
    <w:rsid w:val="00706E20"/>
    <w:rsid w:val="0070727A"/>
    <w:rsid w:val="00707C58"/>
    <w:rsid w:val="007118DC"/>
    <w:rsid w:val="00711E1A"/>
    <w:rsid w:val="0071460B"/>
    <w:rsid w:val="0071462F"/>
    <w:rsid w:val="00714D06"/>
    <w:rsid w:val="00714F97"/>
    <w:rsid w:val="007151D6"/>
    <w:rsid w:val="00717563"/>
    <w:rsid w:val="00717BF2"/>
    <w:rsid w:val="00722756"/>
    <w:rsid w:val="00723CF2"/>
    <w:rsid w:val="00724FF5"/>
    <w:rsid w:val="00726728"/>
    <w:rsid w:val="00726C94"/>
    <w:rsid w:val="0073129D"/>
    <w:rsid w:val="00732A2F"/>
    <w:rsid w:val="00735850"/>
    <w:rsid w:val="00737126"/>
    <w:rsid w:val="00737550"/>
    <w:rsid w:val="0074091A"/>
    <w:rsid w:val="00741751"/>
    <w:rsid w:val="00741A6A"/>
    <w:rsid w:val="007429CB"/>
    <w:rsid w:val="007444F5"/>
    <w:rsid w:val="00746899"/>
    <w:rsid w:val="00746C5E"/>
    <w:rsid w:val="00747701"/>
    <w:rsid w:val="00750A83"/>
    <w:rsid w:val="00750EE3"/>
    <w:rsid w:val="00751D58"/>
    <w:rsid w:val="00753A95"/>
    <w:rsid w:val="00754625"/>
    <w:rsid w:val="00754D5B"/>
    <w:rsid w:val="007556C9"/>
    <w:rsid w:val="00756345"/>
    <w:rsid w:val="00756830"/>
    <w:rsid w:val="00757EFA"/>
    <w:rsid w:val="00760348"/>
    <w:rsid w:val="007629D3"/>
    <w:rsid w:val="00762A0F"/>
    <w:rsid w:val="00762F6B"/>
    <w:rsid w:val="007644AC"/>
    <w:rsid w:val="00765BA0"/>
    <w:rsid w:val="00766602"/>
    <w:rsid w:val="007667B8"/>
    <w:rsid w:val="00771D3B"/>
    <w:rsid w:val="0077229A"/>
    <w:rsid w:val="00772F48"/>
    <w:rsid w:val="00773D7F"/>
    <w:rsid w:val="007740EA"/>
    <w:rsid w:val="007755D7"/>
    <w:rsid w:val="007825F5"/>
    <w:rsid w:val="00785F4A"/>
    <w:rsid w:val="00786969"/>
    <w:rsid w:val="00786A65"/>
    <w:rsid w:val="0078725F"/>
    <w:rsid w:val="00787907"/>
    <w:rsid w:val="007900F2"/>
    <w:rsid w:val="0079093B"/>
    <w:rsid w:val="0079127C"/>
    <w:rsid w:val="00793567"/>
    <w:rsid w:val="00794450"/>
    <w:rsid w:val="00794616"/>
    <w:rsid w:val="00794912"/>
    <w:rsid w:val="00794FCA"/>
    <w:rsid w:val="007956EB"/>
    <w:rsid w:val="007965AC"/>
    <w:rsid w:val="007A07E6"/>
    <w:rsid w:val="007A0AB8"/>
    <w:rsid w:val="007A0D43"/>
    <w:rsid w:val="007A11AD"/>
    <w:rsid w:val="007A454A"/>
    <w:rsid w:val="007A5E56"/>
    <w:rsid w:val="007A63DE"/>
    <w:rsid w:val="007A6A0E"/>
    <w:rsid w:val="007B0312"/>
    <w:rsid w:val="007B1CC7"/>
    <w:rsid w:val="007B2420"/>
    <w:rsid w:val="007B2C2D"/>
    <w:rsid w:val="007B30E5"/>
    <w:rsid w:val="007B34FA"/>
    <w:rsid w:val="007B39F5"/>
    <w:rsid w:val="007B5697"/>
    <w:rsid w:val="007B64F9"/>
    <w:rsid w:val="007B66FA"/>
    <w:rsid w:val="007B6F4F"/>
    <w:rsid w:val="007B727E"/>
    <w:rsid w:val="007C064A"/>
    <w:rsid w:val="007C0EA8"/>
    <w:rsid w:val="007C1E1F"/>
    <w:rsid w:val="007C330E"/>
    <w:rsid w:val="007C4391"/>
    <w:rsid w:val="007D03A3"/>
    <w:rsid w:val="007D2628"/>
    <w:rsid w:val="007D2D0E"/>
    <w:rsid w:val="007D3298"/>
    <w:rsid w:val="007D4130"/>
    <w:rsid w:val="007D51DB"/>
    <w:rsid w:val="007D7B95"/>
    <w:rsid w:val="007E0D63"/>
    <w:rsid w:val="007E0F7B"/>
    <w:rsid w:val="007E104F"/>
    <w:rsid w:val="007E1EE6"/>
    <w:rsid w:val="007E5D95"/>
    <w:rsid w:val="007E6D12"/>
    <w:rsid w:val="007F032A"/>
    <w:rsid w:val="007F03BC"/>
    <w:rsid w:val="007F0DB6"/>
    <w:rsid w:val="007F14EE"/>
    <w:rsid w:val="007F1F91"/>
    <w:rsid w:val="007F25CF"/>
    <w:rsid w:val="007F2EFE"/>
    <w:rsid w:val="007F398C"/>
    <w:rsid w:val="007F3BE3"/>
    <w:rsid w:val="007F5C3C"/>
    <w:rsid w:val="007F5EC0"/>
    <w:rsid w:val="007F74F3"/>
    <w:rsid w:val="007F7880"/>
    <w:rsid w:val="00801418"/>
    <w:rsid w:val="00804041"/>
    <w:rsid w:val="008047DE"/>
    <w:rsid w:val="00805BF9"/>
    <w:rsid w:val="008060D8"/>
    <w:rsid w:val="008065CB"/>
    <w:rsid w:val="00806FC9"/>
    <w:rsid w:val="00810BD9"/>
    <w:rsid w:val="00813500"/>
    <w:rsid w:val="00814362"/>
    <w:rsid w:val="00814A14"/>
    <w:rsid w:val="008156B8"/>
    <w:rsid w:val="008165ED"/>
    <w:rsid w:val="0081755B"/>
    <w:rsid w:val="00822BDD"/>
    <w:rsid w:val="00823B44"/>
    <w:rsid w:val="00823D47"/>
    <w:rsid w:val="00823D63"/>
    <w:rsid w:val="00825883"/>
    <w:rsid w:val="00827134"/>
    <w:rsid w:val="008304AE"/>
    <w:rsid w:val="00830F2F"/>
    <w:rsid w:val="008344CB"/>
    <w:rsid w:val="00835BBE"/>
    <w:rsid w:val="008368F3"/>
    <w:rsid w:val="00837305"/>
    <w:rsid w:val="00840485"/>
    <w:rsid w:val="008407D1"/>
    <w:rsid w:val="0084192F"/>
    <w:rsid w:val="00842369"/>
    <w:rsid w:val="00843029"/>
    <w:rsid w:val="00850830"/>
    <w:rsid w:val="00852ED7"/>
    <w:rsid w:val="00852FAB"/>
    <w:rsid w:val="00853A6C"/>
    <w:rsid w:val="0085482F"/>
    <w:rsid w:val="00855577"/>
    <w:rsid w:val="00856873"/>
    <w:rsid w:val="00856E79"/>
    <w:rsid w:val="00856FD4"/>
    <w:rsid w:val="00862506"/>
    <w:rsid w:val="00862606"/>
    <w:rsid w:val="00862B38"/>
    <w:rsid w:val="008633FA"/>
    <w:rsid w:val="00864312"/>
    <w:rsid w:val="00864885"/>
    <w:rsid w:val="008655C0"/>
    <w:rsid w:val="00866C31"/>
    <w:rsid w:val="00871874"/>
    <w:rsid w:val="00871FE4"/>
    <w:rsid w:val="00873822"/>
    <w:rsid w:val="008744B2"/>
    <w:rsid w:val="00874D9A"/>
    <w:rsid w:val="0087518A"/>
    <w:rsid w:val="00875345"/>
    <w:rsid w:val="008753CE"/>
    <w:rsid w:val="00877852"/>
    <w:rsid w:val="00877BD2"/>
    <w:rsid w:val="00882072"/>
    <w:rsid w:val="00882D7D"/>
    <w:rsid w:val="00883FDF"/>
    <w:rsid w:val="00885D73"/>
    <w:rsid w:val="0088665C"/>
    <w:rsid w:val="00886662"/>
    <w:rsid w:val="00886A7C"/>
    <w:rsid w:val="008900CB"/>
    <w:rsid w:val="008908B9"/>
    <w:rsid w:val="0089224F"/>
    <w:rsid w:val="00893A25"/>
    <w:rsid w:val="00893D28"/>
    <w:rsid w:val="008961B7"/>
    <w:rsid w:val="008962FB"/>
    <w:rsid w:val="00896D9F"/>
    <w:rsid w:val="00897665"/>
    <w:rsid w:val="008977F1"/>
    <w:rsid w:val="008978E3"/>
    <w:rsid w:val="008A0EE9"/>
    <w:rsid w:val="008A103C"/>
    <w:rsid w:val="008A21A3"/>
    <w:rsid w:val="008A2921"/>
    <w:rsid w:val="008A57B8"/>
    <w:rsid w:val="008B3DD1"/>
    <w:rsid w:val="008B49F8"/>
    <w:rsid w:val="008B63FC"/>
    <w:rsid w:val="008B7296"/>
    <w:rsid w:val="008C1EA5"/>
    <w:rsid w:val="008C37F6"/>
    <w:rsid w:val="008C638D"/>
    <w:rsid w:val="008C684D"/>
    <w:rsid w:val="008C70AD"/>
    <w:rsid w:val="008D2172"/>
    <w:rsid w:val="008D21F0"/>
    <w:rsid w:val="008D24A6"/>
    <w:rsid w:val="008D30F9"/>
    <w:rsid w:val="008D3B65"/>
    <w:rsid w:val="008D4516"/>
    <w:rsid w:val="008D53B2"/>
    <w:rsid w:val="008D604A"/>
    <w:rsid w:val="008D61EC"/>
    <w:rsid w:val="008D6F31"/>
    <w:rsid w:val="008E0EAF"/>
    <w:rsid w:val="008E1762"/>
    <w:rsid w:val="008E36CC"/>
    <w:rsid w:val="008E409A"/>
    <w:rsid w:val="008E428C"/>
    <w:rsid w:val="008E4F4D"/>
    <w:rsid w:val="008E56B3"/>
    <w:rsid w:val="008E5D5F"/>
    <w:rsid w:val="008E78D2"/>
    <w:rsid w:val="008F0CE0"/>
    <w:rsid w:val="008F2335"/>
    <w:rsid w:val="008F24B6"/>
    <w:rsid w:val="008F2D0B"/>
    <w:rsid w:val="008F4190"/>
    <w:rsid w:val="008F5492"/>
    <w:rsid w:val="008F6A1B"/>
    <w:rsid w:val="0090194E"/>
    <w:rsid w:val="00901A7B"/>
    <w:rsid w:val="00901DF5"/>
    <w:rsid w:val="0090517B"/>
    <w:rsid w:val="00905A5B"/>
    <w:rsid w:val="00906863"/>
    <w:rsid w:val="009071E1"/>
    <w:rsid w:val="00911E1D"/>
    <w:rsid w:val="00912169"/>
    <w:rsid w:val="00912C4E"/>
    <w:rsid w:val="00912CAD"/>
    <w:rsid w:val="009132AC"/>
    <w:rsid w:val="00913C91"/>
    <w:rsid w:val="00914059"/>
    <w:rsid w:val="009153A8"/>
    <w:rsid w:val="0092037A"/>
    <w:rsid w:val="00920E29"/>
    <w:rsid w:val="00921EA2"/>
    <w:rsid w:val="00923918"/>
    <w:rsid w:val="009246AD"/>
    <w:rsid w:val="00925A9B"/>
    <w:rsid w:val="00930351"/>
    <w:rsid w:val="00931901"/>
    <w:rsid w:val="00933705"/>
    <w:rsid w:val="00933BE3"/>
    <w:rsid w:val="00935963"/>
    <w:rsid w:val="00936153"/>
    <w:rsid w:val="00936383"/>
    <w:rsid w:val="0093707D"/>
    <w:rsid w:val="0094023E"/>
    <w:rsid w:val="0094026C"/>
    <w:rsid w:val="00941E53"/>
    <w:rsid w:val="00944F81"/>
    <w:rsid w:val="0094747B"/>
    <w:rsid w:val="00947831"/>
    <w:rsid w:val="0095177F"/>
    <w:rsid w:val="00952A77"/>
    <w:rsid w:val="009547D1"/>
    <w:rsid w:val="00956B2D"/>
    <w:rsid w:val="00957157"/>
    <w:rsid w:val="009576E8"/>
    <w:rsid w:val="00960989"/>
    <w:rsid w:val="00962B7A"/>
    <w:rsid w:val="009652FB"/>
    <w:rsid w:val="00965749"/>
    <w:rsid w:val="009662EE"/>
    <w:rsid w:val="00966A5A"/>
    <w:rsid w:val="00966CEA"/>
    <w:rsid w:val="00967BA5"/>
    <w:rsid w:val="00972C48"/>
    <w:rsid w:val="00974A1C"/>
    <w:rsid w:val="0097761A"/>
    <w:rsid w:val="0098155B"/>
    <w:rsid w:val="00981FB4"/>
    <w:rsid w:val="00982EED"/>
    <w:rsid w:val="0098499D"/>
    <w:rsid w:val="00984C0C"/>
    <w:rsid w:val="00985988"/>
    <w:rsid w:val="00987881"/>
    <w:rsid w:val="00987928"/>
    <w:rsid w:val="00994D94"/>
    <w:rsid w:val="00997109"/>
    <w:rsid w:val="009A2579"/>
    <w:rsid w:val="009A3080"/>
    <w:rsid w:val="009A3FC6"/>
    <w:rsid w:val="009A53AA"/>
    <w:rsid w:val="009A7C50"/>
    <w:rsid w:val="009B23AA"/>
    <w:rsid w:val="009B30B7"/>
    <w:rsid w:val="009B3722"/>
    <w:rsid w:val="009B5435"/>
    <w:rsid w:val="009B6234"/>
    <w:rsid w:val="009B7006"/>
    <w:rsid w:val="009C2450"/>
    <w:rsid w:val="009C3966"/>
    <w:rsid w:val="009C3A56"/>
    <w:rsid w:val="009C4809"/>
    <w:rsid w:val="009C4BC0"/>
    <w:rsid w:val="009C72FA"/>
    <w:rsid w:val="009D0B47"/>
    <w:rsid w:val="009D3A57"/>
    <w:rsid w:val="009D54A9"/>
    <w:rsid w:val="009D646E"/>
    <w:rsid w:val="009E1756"/>
    <w:rsid w:val="009E2F23"/>
    <w:rsid w:val="009E5486"/>
    <w:rsid w:val="009E5DCF"/>
    <w:rsid w:val="009E643A"/>
    <w:rsid w:val="009F01F3"/>
    <w:rsid w:val="009F06E6"/>
    <w:rsid w:val="009F09EC"/>
    <w:rsid w:val="009F0D06"/>
    <w:rsid w:val="009F2E7E"/>
    <w:rsid w:val="009F31A7"/>
    <w:rsid w:val="009F3DD9"/>
    <w:rsid w:val="009F493E"/>
    <w:rsid w:val="00A00199"/>
    <w:rsid w:val="00A01D0D"/>
    <w:rsid w:val="00A02700"/>
    <w:rsid w:val="00A02D62"/>
    <w:rsid w:val="00A034CE"/>
    <w:rsid w:val="00A03798"/>
    <w:rsid w:val="00A03C7F"/>
    <w:rsid w:val="00A04C81"/>
    <w:rsid w:val="00A04F1E"/>
    <w:rsid w:val="00A0524A"/>
    <w:rsid w:val="00A078E9"/>
    <w:rsid w:val="00A10755"/>
    <w:rsid w:val="00A1094E"/>
    <w:rsid w:val="00A10CE5"/>
    <w:rsid w:val="00A11D2E"/>
    <w:rsid w:val="00A11D53"/>
    <w:rsid w:val="00A14DF3"/>
    <w:rsid w:val="00A15CF7"/>
    <w:rsid w:val="00A162E6"/>
    <w:rsid w:val="00A176EF"/>
    <w:rsid w:val="00A2057A"/>
    <w:rsid w:val="00A20EB5"/>
    <w:rsid w:val="00A21522"/>
    <w:rsid w:val="00A2195F"/>
    <w:rsid w:val="00A24884"/>
    <w:rsid w:val="00A27664"/>
    <w:rsid w:val="00A27DD5"/>
    <w:rsid w:val="00A30313"/>
    <w:rsid w:val="00A31290"/>
    <w:rsid w:val="00A31849"/>
    <w:rsid w:val="00A326E4"/>
    <w:rsid w:val="00A32A27"/>
    <w:rsid w:val="00A34A39"/>
    <w:rsid w:val="00A35062"/>
    <w:rsid w:val="00A3559D"/>
    <w:rsid w:val="00A3611E"/>
    <w:rsid w:val="00A36C6B"/>
    <w:rsid w:val="00A36F98"/>
    <w:rsid w:val="00A40D09"/>
    <w:rsid w:val="00A40F7A"/>
    <w:rsid w:val="00A419C6"/>
    <w:rsid w:val="00A42E98"/>
    <w:rsid w:val="00A43BD1"/>
    <w:rsid w:val="00A43EDD"/>
    <w:rsid w:val="00A44165"/>
    <w:rsid w:val="00A50E9B"/>
    <w:rsid w:val="00A52A4D"/>
    <w:rsid w:val="00A53851"/>
    <w:rsid w:val="00A54BD6"/>
    <w:rsid w:val="00A55C32"/>
    <w:rsid w:val="00A57750"/>
    <w:rsid w:val="00A612BD"/>
    <w:rsid w:val="00A63F8B"/>
    <w:rsid w:val="00A65160"/>
    <w:rsid w:val="00A67BB9"/>
    <w:rsid w:val="00A7052F"/>
    <w:rsid w:val="00A71DCC"/>
    <w:rsid w:val="00A72195"/>
    <w:rsid w:val="00A735D4"/>
    <w:rsid w:val="00A73DE9"/>
    <w:rsid w:val="00A7469C"/>
    <w:rsid w:val="00A74BA6"/>
    <w:rsid w:val="00A758C0"/>
    <w:rsid w:val="00A7629B"/>
    <w:rsid w:val="00A764EF"/>
    <w:rsid w:val="00A77263"/>
    <w:rsid w:val="00A77615"/>
    <w:rsid w:val="00A7795C"/>
    <w:rsid w:val="00A800CF"/>
    <w:rsid w:val="00A818E0"/>
    <w:rsid w:val="00A82E73"/>
    <w:rsid w:val="00A8313D"/>
    <w:rsid w:val="00A83BC0"/>
    <w:rsid w:val="00A86CD8"/>
    <w:rsid w:val="00A91238"/>
    <w:rsid w:val="00A918AC"/>
    <w:rsid w:val="00A96488"/>
    <w:rsid w:val="00A9772C"/>
    <w:rsid w:val="00AA3E2D"/>
    <w:rsid w:val="00AA44A2"/>
    <w:rsid w:val="00AA5E64"/>
    <w:rsid w:val="00AA7B94"/>
    <w:rsid w:val="00AB0860"/>
    <w:rsid w:val="00AB1233"/>
    <w:rsid w:val="00AB149A"/>
    <w:rsid w:val="00AB164C"/>
    <w:rsid w:val="00AB21B2"/>
    <w:rsid w:val="00AB22DB"/>
    <w:rsid w:val="00AB34C5"/>
    <w:rsid w:val="00AB4F0D"/>
    <w:rsid w:val="00AB5397"/>
    <w:rsid w:val="00AB53F3"/>
    <w:rsid w:val="00AB590F"/>
    <w:rsid w:val="00AB6C2C"/>
    <w:rsid w:val="00AC0752"/>
    <w:rsid w:val="00AC080B"/>
    <w:rsid w:val="00AC19E3"/>
    <w:rsid w:val="00AC293B"/>
    <w:rsid w:val="00AC29CC"/>
    <w:rsid w:val="00AC381D"/>
    <w:rsid w:val="00AD013D"/>
    <w:rsid w:val="00AD0631"/>
    <w:rsid w:val="00AD22E9"/>
    <w:rsid w:val="00AD386C"/>
    <w:rsid w:val="00AD3E1E"/>
    <w:rsid w:val="00AD4A25"/>
    <w:rsid w:val="00AD5CEF"/>
    <w:rsid w:val="00AD79D8"/>
    <w:rsid w:val="00AD7B2F"/>
    <w:rsid w:val="00AE0146"/>
    <w:rsid w:val="00AE0445"/>
    <w:rsid w:val="00AE269B"/>
    <w:rsid w:val="00AE30BA"/>
    <w:rsid w:val="00AE492F"/>
    <w:rsid w:val="00AF07BA"/>
    <w:rsid w:val="00AF100F"/>
    <w:rsid w:val="00AF113D"/>
    <w:rsid w:val="00AF1EAE"/>
    <w:rsid w:val="00AF20F5"/>
    <w:rsid w:val="00AF31FC"/>
    <w:rsid w:val="00AF4F6D"/>
    <w:rsid w:val="00AF6AD8"/>
    <w:rsid w:val="00AF7F6A"/>
    <w:rsid w:val="00B003B2"/>
    <w:rsid w:val="00B0216A"/>
    <w:rsid w:val="00B030F4"/>
    <w:rsid w:val="00B042BF"/>
    <w:rsid w:val="00B056A0"/>
    <w:rsid w:val="00B05A88"/>
    <w:rsid w:val="00B05BE7"/>
    <w:rsid w:val="00B06253"/>
    <w:rsid w:val="00B0655C"/>
    <w:rsid w:val="00B100AF"/>
    <w:rsid w:val="00B1095C"/>
    <w:rsid w:val="00B11380"/>
    <w:rsid w:val="00B125EB"/>
    <w:rsid w:val="00B13C4F"/>
    <w:rsid w:val="00B1429F"/>
    <w:rsid w:val="00B146E4"/>
    <w:rsid w:val="00B153C7"/>
    <w:rsid w:val="00B17EC2"/>
    <w:rsid w:val="00B2050D"/>
    <w:rsid w:val="00B205E9"/>
    <w:rsid w:val="00B21A07"/>
    <w:rsid w:val="00B227B6"/>
    <w:rsid w:val="00B25791"/>
    <w:rsid w:val="00B268A6"/>
    <w:rsid w:val="00B272C9"/>
    <w:rsid w:val="00B27FE7"/>
    <w:rsid w:val="00B315FE"/>
    <w:rsid w:val="00B3160E"/>
    <w:rsid w:val="00B33516"/>
    <w:rsid w:val="00B34821"/>
    <w:rsid w:val="00B34E04"/>
    <w:rsid w:val="00B375BF"/>
    <w:rsid w:val="00B41A2F"/>
    <w:rsid w:val="00B422DA"/>
    <w:rsid w:val="00B44641"/>
    <w:rsid w:val="00B451D2"/>
    <w:rsid w:val="00B45A8B"/>
    <w:rsid w:val="00B45C39"/>
    <w:rsid w:val="00B46826"/>
    <w:rsid w:val="00B5010B"/>
    <w:rsid w:val="00B51359"/>
    <w:rsid w:val="00B536C3"/>
    <w:rsid w:val="00B54341"/>
    <w:rsid w:val="00B5522C"/>
    <w:rsid w:val="00B55947"/>
    <w:rsid w:val="00B55E26"/>
    <w:rsid w:val="00B56CDE"/>
    <w:rsid w:val="00B572E0"/>
    <w:rsid w:val="00B61300"/>
    <w:rsid w:val="00B64088"/>
    <w:rsid w:val="00B64259"/>
    <w:rsid w:val="00B643C6"/>
    <w:rsid w:val="00B66C6D"/>
    <w:rsid w:val="00B66D43"/>
    <w:rsid w:val="00B6788D"/>
    <w:rsid w:val="00B70EA8"/>
    <w:rsid w:val="00B72966"/>
    <w:rsid w:val="00B73623"/>
    <w:rsid w:val="00B7618D"/>
    <w:rsid w:val="00B7623C"/>
    <w:rsid w:val="00B80DAD"/>
    <w:rsid w:val="00B824D5"/>
    <w:rsid w:val="00B83656"/>
    <w:rsid w:val="00B83DBF"/>
    <w:rsid w:val="00B8507E"/>
    <w:rsid w:val="00B9031F"/>
    <w:rsid w:val="00B92112"/>
    <w:rsid w:val="00B92632"/>
    <w:rsid w:val="00B92E18"/>
    <w:rsid w:val="00B9304A"/>
    <w:rsid w:val="00B93869"/>
    <w:rsid w:val="00B961CC"/>
    <w:rsid w:val="00B96F62"/>
    <w:rsid w:val="00B97A2C"/>
    <w:rsid w:val="00BA2CBF"/>
    <w:rsid w:val="00BA3C04"/>
    <w:rsid w:val="00BA3DB3"/>
    <w:rsid w:val="00BA40A3"/>
    <w:rsid w:val="00BA496D"/>
    <w:rsid w:val="00BA4BA1"/>
    <w:rsid w:val="00BB10BB"/>
    <w:rsid w:val="00BB124B"/>
    <w:rsid w:val="00BB2900"/>
    <w:rsid w:val="00BB4716"/>
    <w:rsid w:val="00BB4F0F"/>
    <w:rsid w:val="00BB57E3"/>
    <w:rsid w:val="00BB628C"/>
    <w:rsid w:val="00BB6534"/>
    <w:rsid w:val="00BB6B95"/>
    <w:rsid w:val="00BB6FC2"/>
    <w:rsid w:val="00BB7A39"/>
    <w:rsid w:val="00BC041F"/>
    <w:rsid w:val="00BC09CE"/>
    <w:rsid w:val="00BC285B"/>
    <w:rsid w:val="00BC2DAE"/>
    <w:rsid w:val="00BC4F27"/>
    <w:rsid w:val="00BC6AA8"/>
    <w:rsid w:val="00BC7848"/>
    <w:rsid w:val="00BD0AF6"/>
    <w:rsid w:val="00BD1784"/>
    <w:rsid w:val="00BD2C44"/>
    <w:rsid w:val="00BD3BF6"/>
    <w:rsid w:val="00BD458E"/>
    <w:rsid w:val="00BD49BA"/>
    <w:rsid w:val="00BD53DB"/>
    <w:rsid w:val="00BD6331"/>
    <w:rsid w:val="00BD702E"/>
    <w:rsid w:val="00BE0E4F"/>
    <w:rsid w:val="00BE16B9"/>
    <w:rsid w:val="00BE32A3"/>
    <w:rsid w:val="00BE56F0"/>
    <w:rsid w:val="00BE591F"/>
    <w:rsid w:val="00BE7D71"/>
    <w:rsid w:val="00BE7E1A"/>
    <w:rsid w:val="00BF0B92"/>
    <w:rsid w:val="00BF449E"/>
    <w:rsid w:val="00BF49EF"/>
    <w:rsid w:val="00BF4E87"/>
    <w:rsid w:val="00BF53BA"/>
    <w:rsid w:val="00BF5980"/>
    <w:rsid w:val="00BF6816"/>
    <w:rsid w:val="00BF6F60"/>
    <w:rsid w:val="00BF7113"/>
    <w:rsid w:val="00C00114"/>
    <w:rsid w:val="00C006A7"/>
    <w:rsid w:val="00C01B88"/>
    <w:rsid w:val="00C022D4"/>
    <w:rsid w:val="00C026A8"/>
    <w:rsid w:val="00C04066"/>
    <w:rsid w:val="00C0473A"/>
    <w:rsid w:val="00C04895"/>
    <w:rsid w:val="00C049BD"/>
    <w:rsid w:val="00C04CCF"/>
    <w:rsid w:val="00C05691"/>
    <w:rsid w:val="00C06416"/>
    <w:rsid w:val="00C0655D"/>
    <w:rsid w:val="00C10EE0"/>
    <w:rsid w:val="00C12195"/>
    <w:rsid w:val="00C12556"/>
    <w:rsid w:val="00C13DF6"/>
    <w:rsid w:val="00C144BA"/>
    <w:rsid w:val="00C1477A"/>
    <w:rsid w:val="00C15853"/>
    <w:rsid w:val="00C1756A"/>
    <w:rsid w:val="00C175E4"/>
    <w:rsid w:val="00C17E34"/>
    <w:rsid w:val="00C21AFE"/>
    <w:rsid w:val="00C22680"/>
    <w:rsid w:val="00C22C6D"/>
    <w:rsid w:val="00C232B5"/>
    <w:rsid w:val="00C23C29"/>
    <w:rsid w:val="00C256B8"/>
    <w:rsid w:val="00C2632E"/>
    <w:rsid w:val="00C318F2"/>
    <w:rsid w:val="00C32F02"/>
    <w:rsid w:val="00C34A92"/>
    <w:rsid w:val="00C35392"/>
    <w:rsid w:val="00C36342"/>
    <w:rsid w:val="00C36423"/>
    <w:rsid w:val="00C37636"/>
    <w:rsid w:val="00C401C3"/>
    <w:rsid w:val="00C40201"/>
    <w:rsid w:val="00C41C45"/>
    <w:rsid w:val="00C42156"/>
    <w:rsid w:val="00C4437B"/>
    <w:rsid w:val="00C454A3"/>
    <w:rsid w:val="00C474D8"/>
    <w:rsid w:val="00C50A98"/>
    <w:rsid w:val="00C5119F"/>
    <w:rsid w:val="00C52C1A"/>
    <w:rsid w:val="00C534C6"/>
    <w:rsid w:val="00C54F13"/>
    <w:rsid w:val="00C55119"/>
    <w:rsid w:val="00C6170A"/>
    <w:rsid w:val="00C651F7"/>
    <w:rsid w:val="00C6576A"/>
    <w:rsid w:val="00C65F3C"/>
    <w:rsid w:val="00C677D9"/>
    <w:rsid w:val="00C73543"/>
    <w:rsid w:val="00C73E4F"/>
    <w:rsid w:val="00C73F82"/>
    <w:rsid w:val="00C73F95"/>
    <w:rsid w:val="00C744CB"/>
    <w:rsid w:val="00C75366"/>
    <w:rsid w:val="00C75E19"/>
    <w:rsid w:val="00C805D0"/>
    <w:rsid w:val="00C81C70"/>
    <w:rsid w:val="00C81FC0"/>
    <w:rsid w:val="00C8301B"/>
    <w:rsid w:val="00C83602"/>
    <w:rsid w:val="00C872EE"/>
    <w:rsid w:val="00C875B0"/>
    <w:rsid w:val="00C90BFD"/>
    <w:rsid w:val="00C92BE2"/>
    <w:rsid w:val="00C94312"/>
    <w:rsid w:val="00C94EA3"/>
    <w:rsid w:val="00C957D7"/>
    <w:rsid w:val="00C959DC"/>
    <w:rsid w:val="00CA1F44"/>
    <w:rsid w:val="00CA5AA3"/>
    <w:rsid w:val="00CA5AD2"/>
    <w:rsid w:val="00CA7594"/>
    <w:rsid w:val="00CB24A9"/>
    <w:rsid w:val="00CB3342"/>
    <w:rsid w:val="00CB41BE"/>
    <w:rsid w:val="00CB6191"/>
    <w:rsid w:val="00CB6449"/>
    <w:rsid w:val="00CB668F"/>
    <w:rsid w:val="00CB71BD"/>
    <w:rsid w:val="00CB725E"/>
    <w:rsid w:val="00CB7A4F"/>
    <w:rsid w:val="00CB7F34"/>
    <w:rsid w:val="00CC281D"/>
    <w:rsid w:val="00CC4B24"/>
    <w:rsid w:val="00CC658E"/>
    <w:rsid w:val="00CC7BFC"/>
    <w:rsid w:val="00CD12A6"/>
    <w:rsid w:val="00CD2E25"/>
    <w:rsid w:val="00CD3514"/>
    <w:rsid w:val="00CD3F76"/>
    <w:rsid w:val="00CD4E4A"/>
    <w:rsid w:val="00CE00E1"/>
    <w:rsid w:val="00CE0128"/>
    <w:rsid w:val="00CE156A"/>
    <w:rsid w:val="00CE4ABB"/>
    <w:rsid w:val="00CE52F2"/>
    <w:rsid w:val="00CE6099"/>
    <w:rsid w:val="00CE7B10"/>
    <w:rsid w:val="00CF063F"/>
    <w:rsid w:val="00CF0775"/>
    <w:rsid w:val="00CF0DE5"/>
    <w:rsid w:val="00CF0F3D"/>
    <w:rsid w:val="00CF3880"/>
    <w:rsid w:val="00CF58A8"/>
    <w:rsid w:val="00CF741E"/>
    <w:rsid w:val="00D01FB0"/>
    <w:rsid w:val="00D04BC8"/>
    <w:rsid w:val="00D04E12"/>
    <w:rsid w:val="00D051C5"/>
    <w:rsid w:val="00D077B9"/>
    <w:rsid w:val="00D10DA4"/>
    <w:rsid w:val="00D11133"/>
    <w:rsid w:val="00D11FC1"/>
    <w:rsid w:val="00D13974"/>
    <w:rsid w:val="00D142CC"/>
    <w:rsid w:val="00D14303"/>
    <w:rsid w:val="00D14A25"/>
    <w:rsid w:val="00D14ADD"/>
    <w:rsid w:val="00D14BFF"/>
    <w:rsid w:val="00D14EE0"/>
    <w:rsid w:val="00D15862"/>
    <w:rsid w:val="00D16330"/>
    <w:rsid w:val="00D21358"/>
    <w:rsid w:val="00D2149D"/>
    <w:rsid w:val="00D233FE"/>
    <w:rsid w:val="00D25B27"/>
    <w:rsid w:val="00D27E27"/>
    <w:rsid w:val="00D30E8F"/>
    <w:rsid w:val="00D30FCD"/>
    <w:rsid w:val="00D318E5"/>
    <w:rsid w:val="00D32E24"/>
    <w:rsid w:val="00D37391"/>
    <w:rsid w:val="00D44ABC"/>
    <w:rsid w:val="00D4646A"/>
    <w:rsid w:val="00D479B0"/>
    <w:rsid w:val="00D51039"/>
    <w:rsid w:val="00D5424A"/>
    <w:rsid w:val="00D6092F"/>
    <w:rsid w:val="00D60BAA"/>
    <w:rsid w:val="00D62266"/>
    <w:rsid w:val="00D624A2"/>
    <w:rsid w:val="00D63C21"/>
    <w:rsid w:val="00D64D86"/>
    <w:rsid w:val="00D6573B"/>
    <w:rsid w:val="00D65BFD"/>
    <w:rsid w:val="00D666DC"/>
    <w:rsid w:val="00D706EC"/>
    <w:rsid w:val="00D713C6"/>
    <w:rsid w:val="00D74B86"/>
    <w:rsid w:val="00D74F4C"/>
    <w:rsid w:val="00D779D0"/>
    <w:rsid w:val="00D77D1C"/>
    <w:rsid w:val="00D80215"/>
    <w:rsid w:val="00D80625"/>
    <w:rsid w:val="00D818E6"/>
    <w:rsid w:val="00D83429"/>
    <w:rsid w:val="00D83521"/>
    <w:rsid w:val="00D85393"/>
    <w:rsid w:val="00D86434"/>
    <w:rsid w:val="00D9057D"/>
    <w:rsid w:val="00D949C0"/>
    <w:rsid w:val="00DA1A43"/>
    <w:rsid w:val="00DA3220"/>
    <w:rsid w:val="00DA3F8E"/>
    <w:rsid w:val="00DA6A4F"/>
    <w:rsid w:val="00DB0A67"/>
    <w:rsid w:val="00DB2A22"/>
    <w:rsid w:val="00DB48C6"/>
    <w:rsid w:val="00DB5E02"/>
    <w:rsid w:val="00DB71F4"/>
    <w:rsid w:val="00DC12E9"/>
    <w:rsid w:val="00DC17E8"/>
    <w:rsid w:val="00DC2322"/>
    <w:rsid w:val="00DC2562"/>
    <w:rsid w:val="00DC2CB2"/>
    <w:rsid w:val="00DC572E"/>
    <w:rsid w:val="00DC5829"/>
    <w:rsid w:val="00DC5D81"/>
    <w:rsid w:val="00DC6087"/>
    <w:rsid w:val="00DC6683"/>
    <w:rsid w:val="00DC7D86"/>
    <w:rsid w:val="00DD0125"/>
    <w:rsid w:val="00DD02D7"/>
    <w:rsid w:val="00DD12F2"/>
    <w:rsid w:val="00DD12F4"/>
    <w:rsid w:val="00DD1F5E"/>
    <w:rsid w:val="00DD1F9F"/>
    <w:rsid w:val="00DD2E8B"/>
    <w:rsid w:val="00DD65B2"/>
    <w:rsid w:val="00DD6827"/>
    <w:rsid w:val="00DD6DBB"/>
    <w:rsid w:val="00DE08FB"/>
    <w:rsid w:val="00DE162F"/>
    <w:rsid w:val="00DE264B"/>
    <w:rsid w:val="00DE3506"/>
    <w:rsid w:val="00DE5ABF"/>
    <w:rsid w:val="00DE70BF"/>
    <w:rsid w:val="00DF04A7"/>
    <w:rsid w:val="00DF0698"/>
    <w:rsid w:val="00DF105A"/>
    <w:rsid w:val="00DF28B4"/>
    <w:rsid w:val="00DF58A9"/>
    <w:rsid w:val="00DF5DBE"/>
    <w:rsid w:val="00DF5E99"/>
    <w:rsid w:val="00DF603F"/>
    <w:rsid w:val="00DF7348"/>
    <w:rsid w:val="00E01F82"/>
    <w:rsid w:val="00E04577"/>
    <w:rsid w:val="00E071E0"/>
    <w:rsid w:val="00E074F1"/>
    <w:rsid w:val="00E074F2"/>
    <w:rsid w:val="00E11768"/>
    <w:rsid w:val="00E11CFA"/>
    <w:rsid w:val="00E12DD5"/>
    <w:rsid w:val="00E13AF7"/>
    <w:rsid w:val="00E14A2C"/>
    <w:rsid w:val="00E20C7E"/>
    <w:rsid w:val="00E21A5C"/>
    <w:rsid w:val="00E2485A"/>
    <w:rsid w:val="00E24EF2"/>
    <w:rsid w:val="00E2579F"/>
    <w:rsid w:val="00E27892"/>
    <w:rsid w:val="00E27C9C"/>
    <w:rsid w:val="00E303D1"/>
    <w:rsid w:val="00E33B9A"/>
    <w:rsid w:val="00E34725"/>
    <w:rsid w:val="00E36756"/>
    <w:rsid w:val="00E368AD"/>
    <w:rsid w:val="00E41B29"/>
    <w:rsid w:val="00E41EA7"/>
    <w:rsid w:val="00E41F12"/>
    <w:rsid w:val="00E43017"/>
    <w:rsid w:val="00E430D7"/>
    <w:rsid w:val="00E43C56"/>
    <w:rsid w:val="00E45EC2"/>
    <w:rsid w:val="00E46E03"/>
    <w:rsid w:val="00E502FC"/>
    <w:rsid w:val="00E50429"/>
    <w:rsid w:val="00E50E09"/>
    <w:rsid w:val="00E51211"/>
    <w:rsid w:val="00E51BE1"/>
    <w:rsid w:val="00E523B3"/>
    <w:rsid w:val="00E52642"/>
    <w:rsid w:val="00E5290F"/>
    <w:rsid w:val="00E540F4"/>
    <w:rsid w:val="00E54111"/>
    <w:rsid w:val="00E54A5A"/>
    <w:rsid w:val="00E54DEC"/>
    <w:rsid w:val="00E5629B"/>
    <w:rsid w:val="00E56EEA"/>
    <w:rsid w:val="00E5765C"/>
    <w:rsid w:val="00E6004D"/>
    <w:rsid w:val="00E606E6"/>
    <w:rsid w:val="00E60B60"/>
    <w:rsid w:val="00E615E8"/>
    <w:rsid w:val="00E62184"/>
    <w:rsid w:val="00E63D84"/>
    <w:rsid w:val="00E646D4"/>
    <w:rsid w:val="00E64975"/>
    <w:rsid w:val="00E65974"/>
    <w:rsid w:val="00E66744"/>
    <w:rsid w:val="00E67EE4"/>
    <w:rsid w:val="00E702D7"/>
    <w:rsid w:val="00E702FF"/>
    <w:rsid w:val="00E70A44"/>
    <w:rsid w:val="00E71E1F"/>
    <w:rsid w:val="00E73057"/>
    <w:rsid w:val="00E737B3"/>
    <w:rsid w:val="00E7460A"/>
    <w:rsid w:val="00E7576F"/>
    <w:rsid w:val="00E758E5"/>
    <w:rsid w:val="00E76D3D"/>
    <w:rsid w:val="00E82752"/>
    <w:rsid w:val="00E84220"/>
    <w:rsid w:val="00E848EA"/>
    <w:rsid w:val="00E84A52"/>
    <w:rsid w:val="00E85066"/>
    <w:rsid w:val="00E850E5"/>
    <w:rsid w:val="00E87666"/>
    <w:rsid w:val="00E87C5B"/>
    <w:rsid w:val="00E902DA"/>
    <w:rsid w:val="00E91482"/>
    <w:rsid w:val="00E914DC"/>
    <w:rsid w:val="00E91FB6"/>
    <w:rsid w:val="00E91FF9"/>
    <w:rsid w:val="00E95F0E"/>
    <w:rsid w:val="00E96302"/>
    <w:rsid w:val="00E97C8A"/>
    <w:rsid w:val="00EA048B"/>
    <w:rsid w:val="00EA1A29"/>
    <w:rsid w:val="00EA1F87"/>
    <w:rsid w:val="00EA214B"/>
    <w:rsid w:val="00EA2CC7"/>
    <w:rsid w:val="00EA4808"/>
    <w:rsid w:val="00EA56A2"/>
    <w:rsid w:val="00EA7524"/>
    <w:rsid w:val="00EA7C4C"/>
    <w:rsid w:val="00EB1267"/>
    <w:rsid w:val="00EB2C4B"/>
    <w:rsid w:val="00EB2D52"/>
    <w:rsid w:val="00EB58B6"/>
    <w:rsid w:val="00EB7456"/>
    <w:rsid w:val="00EB7ACB"/>
    <w:rsid w:val="00EC0A4C"/>
    <w:rsid w:val="00EC1D4B"/>
    <w:rsid w:val="00EC27CA"/>
    <w:rsid w:val="00EC2C36"/>
    <w:rsid w:val="00EC5051"/>
    <w:rsid w:val="00EC6330"/>
    <w:rsid w:val="00EC7945"/>
    <w:rsid w:val="00EC7F4D"/>
    <w:rsid w:val="00ED09F8"/>
    <w:rsid w:val="00ED16D5"/>
    <w:rsid w:val="00ED172C"/>
    <w:rsid w:val="00ED32ED"/>
    <w:rsid w:val="00ED4393"/>
    <w:rsid w:val="00EE329C"/>
    <w:rsid w:val="00EE4CC4"/>
    <w:rsid w:val="00EE610B"/>
    <w:rsid w:val="00EE6DBE"/>
    <w:rsid w:val="00EE75C2"/>
    <w:rsid w:val="00EF0539"/>
    <w:rsid w:val="00EF333B"/>
    <w:rsid w:val="00EF48AE"/>
    <w:rsid w:val="00EF558B"/>
    <w:rsid w:val="00EF5FED"/>
    <w:rsid w:val="00EF67EE"/>
    <w:rsid w:val="00EF6EB6"/>
    <w:rsid w:val="00F0013A"/>
    <w:rsid w:val="00F002C7"/>
    <w:rsid w:val="00F01D5E"/>
    <w:rsid w:val="00F04F19"/>
    <w:rsid w:val="00F0532F"/>
    <w:rsid w:val="00F05DFE"/>
    <w:rsid w:val="00F06061"/>
    <w:rsid w:val="00F068BC"/>
    <w:rsid w:val="00F069EA"/>
    <w:rsid w:val="00F10C8E"/>
    <w:rsid w:val="00F11F56"/>
    <w:rsid w:val="00F127B8"/>
    <w:rsid w:val="00F12E31"/>
    <w:rsid w:val="00F134F5"/>
    <w:rsid w:val="00F13821"/>
    <w:rsid w:val="00F16E4C"/>
    <w:rsid w:val="00F16EB3"/>
    <w:rsid w:val="00F17D4B"/>
    <w:rsid w:val="00F21030"/>
    <w:rsid w:val="00F217DE"/>
    <w:rsid w:val="00F21FFC"/>
    <w:rsid w:val="00F22F70"/>
    <w:rsid w:val="00F237C4"/>
    <w:rsid w:val="00F23E4E"/>
    <w:rsid w:val="00F242E7"/>
    <w:rsid w:val="00F259FC"/>
    <w:rsid w:val="00F25B84"/>
    <w:rsid w:val="00F25DA7"/>
    <w:rsid w:val="00F265E5"/>
    <w:rsid w:val="00F27984"/>
    <w:rsid w:val="00F27AB0"/>
    <w:rsid w:val="00F27E5E"/>
    <w:rsid w:val="00F30173"/>
    <w:rsid w:val="00F31DCB"/>
    <w:rsid w:val="00F33002"/>
    <w:rsid w:val="00F3330A"/>
    <w:rsid w:val="00F345AC"/>
    <w:rsid w:val="00F345EF"/>
    <w:rsid w:val="00F35F0E"/>
    <w:rsid w:val="00F379BE"/>
    <w:rsid w:val="00F401D8"/>
    <w:rsid w:val="00F40A39"/>
    <w:rsid w:val="00F40B50"/>
    <w:rsid w:val="00F4130C"/>
    <w:rsid w:val="00F41613"/>
    <w:rsid w:val="00F41F92"/>
    <w:rsid w:val="00F459F1"/>
    <w:rsid w:val="00F460C3"/>
    <w:rsid w:val="00F47B85"/>
    <w:rsid w:val="00F502F0"/>
    <w:rsid w:val="00F51A37"/>
    <w:rsid w:val="00F541A6"/>
    <w:rsid w:val="00F546CD"/>
    <w:rsid w:val="00F54BDD"/>
    <w:rsid w:val="00F55DD9"/>
    <w:rsid w:val="00F5645C"/>
    <w:rsid w:val="00F601D8"/>
    <w:rsid w:val="00F61E44"/>
    <w:rsid w:val="00F61ED7"/>
    <w:rsid w:val="00F64C97"/>
    <w:rsid w:val="00F65E30"/>
    <w:rsid w:val="00F700BE"/>
    <w:rsid w:val="00F70244"/>
    <w:rsid w:val="00F71B62"/>
    <w:rsid w:val="00F71E88"/>
    <w:rsid w:val="00F72044"/>
    <w:rsid w:val="00F72603"/>
    <w:rsid w:val="00F73716"/>
    <w:rsid w:val="00F739E0"/>
    <w:rsid w:val="00F74B2B"/>
    <w:rsid w:val="00F752E8"/>
    <w:rsid w:val="00F77463"/>
    <w:rsid w:val="00F7773C"/>
    <w:rsid w:val="00F8050A"/>
    <w:rsid w:val="00F80617"/>
    <w:rsid w:val="00F8077E"/>
    <w:rsid w:val="00F81D3A"/>
    <w:rsid w:val="00F84A2C"/>
    <w:rsid w:val="00F85CDB"/>
    <w:rsid w:val="00F87098"/>
    <w:rsid w:val="00F87F5D"/>
    <w:rsid w:val="00F9186B"/>
    <w:rsid w:val="00F93B62"/>
    <w:rsid w:val="00FA0EFB"/>
    <w:rsid w:val="00FA234E"/>
    <w:rsid w:val="00FA330B"/>
    <w:rsid w:val="00FA386F"/>
    <w:rsid w:val="00FA4858"/>
    <w:rsid w:val="00FA5931"/>
    <w:rsid w:val="00FA6C0D"/>
    <w:rsid w:val="00FA6C82"/>
    <w:rsid w:val="00FA6E20"/>
    <w:rsid w:val="00FB0805"/>
    <w:rsid w:val="00FB1210"/>
    <w:rsid w:val="00FB1ACD"/>
    <w:rsid w:val="00FB4AD6"/>
    <w:rsid w:val="00FB56B8"/>
    <w:rsid w:val="00FB7B77"/>
    <w:rsid w:val="00FC06B9"/>
    <w:rsid w:val="00FC06C8"/>
    <w:rsid w:val="00FC1E8B"/>
    <w:rsid w:val="00FC453B"/>
    <w:rsid w:val="00FC4853"/>
    <w:rsid w:val="00FC4C0B"/>
    <w:rsid w:val="00FC5937"/>
    <w:rsid w:val="00FC5C1E"/>
    <w:rsid w:val="00FD3F9A"/>
    <w:rsid w:val="00FD4A1D"/>
    <w:rsid w:val="00FD5A09"/>
    <w:rsid w:val="00FD5A10"/>
    <w:rsid w:val="00FD5AA8"/>
    <w:rsid w:val="00FD6057"/>
    <w:rsid w:val="00FD6B89"/>
    <w:rsid w:val="00FD7FD7"/>
    <w:rsid w:val="00FE0534"/>
    <w:rsid w:val="00FE0691"/>
    <w:rsid w:val="00FE308C"/>
    <w:rsid w:val="00FE378F"/>
    <w:rsid w:val="00FE6219"/>
    <w:rsid w:val="00FE682B"/>
    <w:rsid w:val="00FF11A1"/>
    <w:rsid w:val="00FF14EE"/>
    <w:rsid w:val="00FF2D4B"/>
    <w:rsid w:val="00FF66C1"/>
    <w:rsid w:val="00FF709F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2C161"/>
  <w15:docId w15:val="{2D5C518A-C9F4-440D-9B5D-E80DD069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/>
      <w:jc w:val="both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Body Text"/>
    <w:basedOn w:val="a"/>
    <w:link w:val="a5"/>
    <w:pPr>
      <w:jc w:val="center"/>
    </w:pPr>
    <w:rPr>
      <w:b/>
      <w:sz w:val="40"/>
    </w:rPr>
  </w:style>
  <w:style w:type="paragraph" w:styleId="a6">
    <w:name w:val="footnote text"/>
    <w:basedOn w:val="a"/>
    <w:next w:val="TFReferencesSection"/>
    <w:link w:val="a7"/>
    <w:semiHidden/>
  </w:style>
  <w:style w:type="paragraph" w:customStyle="1" w:styleId="TFReferencesSection">
    <w:name w:val="TF_References_Section"/>
    <w:basedOn w:val="a"/>
    <w:pPr>
      <w:spacing w:line="480" w:lineRule="auto"/>
      <w:ind w:firstLine="187"/>
    </w:pPr>
  </w:style>
  <w:style w:type="paragraph" w:customStyle="1" w:styleId="TAMainText">
    <w:name w:val="TA_Main_Text"/>
    <w:basedOn w:val="a"/>
    <w:rsid w:val="00364A93"/>
    <w:pPr>
      <w:spacing w:after="0" w:line="480" w:lineRule="auto"/>
      <w:ind w:firstLine="202"/>
    </w:pPr>
    <w:rPr>
      <w:rFonts w:ascii="Times New Roman" w:hAnsi="Times New Roman"/>
    </w:rPr>
  </w:style>
  <w:style w:type="paragraph" w:customStyle="1" w:styleId="BATitle">
    <w:name w:val="BA_Title"/>
    <w:basedOn w:val="a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a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a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a"/>
    <w:next w:val="AIReceivedDate"/>
    <w:pPr>
      <w:spacing w:line="480" w:lineRule="auto"/>
    </w:pPr>
  </w:style>
  <w:style w:type="paragraph" w:customStyle="1" w:styleId="AIReceivedDate">
    <w:name w:val="AI_Received_Date"/>
    <w:basedOn w:val="a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a"/>
    <w:next w:val="TAMainText"/>
    <w:rsid w:val="00E82752"/>
    <w:pPr>
      <w:spacing w:before="360" w:after="360" w:line="480" w:lineRule="auto"/>
    </w:pPr>
    <w:rPr>
      <w:rFonts w:ascii="Times New Roman" w:hAnsi="Times New Roman"/>
    </w:rPr>
  </w:style>
  <w:style w:type="paragraph" w:customStyle="1" w:styleId="TDAcknowledgments">
    <w:name w:val="TD_Acknowledgments"/>
    <w:basedOn w:val="a"/>
    <w:next w:val="a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a"/>
    <w:next w:val="a"/>
    <w:pPr>
      <w:spacing w:line="480" w:lineRule="auto"/>
      <w:ind w:firstLine="187"/>
    </w:pPr>
  </w:style>
  <w:style w:type="paragraph" w:customStyle="1" w:styleId="VCSchemeTitle">
    <w:name w:val="VC_Scheme_Title"/>
    <w:basedOn w:val="a"/>
    <w:next w:val="a"/>
    <w:pPr>
      <w:spacing w:line="480" w:lineRule="auto"/>
    </w:pPr>
  </w:style>
  <w:style w:type="paragraph" w:customStyle="1" w:styleId="VDTableTitle">
    <w:name w:val="VD_Table_Title"/>
    <w:basedOn w:val="a"/>
    <w:next w:val="a"/>
    <w:pPr>
      <w:spacing w:line="480" w:lineRule="auto"/>
    </w:pPr>
  </w:style>
  <w:style w:type="paragraph" w:customStyle="1" w:styleId="VAFigureCaption">
    <w:name w:val="VA_Figure_Caption"/>
    <w:basedOn w:val="a"/>
    <w:next w:val="a"/>
    <w:rsid w:val="00364A93"/>
    <w:pPr>
      <w:spacing w:line="480" w:lineRule="auto"/>
    </w:pPr>
    <w:rPr>
      <w:rFonts w:ascii="Times New Roman" w:hAnsi="Times New Roman"/>
    </w:rPr>
  </w:style>
  <w:style w:type="paragraph" w:customStyle="1" w:styleId="VBChartTitle">
    <w:name w:val="VB_Chart_Title"/>
    <w:basedOn w:val="a"/>
    <w:next w:val="a"/>
    <w:pPr>
      <w:spacing w:line="480" w:lineRule="auto"/>
    </w:pPr>
  </w:style>
  <w:style w:type="paragraph" w:customStyle="1" w:styleId="FETableFootnote">
    <w:name w:val="FE_Table_Footnote"/>
    <w:basedOn w:val="a"/>
    <w:next w:val="a"/>
    <w:pPr>
      <w:ind w:firstLine="187"/>
    </w:pPr>
  </w:style>
  <w:style w:type="paragraph" w:customStyle="1" w:styleId="FCChartFootnote">
    <w:name w:val="FC_Chart_Footnote"/>
    <w:basedOn w:val="a"/>
    <w:next w:val="a"/>
    <w:pPr>
      <w:ind w:firstLine="187"/>
    </w:pPr>
  </w:style>
  <w:style w:type="paragraph" w:customStyle="1" w:styleId="FDSchemeFootnote">
    <w:name w:val="FD_Scheme_Footnote"/>
    <w:basedOn w:val="a"/>
    <w:next w:val="a"/>
    <w:pPr>
      <w:ind w:firstLine="187"/>
    </w:pPr>
  </w:style>
  <w:style w:type="paragraph" w:customStyle="1" w:styleId="TCTableBody">
    <w:name w:val="TC_Table_Body"/>
    <w:basedOn w:val="a"/>
  </w:style>
  <w:style w:type="paragraph" w:customStyle="1" w:styleId="AFTitleRunningHead">
    <w:name w:val="AF_Title_Running_Head"/>
    <w:basedOn w:val="a"/>
    <w:next w:val="TAMainText"/>
    <w:pPr>
      <w:spacing w:line="480" w:lineRule="auto"/>
    </w:pPr>
  </w:style>
  <w:style w:type="paragraph" w:customStyle="1" w:styleId="BEAuthorBiography">
    <w:name w:val="BE_Author_Biography"/>
    <w:basedOn w:val="a"/>
    <w:pPr>
      <w:spacing w:line="480" w:lineRule="auto"/>
    </w:pPr>
  </w:style>
  <w:style w:type="paragraph" w:customStyle="1" w:styleId="FACorrespondingAuthorFootnote">
    <w:name w:val="FA_Corresponding_Author_Footnote"/>
    <w:basedOn w:val="a"/>
    <w:next w:val="TAMainText"/>
    <w:pPr>
      <w:spacing w:line="480" w:lineRule="auto"/>
    </w:pPr>
  </w:style>
  <w:style w:type="paragraph" w:customStyle="1" w:styleId="SNSynopsisTOC">
    <w:name w:val="SN_Synopsis_TOC"/>
    <w:basedOn w:val="a"/>
    <w:pPr>
      <w:spacing w:line="480" w:lineRule="auto"/>
    </w:pPr>
  </w:style>
  <w:style w:type="character" w:styleId="a8">
    <w:name w:val="Hyperlink"/>
    <w:rPr>
      <w:color w:val="0000FF"/>
      <w:u w:val="single"/>
    </w:rPr>
  </w:style>
  <w:style w:type="paragraph" w:styleId="a9">
    <w:name w:val="footer"/>
    <w:basedOn w:val="a"/>
    <w:link w:val="aa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a"/>
    <w:rsid w:val="00364A93"/>
    <w:pPr>
      <w:spacing w:line="480" w:lineRule="auto"/>
    </w:pPr>
    <w:rPr>
      <w:rFonts w:ascii="Times New Roman" w:hAnsi="Times New Roman"/>
    </w:rPr>
  </w:style>
  <w:style w:type="paragraph" w:customStyle="1" w:styleId="BHBriefs">
    <w:name w:val="BH_Briefs"/>
    <w:basedOn w:val="a"/>
    <w:pPr>
      <w:spacing w:line="480" w:lineRule="auto"/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a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a"/>
    <w:link w:val="FAAuthorInfoSubtitleChar"/>
    <w:autoRedefine/>
    <w:rsid w:val="00F541A6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F541A6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ae">
    <w:name w:val="annotation reference"/>
    <w:basedOn w:val="a0"/>
    <w:semiHidden/>
    <w:unhideWhenUsed/>
    <w:rsid w:val="00CF741E"/>
    <w:rPr>
      <w:sz w:val="16"/>
      <w:szCs w:val="16"/>
    </w:rPr>
  </w:style>
  <w:style w:type="paragraph" w:styleId="af">
    <w:name w:val="annotation text"/>
    <w:basedOn w:val="a"/>
    <w:link w:val="af0"/>
    <w:unhideWhenUsed/>
    <w:rsid w:val="00CF741E"/>
    <w:rPr>
      <w:sz w:val="20"/>
    </w:rPr>
  </w:style>
  <w:style w:type="character" w:customStyle="1" w:styleId="af0">
    <w:name w:val="コメント文字列 (文字)"/>
    <w:basedOn w:val="a0"/>
    <w:link w:val="af"/>
    <w:rsid w:val="00CF741E"/>
    <w:rPr>
      <w:rFonts w:ascii="Times" w:hAnsi="Times"/>
    </w:rPr>
  </w:style>
  <w:style w:type="paragraph" w:styleId="af1">
    <w:name w:val="annotation subject"/>
    <w:basedOn w:val="af"/>
    <w:next w:val="af"/>
    <w:link w:val="af2"/>
    <w:semiHidden/>
    <w:unhideWhenUsed/>
    <w:rsid w:val="00CF741E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F741E"/>
    <w:rPr>
      <w:rFonts w:ascii="Times" w:hAnsi="Times"/>
      <w:b/>
      <w:bCs/>
    </w:rPr>
  </w:style>
  <w:style w:type="character" w:customStyle="1" w:styleId="a5">
    <w:name w:val="本文 (文字)"/>
    <w:basedOn w:val="a0"/>
    <w:link w:val="a4"/>
    <w:rsid w:val="00921EA2"/>
    <w:rPr>
      <w:rFonts w:ascii="Times" w:hAnsi="Times"/>
      <w:b/>
      <w:sz w:val="40"/>
    </w:rPr>
  </w:style>
  <w:style w:type="character" w:customStyle="1" w:styleId="a7">
    <w:name w:val="脚注文字列 (文字)"/>
    <w:basedOn w:val="a0"/>
    <w:link w:val="a6"/>
    <w:semiHidden/>
    <w:rsid w:val="00921EA2"/>
    <w:rPr>
      <w:rFonts w:ascii="Times" w:hAnsi="Times"/>
      <w:sz w:val="24"/>
    </w:rPr>
  </w:style>
  <w:style w:type="character" w:customStyle="1" w:styleId="aa">
    <w:name w:val="フッター (文字)"/>
    <w:basedOn w:val="a0"/>
    <w:link w:val="a9"/>
    <w:rsid w:val="00921EA2"/>
    <w:rPr>
      <w:rFonts w:ascii="Times" w:hAnsi="Times"/>
      <w:sz w:val="24"/>
    </w:rPr>
  </w:style>
  <w:style w:type="character" w:customStyle="1" w:styleId="ad">
    <w:name w:val="吹き出し (文字)"/>
    <w:basedOn w:val="a0"/>
    <w:link w:val="ac"/>
    <w:semiHidden/>
    <w:rsid w:val="00921EA2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921EA2"/>
    <w:rPr>
      <w:color w:val="808080"/>
    </w:rPr>
  </w:style>
  <w:style w:type="paragraph" w:styleId="Web">
    <w:name w:val="Normal (Web)"/>
    <w:basedOn w:val="a"/>
    <w:semiHidden/>
    <w:unhideWhenUsed/>
    <w:rsid w:val="00921EA2"/>
    <w:rPr>
      <w:rFonts w:ascii="Times New Roman" w:hAnsi="Times New Roman"/>
      <w:szCs w:val="24"/>
    </w:rPr>
  </w:style>
  <w:style w:type="paragraph" w:styleId="af4">
    <w:name w:val="header"/>
    <w:basedOn w:val="a"/>
    <w:link w:val="af5"/>
    <w:unhideWhenUsed/>
    <w:rsid w:val="00882D7D"/>
    <w:pPr>
      <w:tabs>
        <w:tab w:val="center" w:pos="4703"/>
        <w:tab w:val="right" w:pos="9406"/>
      </w:tabs>
      <w:spacing w:after="0"/>
    </w:pPr>
  </w:style>
  <w:style w:type="character" w:customStyle="1" w:styleId="af5">
    <w:name w:val="ヘッダー (文字)"/>
    <w:basedOn w:val="a0"/>
    <w:link w:val="af4"/>
    <w:rsid w:val="00882D7D"/>
    <w:rPr>
      <w:rFonts w:ascii="Times" w:hAnsi="Times"/>
      <w:sz w:val="24"/>
    </w:rPr>
  </w:style>
  <w:style w:type="paragraph" w:styleId="af6">
    <w:name w:val="Revision"/>
    <w:hidden/>
    <w:uiPriority w:val="99"/>
    <w:semiHidden/>
    <w:rsid w:val="00E615E8"/>
    <w:rPr>
      <w:rFonts w:ascii="Times" w:hAnsi="Times"/>
      <w:sz w:val="24"/>
    </w:rPr>
  </w:style>
  <w:style w:type="character" w:customStyle="1" w:styleId="1">
    <w:name w:val="未解決のメンション1"/>
    <w:basedOn w:val="a0"/>
    <w:rsid w:val="00F541A6"/>
    <w:rPr>
      <w:color w:val="808080"/>
      <w:shd w:val="clear" w:color="auto" w:fill="E6E6E6"/>
    </w:rPr>
  </w:style>
  <w:style w:type="paragraph" w:customStyle="1" w:styleId="10">
    <w:name w:val="本文1"/>
    <w:qFormat/>
    <w:rsid w:val="00AD22E9"/>
    <w:pPr>
      <w:numPr>
        <w:ilvl w:val="1"/>
      </w:numPr>
      <w:spacing w:before="200" w:after="200" w:line="480" w:lineRule="auto"/>
    </w:pPr>
    <w:rPr>
      <w:rFonts w:ascii="TimesNewRomanPSMT" w:hAnsi="TimesNewRomanPSMT" w:cs="Helvetica"/>
      <w:color w:val="000000"/>
      <w:sz w:val="24"/>
      <w:szCs w:val="24"/>
    </w:rPr>
  </w:style>
  <w:style w:type="table" w:styleId="af7">
    <w:name w:val="Table Grid"/>
    <w:basedOn w:val="a1"/>
    <w:rsid w:val="00503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ctus\Downloads\acstemplate_msw2010_jz_p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1949-DBB7-4B56-B962-56580A1A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C:\Users\cactus\Downloads\acstemplate_msw2010_jz_pc (1).dotx</Template>
  <TotalTime>10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to ACS Journals</vt:lpstr>
      <vt:lpstr>Template for Electronic Submission to ACS Journals</vt:lpstr>
    </vt:vector>
  </TitlesOfParts>
  <Company>ACS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Author</dc:creator>
  <cp:lastModifiedBy>山本　典史</cp:lastModifiedBy>
  <cp:revision>1414</cp:revision>
  <cp:lastPrinted>2021-02-13T11:41:00Z</cp:lastPrinted>
  <dcterms:created xsi:type="dcterms:W3CDTF">2018-02-07T09:35:00Z</dcterms:created>
  <dcterms:modified xsi:type="dcterms:W3CDTF">2021-04-10T21:46:00Z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id="http://www.zotero.org/styles/american-chemical-society-with-titles"/&gt;&lt;format class="21"/&gt;&lt;count citations="43" publications="45"/&gt;&lt;/info&gt;PAPERS2_INFO_END</vt:lpwstr>
  </property>
</Properties>
</file>