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F6F8" w14:textId="3612417D" w:rsidR="007D321C" w:rsidRPr="007D321C" w:rsidRDefault="007D321C" w:rsidP="007D321C">
      <w:pPr>
        <w:rPr>
          <w:rFonts w:ascii="Times New Roman" w:hAnsi="Times New Roman" w:cs="Times New Roman"/>
          <w:b/>
          <w:bCs/>
        </w:rPr>
      </w:pPr>
      <w:r w:rsidRPr="007D321C">
        <w:rPr>
          <w:rFonts w:ascii="Times New Roman" w:hAnsi="Times New Roman" w:cs="Times New Roman"/>
          <w:b/>
          <w:bCs/>
        </w:rPr>
        <w:t>Supplement materials</w:t>
      </w:r>
    </w:p>
    <w:p w14:paraId="7567377E" w14:textId="77777777" w:rsidR="007D321C" w:rsidRPr="007D321C" w:rsidRDefault="007D321C" w:rsidP="007D321C">
      <w:pPr>
        <w:rPr>
          <w:rFonts w:ascii="Times New Roman" w:hAnsi="Times New Roman" w:cs="Times New Roman"/>
        </w:rPr>
      </w:pPr>
    </w:p>
    <w:p w14:paraId="68C0FB34" w14:textId="0CBB93FB" w:rsidR="007D321C" w:rsidRDefault="007D321C" w:rsidP="007D321C">
      <w:pPr>
        <w:rPr>
          <w:rFonts w:ascii="Times New Roman" w:hAnsi="Times New Roman" w:cs="Times New Roman"/>
        </w:rPr>
      </w:pPr>
      <w:r w:rsidRPr="007D321C">
        <w:rPr>
          <w:rFonts w:ascii="Times New Roman" w:hAnsi="Times New Roman" w:cs="Times New Roman"/>
        </w:rPr>
        <w:t>A comparison of food sources of nudibranch mollusks at different depths off the Kuril Islands using fatty acid trophic markers</w:t>
      </w:r>
    </w:p>
    <w:p w14:paraId="1328B317" w14:textId="77777777" w:rsidR="007D321C" w:rsidRPr="007D321C" w:rsidRDefault="007D321C" w:rsidP="007D321C">
      <w:pPr>
        <w:rPr>
          <w:rFonts w:ascii="Times New Roman" w:hAnsi="Times New Roman" w:cs="Times New Roman"/>
        </w:rPr>
      </w:pPr>
    </w:p>
    <w:p w14:paraId="4E71DFF1" w14:textId="77777777" w:rsidR="007D321C" w:rsidRPr="007D321C" w:rsidRDefault="007D321C" w:rsidP="007D321C">
      <w:pPr>
        <w:rPr>
          <w:rFonts w:ascii="Times New Roman" w:hAnsi="Times New Roman" w:cs="Times New Roman"/>
        </w:rPr>
      </w:pPr>
      <w:r w:rsidRPr="007D321C">
        <w:rPr>
          <w:rFonts w:ascii="Times New Roman" w:hAnsi="Times New Roman" w:cs="Times New Roman"/>
        </w:rPr>
        <w:t>Anatolii A. Komisarenko, Vladimir V. Mordukhovich, Irina A. Ekimova, Andrey B. Imbs</w:t>
      </w:r>
    </w:p>
    <w:p w14:paraId="4CDF45E0" w14:textId="77777777" w:rsidR="007D321C" w:rsidRPr="007D321C" w:rsidRDefault="007D321C" w:rsidP="007D321C">
      <w:pPr>
        <w:rPr>
          <w:rFonts w:ascii="Times New Roman" w:hAnsi="Times New Roman" w:cs="Times New Roman"/>
        </w:rPr>
      </w:pPr>
    </w:p>
    <w:p w14:paraId="525933CE" w14:textId="5EAE69CB" w:rsidR="00667FEE" w:rsidRDefault="007D321C">
      <w:pPr>
        <w:rPr>
          <w:rFonts w:ascii="Times New Roman" w:hAnsi="Times New Roman" w:cs="Times New Roman"/>
        </w:rPr>
      </w:pPr>
      <w:r w:rsidRPr="00667FEE">
        <w:rPr>
          <w:rFonts w:ascii="Times New Roman" w:hAnsi="Times New Roman" w:cs="Times New Roman"/>
          <w:b/>
          <w:bCs/>
        </w:rPr>
        <w:t>TABLE S</w:t>
      </w:r>
      <w:proofErr w:type="gramStart"/>
      <w:r w:rsidR="00254F4C">
        <w:rPr>
          <w:rFonts w:ascii="Times New Roman" w:hAnsi="Times New Roman" w:cs="Times New Roman"/>
          <w:b/>
          <w:bCs/>
        </w:rPr>
        <w:t>2</w:t>
      </w:r>
      <w:r w:rsidR="00667FEE">
        <w:rPr>
          <w:rFonts w:ascii="Times New Roman" w:hAnsi="Times New Roman" w:cs="Times New Roman"/>
        </w:rPr>
        <w:t xml:space="preserve"> </w:t>
      </w:r>
      <w:r w:rsidR="00312A2C" w:rsidRPr="00667FEE">
        <w:rPr>
          <w:rFonts w:ascii="Times New Roman" w:hAnsi="Times New Roman" w:cs="Times New Roman"/>
        </w:rPr>
        <w:t xml:space="preserve"> </w:t>
      </w:r>
      <w:r w:rsidR="00667FEE" w:rsidRPr="00A17492">
        <w:rPr>
          <w:rFonts w:ascii="Times" w:hAnsi="Times"/>
          <w:b/>
          <w:lang w:val="en-GB"/>
        </w:rPr>
        <w:t>Results</w:t>
      </w:r>
      <w:proofErr w:type="gramEnd"/>
      <w:r w:rsidR="00667FEE" w:rsidRPr="00A17492">
        <w:rPr>
          <w:rFonts w:ascii="Times" w:hAnsi="Times"/>
          <w:b/>
          <w:lang w:val="en-GB"/>
        </w:rPr>
        <w:t xml:space="preserve"> of </w:t>
      </w:r>
      <w:r w:rsidR="00667FEE">
        <w:rPr>
          <w:rFonts w:ascii="Times" w:hAnsi="Times"/>
          <w:b/>
          <w:lang w:val="en-GB"/>
        </w:rPr>
        <w:t>SIMPER</w:t>
      </w:r>
      <w:r w:rsidR="00667FEE" w:rsidRPr="00A17492">
        <w:rPr>
          <w:rFonts w:ascii="Times" w:hAnsi="Times"/>
          <w:b/>
          <w:lang w:val="en-GB"/>
        </w:rPr>
        <w:t xml:space="preserve"> analysis of the FA composition data for the five nudibranch species.</w:t>
      </w:r>
      <w:r w:rsidR="00667FEE" w:rsidRPr="00A17492">
        <w:rPr>
          <w:rFonts w:ascii="Times" w:hAnsi="Times"/>
          <w:bCs/>
          <w:lang w:val="en-GB"/>
        </w:rPr>
        <w:t xml:space="preserve"> </w:t>
      </w:r>
      <w:r w:rsidR="00312A2C" w:rsidRPr="00667FEE">
        <w:rPr>
          <w:rFonts w:ascii="Times New Roman" w:hAnsi="Times New Roman" w:cs="Times New Roman"/>
        </w:rPr>
        <w:t xml:space="preserve">Values </w:t>
      </w:r>
      <w:r w:rsidR="00667FEE">
        <w:rPr>
          <w:rFonts w:ascii="Times New Roman" w:hAnsi="Times New Roman" w:cs="Times New Roman"/>
        </w:rPr>
        <w:t>show</w:t>
      </w:r>
      <w:r w:rsidR="00312A2C" w:rsidRPr="00667FEE">
        <w:rPr>
          <w:rFonts w:ascii="Times New Roman" w:hAnsi="Times New Roman" w:cs="Times New Roman"/>
        </w:rPr>
        <w:t xml:space="preserve"> the contribution of </w:t>
      </w:r>
      <w:r w:rsidR="00667FEE">
        <w:rPr>
          <w:rFonts w:ascii="Times New Roman" w:hAnsi="Times New Roman" w:cs="Times New Roman"/>
        </w:rPr>
        <w:t>individual</w:t>
      </w:r>
      <w:r w:rsidR="00312A2C" w:rsidRPr="00667FEE">
        <w:rPr>
          <w:rFonts w:ascii="Times New Roman" w:hAnsi="Times New Roman" w:cs="Times New Roman"/>
        </w:rPr>
        <w:t xml:space="preserve"> FAs to the percent similarity or dissimilarity of the group. Total similarity or dissimilarity between groups is given in bold</w:t>
      </w:r>
      <w:r w:rsidR="00667FEE">
        <w:rPr>
          <w:rFonts w:ascii="Times New Roman" w:hAnsi="Times New Roman" w:cs="Times New Roman"/>
        </w:rPr>
        <w:t>.</w:t>
      </w:r>
      <w:r w:rsidR="00312A2C" w:rsidRPr="00667FEE">
        <w:rPr>
          <w:rFonts w:ascii="Times New Roman" w:hAnsi="Times New Roman" w:cs="Times New Roman"/>
        </w:rPr>
        <w:t xml:space="preserve"> </w:t>
      </w:r>
      <w:r w:rsidR="00667FEE" w:rsidRPr="00A17492">
        <w:rPr>
          <w:rFonts w:ascii="Times" w:hAnsi="Times"/>
          <w:bCs/>
          <w:lang w:val="en-GB"/>
        </w:rPr>
        <w:t>T</w:t>
      </w:r>
      <w:r w:rsidR="00667FEE">
        <w:rPr>
          <w:rFonts w:ascii="Times" w:hAnsi="Times"/>
          <w:bCs/>
          <w:lang w:val="en-GB"/>
        </w:rPr>
        <w:t>T</w:t>
      </w:r>
      <w:r w:rsidR="00667FEE" w:rsidRPr="00A17492">
        <w:rPr>
          <w:rFonts w:ascii="Times" w:hAnsi="Times"/>
          <w:bCs/>
          <w:lang w:val="en-GB"/>
        </w:rPr>
        <w:t>,</w:t>
      </w:r>
      <w:r w:rsidR="00667FEE" w:rsidRPr="00A17492">
        <w:rPr>
          <w:rFonts w:ascii="Times" w:hAnsi="Times"/>
          <w:lang w:val="en-GB"/>
        </w:rPr>
        <w:t xml:space="preserve"> </w:t>
      </w:r>
      <w:r w:rsidR="00667FEE" w:rsidRPr="00711CE9">
        <w:rPr>
          <w:rFonts w:ascii="Times New Roman" w:hAnsi="Times New Roman" w:cs="Times New Roman"/>
          <w:i/>
          <w:iCs/>
        </w:rPr>
        <w:t>Tritonia tetraquetra</w:t>
      </w:r>
      <w:r w:rsidR="00667FEE" w:rsidRPr="00A17492">
        <w:rPr>
          <w:rFonts w:ascii="Times" w:hAnsi="Times"/>
          <w:lang w:val="en-GB"/>
        </w:rPr>
        <w:t xml:space="preserve">; CP, </w:t>
      </w:r>
      <w:r w:rsidR="00667FEE" w:rsidRPr="00A17492">
        <w:rPr>
          <w:rFonts w:ascii="Times" w:hAnsi="Times"/>
          <w:i/>
          <w:lang w:val="en-GB"/>
        </w:rPr>
        <w:t>Colga pacifica</w:t>
      </w:r>
      <w:r w:rsidR="00667FEE" w:rsidRPr="00A17492">
        <w:rPr>
          <w:rFonts w:ascii="Times" w:hAnsi="Times"/>
          <w:lang w:val="en-GB"/>
        </w:rPr>
        <w:t xml:space="preserve">; CV, </w:t>
      </w:r>
      <w:r w:rsidR="00667FEE" w:rsidRPr="00A17492">
        <w:rPr>
          <w:rFonts w:ascii="Times" w:hAnsi="Times"/>
          <w:i/>
          <w:lang w:val="en-GB"/>
        </w:rPr>
        <w:t>Coryphella verrucosa</w:t>
      </w:r>
      <w:r w:rsidR="00667FEE" w:rsidRPr="00A17492">
        <w:rPr>
          <w:rFonts w:ascii="Times" w:hAnsi="Times"/>
          <w:lang w:val="en-GB"/>
        </w:rPr>
        <w:t xml:space="preserve">; DS, </w:t>
      </w:r>
      <w:r w:rsidR="00667FEE" w:rsidRPr="00A17492">
        <w:rPr>
          <w:rFonts w:ascii="Times" w:hAnsi="Times"/>
          <w:i/>
          <w:lang w:val="en-GB"/>
        </w:rPr>
        <w:t>Dendronotus</w:t>
      </w:r>
      <w:r w:rsidR="00667FEE" w:rsidRPr="00A17492">
        <w:rPr>
          <w:rFonts w:ascii="Times" w:hAnsi="Times"/>
          <w:lang w:val="en-GB"/>
        </w:rPr>
        <w:t xml:space="preserve"> sp.; AP, </w:t>
      </w:r>
      <w:r w:rsidR="00667FEE" w:rsidRPr="00A17492">
        <w:rPr>
          <w:rFonts w:ascii="Times" w:hAnsi="Times"/>
          <w:i/>
          <w:lang w:val="en-GB"/>
        </w:rPr>
        <w:t>Aeolidia papillosa</w:t>
      </w:r>
      <w:r w:rsidR="00667FEE" w:rsidRPr="00A17492">
        <w:rPr>
          <w:rFonts w:ascii="Times" w:hAnsi="Times"/>
          <w:iCs/>
          <w:lang w:val="en-GB"/>
        </w:rPr>
        <w:t>.</w:t>
      </w:r>
    </w:p>
    <w:p w14:paraId="00EC2570" w14:textId="77777777" w:rsidR="00667FEE" w:rsidRPr="00667FEE" w:rsidRDefault="00667FEE">
      <w:pPr>
        <w:rPr>
          <w:rFonts w:ascii="Times New Roman" w:hAnsi="Times New Roman" w:cs="Times New Roman"/>
        </w:rPr>
      </w:pPr>
    </w:p>
    <w:tbl>
      <w:tblPr>
        <w:tblStyle w:val="a7"/>
        <w:tblW w:w="89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787"/>
        <w:gridCol w:w="426"/>
        <w:gridCol w:w="992"/>
        <w:gridCol w:w="425"/>
        <w:gridCol w:w="992"/>
        <w:gridCol w:w="426"/>
        <w:gridCol w:w="992"/>
        <w:gridCol w:w="425"/>
        <w:gridCol w:w="992"/>
        <w:gridCol w:w="426"/>
        <w:gridCol w:w="992"/>
        <w:gridCol w:w="567"/>
      </w:tblGrid>
      <w:tr w:rsidR="00956AD3" w:rsidRPr="00000E29" w14:paraId="349A11A6" w14:textId="77777777" w:rsidTr="00667FEE"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</w:tcPr>
          <w:p w14:paraId="05097547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</w:tcPr>
          <w:p w14:paraId="56E4DD10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CV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25019877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942C50D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218E69ED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F8279A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7B8192E4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4ED410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0CE430F7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937268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43CE0F17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325BD78" w14:textId="5D064CC5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69E295CF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AD3" w:rsidRPr="00000E29" w14:paraId="5E2CD8CC" w14:textId="77777777" w:rsidTr="00667FEE">
        <w:tc>
          <w:tcPr>
            <w:tcW w:w="489" w:type="dxa"/>
            <w:tcBorders>
              <w:top w:val="single" w:sz="4" w:space="0" w:color="000000"/>
            </w:tcBorders>
          </w:tcPr>
          <w:p w14:paraId="15A3D2E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CV</w:t>
            </w:r>
          </w:p>
        </w:tc>
        <w:tc>
          <w:tcPr>
            <w:tcW w:w="787" w:type="dxa"/>
            <w:tcBorders>
              <w:top w:val="single" w:sz="4" w:space="0" w:color="000000"/>
            </w:tcBorders>
          </w:tcPr>
          <w:p w14:paraId="48DF2B08" w14:textId="0198D75E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Simil.</w:t>
            </w:r>
          </w:p>
          <w:p w14:paraId="3482AB72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13F81094" w14:textId="52137991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16:0</w:t>
            </w:r>
          </w:p>
          <w:p w14:paraId="2EA0C147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22:6n-3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14:paraId="68238D8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62.8</w:t>
            </w:r>
          </w:p>
          <w:p w14:paraId="36F9012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28.0</w:t>
            </w:r>
          </w:p>
          <w:p w14:paraId="09AE2D3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  <w:p w14:paraId="7A08FD47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45E98162" w14:textId="5F8AD689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2A15585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0FEB670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20:1n-9</w:t>
            </w:r>
          </w:p>
          <w:p w14:paraId="54DCA527" w14:textId="502B9CFF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18:0</w:t>
            </w:r>
          </w:p>
          <w:p w14:paraId="2FB89DB0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58863E9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35.6</w:t>
            </w:r>
          </w:p>
          <w:p w14:paraId="311BA53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  <w:p w14:paraId="0C9DBC3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  <w:p w14:paraId="1A4B7622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  <w:p w14:paraId="5BFFC77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7E954879" w14:textId="6C55381C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400A350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62A13D1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22:5n-6</w:t>
            </w:r>
          </w:p>
          <w:p w14:paraId="5EB246C4" w14:textId="59C88579" w:rsidR="00956AD3" w:rsidRPr="00000E29" w:rsidRDefault="00000E29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="00312A2C"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7,13-22:2</w:t>
            </w:r>
          </w:p>
          <w:p w14:paraId="7851C71C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 w14:paraId="74506B50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50.9</w:t>
            </w:r>
          </w:p>
          <w:p w14:paraId="4C31DCDD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  <w:p w14:paraId="2FF2ED6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  <w:p w14:paraId="158AE143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0BF09472" w14:textId="1C567685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277B895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24:6n-3</w:t>
            </w:r>
          </w:p>
          <w:p w14:paraId="4951BE9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60090F07" w14:textId="12568829" w:rsidR="00956AD3" w:rsidRPr="00000E29" w:rsidRDefault="00000E29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="00312A2C"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7,13-22:2</w:t>
            </w:r>
          </w:p>
          <w:p w14:paraId="56926286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  <w:p w14:paraId="48DA867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20:1n-9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02668B7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49.9</w:t>
            </w:r>
          </w:p>
          <w:p w14:paraId="3301C341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  <w:p w14:paraId="65AC58B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  <w:p w14:paraId="1FD4A652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  <w:p w14:paraId="3BFD6DF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  <w:p w14:paraId="04702580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5D5B5CA4" w14:textId="3C0D98F8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14FDE1D0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6ACCA10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20:1n-9</w:t>
            </w:r>
          </w:p>
          <w:p w14:paraId="474B94A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22:5n-3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14:paraId="3992297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38.5</w:t>
            </w:r>
          </w:p>
          <w:p w14:paraId="374DF541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  <w:p w14:paraId="44C6807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  <w:p w14:paraId="0E3B9533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1ED786F1" w14:textId="70B234F6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4D6094F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  <w:p w14:paraId="0D403B53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7430A65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24:6n-3</w:t>
            </w:r>
          </w:p>
          <w:p w14:paraId="0969FA27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24:5n-6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41AE539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54.8</w:t>
            </w:r>
          </w:p>
          <w:p w14:paraId="57CA25F1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  <w:p w14:paraId="011E771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  <w:p w14:paraId="08CAFCA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  <w:p w14:paraId="6E4B69F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956AD3" w:rsidRPr="00000E29" w14:paraId="24FA22B3" w14:textId="77777777" w:rsidTr="00667FEE">
        <w:tc>
          <w:tcPr>
            <w:tcW w:w="489" w:type="dxa"/>
          </w:tcPr>
          <w:p w14:paraId="7985E4D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787" w:type="dxa"/>
          </w:tcPr>
          <w:p w14:paraId="20A93166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D8E482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C30985" w14:textId="7FA6BD85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Simil.</w:t>
            </w:r>
          </w:p>
          <w:p w14:paraId="2151194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3F443441" w14:textId="3432BD00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16:0</w:t>
            </w:r>
          </w:p>
          <w:p w14:paraId="36956B92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22:6n-3</w:t>
            </w:r>
          </w:p>
          <w:p w14:paraId="1D4C7E3B" w14:textId="1989851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18:0</w:t>
            </w:r>
          </w:p>
          <w:p w14:paraId="1A936E22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</w:tc>
        <w:tc>
          <w:tcPr>
            <w:tcW w:w="425" w:type="dxa"/>
          </w:tcPr>
          <w:p w14:paraId="24F4D9E2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83.8</w:t>
            </w:r>
          </w:p>
          <w:p w14:paraId="60576A2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  <w:p w14:paraId="1491073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  <w:p w14:paraId="1ACF35D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  <w:p w14:paraId="1A50E63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  <w:p w14:paraId="2C9CFB3D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992" w:type="dxa"/>
          </w:tcPr>
          <w:p w14:paraId="1D5F2788" w14:textId="3AC196C5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667C541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4AB3AFD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22:5n-6</w:t>
            </w:r>
          </w:p>
          <w:p w14:paraId="6A6E3DCC" w14:textId="474E4F73" w:rsidR="00956AD3" w:rsidRPr="00000E29" w:rsidRDefault="00000E29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="00312A2C"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7,13-22:2</w:t>
            </w:r>
          </w:p>
        </w:tc>
        <w:tc>
          <w:tcPr>
            <w:tcW w:w="426" w:type="dxa"/>
          </w:tcPr>
          <w:p w14:paraId="2245A1C3" w14:textId="77777777" w:rsidR="00956AD3" w:rsidRPr="00D72FC0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2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</w:t>
            </w:r>
          </w:p>
          <w:p w14:paraId="645B89D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  <w:p w14:paraId="26C3A1F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  <w:p w14:paraId="3A298F0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992" w:type="dxa"/>
          </w:tcPr>
          <w:p w14:paraId="67608A2E" w14:textId="2FC1DC5C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7DA1FEF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24:6n-3</w:t>
            </w:r>
          </w:p>
          <w:p w14:paraId="4ABF5E63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22:6n-3</w:t>
            </w:r>
          </w:p>
          <w:p w14:paraId="2A94E431" w14:textId="2786C386" w:rsidR="00956AD3" w:rsidRPr="00000E29" w:rsidRDefault="00000E29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="00312A2C"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7,13-22:2</w:t>
            </w:r>
          </w:p>
        </w:tc>
        <w:tc>
          <w:tcPr>
            <w:tcW w:w="425" w:type="dxa"/>
          </w:tcPr>
          <w:p w14:paraId="2D02F8AE" w14:textId="77777777" w:rsidR="00956AD3" w:rsidRPr="00D72FC0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2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35.0</w:t>
            </w:r>
          </w:p>
          <w:p w14:paraId="660AEC9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20.4</w:t>
            </w:r>
          </w:p>
          <w:p w14:paraId="4C247F8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  <w:p w14:paraId="2F3E44B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992" w:type="dxa"/>
          </w:tcPr>
          <w:p w14:paraId="02DF5AC2" w14:textId="3B2F7244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4DA9670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22:5n-3</w:t>
            </w:r>
          </w:p>
          <w:p w14:paraId="76E1FA8A" w14:textId="4BC37FE6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16:0</w:t>
            </w:r>
          </w:p>
          <w:p w14:paraId="56557B2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</w:tc>
        <w:tc>
          <w:tcPr>
            <w:tcW w:w="426" w:type="dxa"/>
          </w:tcPr>
          <w:p w14:paraId="2862DDFD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29.8</w:t>
            </w:r>
          </w:p>
          <w:p w14:paraId="73EB03A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  <w:p w14:paraId="19F92313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  <w:p w14:paraId="05C342E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92" w:type="dxa"/>
          </w:tcPr>
          <w:p w14:paraId="2EEB72B0" w14:textId="263F6110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199B95B1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  <w:p w14:paraId="00CA734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22:6n-3</w:t>
            </w:r>
          </w:p>
          <w:p w14:paraId="71B54BA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24:6n-3</w:t>
            </w:r>
          </w:p>
          <w:p w14:paraId="5325005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24:5n-6</w:t>
            </w:r>
          </w:p>
          <w:p w14:paraId="4D8BF75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</w:tc>
        <w:tc>
          <w:tcPr>
            <w:tcW w:w="567" w:type="dxa"/>
          </w:tcPr>
          <w:p w14:paraId="0D9C41E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41.2</w:t>
            </w:r>
          </w:p>
          <w:p w14:paraId="3E994CC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13.3</w:t>
            </w:r>
          </w:p>
          <w:p w14:paraId="1A24476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  <w:p w14:paraId="7CD4796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  <w:p w14:paraId="7E428B0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  <w:p w14:paraId="59DD9717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956AD3" w:rsidRPr="00000E29" w14:paraId="7F49DCEA" w14:textId="77777777" w:rsidTr="00667FEE">
        <w:tc>
          <w:tcPr>
            <w:tcW w:w="489" w:type="dxa"/>
          </w:tcPr>
          <w:p w14:paraId="2B12029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787" w:type="dxa"/>
          </w:tcPr>
          <w:p w14:paraId="6CFA6BB0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E024369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E0F262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BF47E9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3672DC" w14:textId="687B6BCA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Simil.</w:t>
            </w:r>
          </w:p>
          <w:p w14:paraId="17E14B20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22:6n-3</w:t>
            </w:r>
          </w:p>
          <w:p w14:paraId="390BBF00" w14:textId="260E6B6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16:0</w:t>
            </w:r>
          </w:p>
          <w:p w14:paraId="12AB3B91" w14:textId="5B03AA13" w:rsidR="00956AD3" w:rsidRPr="00000E29" w:rsidRDefault="00000E29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="00312A2C"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7,13-22:2</w:t>
            </w:r>
          </w:p>
          <w:p w14:paraId="4E18F7F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</w:tc>
        <w:tc>
          <w:tcPr>
            <w:tcW w:w="426" w:type="dxa"/>
          </w:tcPr>
          <w:p w14:paraId="2EEE048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71.3</w:t>
            </w:r>
          </w:p>
          <w:p w14:paraId="7C31105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  <w:p w14:paraId="014D2DF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  <w:p w14:paraId="08E8BAC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  <w:p w14:paraId="6352A65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992" w:type="dxa"/>
          </w:tcPr>
          <w:p w14:paraId="74C4E7A1" w14:textId="61E32170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40F709A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24:6n-3</w:t>
            </w:r>
          </w:p>
          <w:p w14:paraId="603ABA76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22:5n-6</w:t>
            </w:r>
          </w:p>
          <w:p w14:paraId="48103CC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22:6n-3</w:t>
            </w:r>
          </w:p>
          <w:p w14:paraId="31F9489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43625A3D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</w:tc>
        <w:tc>
          <w:tcPr>
            <w:tcW w:w="425" w:type="dxa"/>
          </w:tcPr>
          <w:p w14:paraId="2F2CB565" w14:textId="77777777" w:rsidR="00956AD3" w:rsidRPr="00D72FC0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F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47.1</w:t>
            </w:r>
          </w:p>
          <w:p w14:paraId="6137B85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  <w:p w14:paraId="31A88501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  <w:p w14:paraId="29033A33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  <w:p w14:paraId="7BDC9143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  <w:p w14:paraId="57BDB64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992" w:type="dxa"/>
          </w:tcPr>
          <w:p w14:paraId="24064385" w14:textId="6186A598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Dissimil. </w:t>
            </w:r>
          </w:p>
          <w:p w14:paraId="1F58FF9D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22:5n-6</w:t>
            </w:r>
          </w:p>
          <w:p w14:paraId="3452E9A6" w14:textId="1EB103E1" w:rsidR="00956AD3" w:rsidRPr="00000E29" w:rsidRDefault="00000E29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="00312A2C"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7,13-22:2</w:t>
            </w:r>
          </w:p>
          <w:p w14:paraId="6BDA674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34BA320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22:5n-3</w:t>
            </w:r>
          </w:p>
        </w:tc>
        <w:tc>
          <w:tcPr>
            <w:tcW w:w="426" w:type="dxa"/>
          </w:tcPr>
          <w:p w14:paraId="661DA81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37.1</w:t>
            </w:r>
          </w:p>
          <w:p w14:paraId="1AC6054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  <w:p w14:paraId="39C5FC0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  <w:p w14:paraId="7B620343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  <w:p w14:paraId="7A240B0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992" w:type="dxa"/>
          </w:tcPr>
          <w:p w14:paraId="53C94A0A" w14:textId="34F57199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6C2A4AC1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  <w:p w14:paraId="2D82C83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22:6n-3</w:t>
            </w:r>
          </w:p>
          <w:p w14:paraId="0D48F5B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22:5n-6</w:t>
            </w:r>
          </w:p>
          <w:p w14:paraId="43079612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24:6n-3</w:t>
            </w:r>
          </w:p>
          <w:p w14:paraId="1514FE8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24:5n-6</w:t>
            </w:r>
          </w:p>
        </w:tc>
        <w:tc>
          <w:tcPr>
            <w:tcW w:w="567" w:type="dxa"/>
          </w:tcPr>
          <w:p w14:paraId="6175D15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50.6</w:t>
            </w:r>
          </w:p>
          <w:p w14:paraId="7FECF54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  <w:p w14:paraId="408BB77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  <w:p w14:paraId="4B09E2BD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  <w:p w14:paraId="554C415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  <w:p w14:paraId="6973171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956AD3" w:rsidRPr="00000E29" w14:paraId="25D18BE0" w14:textId="77777777" w:rsidTr="00667FEE">
        <w:tc>
          <w:tcPr>
            <w:tcW w:w="489" w:type="dxa"/>
          </w:tcPr>
          <w:p w14:paraId="4FACFE1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787" w:type="dxa"/>
          </w:tcPr>
          <w:p w14:paraId="3A9D50D0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3210D5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BC89FA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062A6A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96023E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3E0E75B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1857F1" w14:textId="594EFA03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Simil.</w:t>
            </w:r>
          </w:p>
          <w:p w14:paraId="6EF26FC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65B6D3B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24:6n-3</w:t>
            </w:r>
          </w:p>
          <w:p w14:paraId="31E637E7" w14:textId="07EE9CBE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16:0</w:t>
            </w:r>
          </w:p>
          <w:p w14:paraId="67FB79E0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  <w:p w14:paraId="357F61DD" w14:textId="496E37DC" w:rsidR="00956AD3" w:rsidRPr="00000E29" w:rsidRDefault="00000E29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="00312A2C"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7,13-22:2</w:t>
            </w:r>
          </w:p>
        </w:tc>
        <w:tc>
          <w:tcPr>
            <w:tcW w:w="425" w:type="dxa"/>
          </w:tcPr>
          <w:p w14:paraId="72DA2CC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88.8</w:t>
            </w:r>
          </w:p>
          <w:p w14:paraId="36F5CCA7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16.5</w:t>
            </w:r>
          </w:p>
          <w:p w14:paraId="0EB8F937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  <w:p w14:paraId="693D5E96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  <w:p w14:paraId="726295C1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  <w:p w14:paraId="4B17F13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2" w:type="dxa"/>
          </w:tcPr>
          <w:p w14:paraId="708DBE98" w14:textId="45DA31A9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Dissimil. </w:t>
            </w:r>
          </w:p>
          <w:p w14:paraId="08D5B17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24:6n-3</w:t>
            </w:r>
          </w:p>
          <w:p w14:paraId="09064A4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  <w:p w14:paraId="515D0932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22:6n-3</w:t>
            </w:r>
          </w:p>
          <w:p w14:paraId="793696D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22:5n-3</w:t>
            </w:r>
          </w:p>
          <w:p w14:paraId="3E464BA4" w14:textId="5982C948" w:rsidR="00956AD3" w:rsidRPr="00000E29" w:rsidRDefault="00000E29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="00312A2C"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7,13-22:2</w:t>
            </w:r>
          </w:p>
        </w:tc>
        <w:tc>
          <w:tcPr>
            <w:tcW w:w="426" w:type="dxa"/>
          </w:tcPr>
          <w:p w14:paraId="29D0A4A0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44.3</w:t>
            </w:r>
          </w:p>
          <w:p w14:paraId="444863F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  <w:p w14:paraId="2830E742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  <w:p w14:paraId="77249C9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  <w:p w14:paraId="5298A0AD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  <w:p w14:paraId="4458F9D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92" w:type="dxa"/>
          </w:tcPr>
          <w:p w14:paraId="24769E81" w14:textId="232DF3FA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75AB8111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  <w:p w14:paraId="4F8370F2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24:5n-6</w:t>
            </w:r>
          </w:p>
          <w:p w14:paraId="0090D2DA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4EF5ADF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24:6n-3</w:t>
            </w:r>
          </w:p>
          <w:p w14:paraId="4220B6FA" w14:textId="67FFDBDE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16:0</w:t>
            </w:r>
          </w:p>
        </w:tc>
        <w:tc>
          <w:tcPr>
            <w:tcW w:w="567" w:type="dxa"/>
          </w:tcPr>
          <w:p w14:paraId="7C18619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19.3</w:t>
            </w:r>
          </w:p>
          <w:p w14:paraId="4E65F192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  <w:p w14:paraId="37F13B97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13.3</w:t>
            </w:r>
          </w:p>
          <w:p w14:paraId="3C87E99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  <w:p w14:paraId="451A4377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  <w:p w14:paraId="1B9B09B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956AD3" w:rsidRPr="00000E29" w14:paraId="64EEB6C4" w14:textId="77777777" w:rsidTr="00667FEE">
        <w:tc>
          <w:tcPr>
            <w:tcW w:w="489" w:type="dxa"/>
          </w:tcPr>
          <w:p w14:paraId="72EFDFA5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787" w:type="dxa"/>
          </w:tcPr>
          <w:p w14:paraId="7763C3E2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5EBA8C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77A07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815155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1A0E36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9FE96A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CA3909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FAEA96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062794" w14:textId="2141F469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Simil.</w:t>
            </w:r>
          </w:p>
          <w:p w14:paraId="6A291D3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4653FAD7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22:6n-3</w:t>
            </w:r>
          </w:p>
          <w:p w14:paraId="1ECAD4BD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22:5n-3</w:t>
            </w:r>
          </w:p>
          <w:p w14:paraId="665006D6" w14:textId="5DA2D25A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16:0</w:t>
            </w:r>
          </w:p>
        </w:tc>
        <w:tc>
          <w:tcPr>
            <w:tcW w:w="426" w:type="dxa"/>
          </w:tcPr>
          <w:p w14:paraId="2723381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88.0</w:t>
            </w:r>
          </w:p>
          <w:p w14:paraId="0D2B262B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  <w:p w14:paraId="4B63FD5D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  <w:p w14:paraId="55FBA60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  <w:p w14:paraId="321D8B86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992" w:type="dxa"/>
          </w:tcPr>
          <w:p w14:paraId="327E6EDE" w14:textId="5EA2B606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Dissimil.</w:t>
            </w:r>
          </w:p>
          <w:p w14:paraId="377016A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  <w:p w14:paraId="62222D54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24:6n-3</w:t>
            </w:r>
          </w:p>
          <w:p w14:paraId="5431EAD9" w14:textId="4A6CA674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16:0</w:t>
            </w:r>
          </w:p>
          <w:p w14:paraId="1A0B5FED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22:5n-3</w:t>
            </w:r>
          </w:p>
          <w:p w14:paraId="416BB973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24:5n-6</w:t>
            </w:r>
          </w:p>
        </w:tc>
        <w:tc>
          <w:tcPr>
            <w:tcW w:w="567" w:type="dxa"/>
          </w:tcPr>
          <w:p w14:paraId="5CB64D03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48.9</w:t>
            </w:r>
          </w:p>
          <w:p w14:paraId="58B55CE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  <w:p w14:paraId="40BB056E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  <w:p w14:paraId="61CC272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  <w:p w14:paraId="7007B77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  <w:p w14:paraId="73176E4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</w:tr>
      <w:tr w:rsidR="00956AD3" w:rsidRPr="00000E29" w14:paraId="7FBE1061" w14:textId="77777777" w:rsidTr="00667FEE">
        <w:tc>
          <w:tcPr>
            <w:tcW w:w="489" w:type="dxa"/>
            <w:tcBorders>
              <w:bottom w:val="single" w:sz="4" w:space="0" w:color="000000"/>
            </w:tcBorders>
          </w:tcPr>
          <w:p w14:paraId="34E66BB9" w14:textId="50DCF3C5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14:paraId="06BF6EFA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79112D55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304FEC8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11AEFD86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140C05F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2C20A2F4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B182515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853960B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9B00C85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21DD3311" w14:textId="77777777" w:rsidR="00956AD3" w:rsidRPr="00000E29" w:rsidRDefault="00956AD3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DFCEA78" w14:textId="07ABA341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Simil.</w:t>
            </w:r>
          </w:p>
          <w:p w14:paraId="2ABBC886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20:4n-6</w:t>
            </w:r>
          </w:p>
          <w:p w14:paraId="010888BC" w14:textId="453A8F3A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16:0</w:t>
            </w:r>
          </w:p>
          <w:p w14:paraId="3F7255C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20:5n-3</w:t>
            </w:r>
          </w:p>
          <w:p w14:paraId="2051D06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24:6n-3</w:t>
            </w:r>
          </w:p>
          <w:p w14:paraId="7DB57A5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24:5n-6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623B499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90.6</w:t>
            </w:r>
          </w:p>
          <w:p w14:paraId="12D42C9F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20.4</w:t>
            </w:r>
          </w:p>
          <w:p w14:paraId="70C09DD6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  <w:p w14:paraId="2873FEEC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  <w:p w14:paraId="05077808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  <w:p w14:paraId="0A948BA6" w14:textId="77777777" w:rsidR="00956AD3" w:rsidRPr="00000E29" w:rsidRDefault="00312A2C" w:rsidP="00D72F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E29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</w:tr>
    </w:tbl>
    <w:p w14:paraId="39875878" w14:textId="77777777" w:rsidR="00956AD3" w:rsidRPr="00D72FC0" w:rsidRDefault="00956AD3">
      <w:pPr>
        <w:rPr>
          <w:rFonts w:ascii="Times New Roman" w:hAnsi="Times New Roman" w:cs="Times New Roman"/>
        </w:rPr>
      </w:pPr>
    </w:p>
    <w:sectPr w:rsidR="00956AD3" w:rsidRPr="00D72FC0" w:rsidSect="00956AD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AD3"/>
    <w:rsid w:val="00000E29"/>
    <w:rsid w:val="00254F4C"/>
    <w:rsid w:val="00312A2C"/>
    <w:rsid w:val="00667FEE"/>
    <w:rsid w:val="007D321C"/>
    <w:rsid w:val="00956AD3"/>
    <w:rsid w:val="00AA10D4"/>
    <w:rsid w:val="00B84A52"/>
    <w:rsid w:val="00CB1B7A"/>
    <w:rsid w:val="00D72FC0"/>
    <w:rsid w:val="00E3796D"/>
    <w:rsid w:val="00F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4BA4"/>
  <w15:docId w15:val="{D9D7FC6C-2DE0-4093-8216-23277EF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D3"/>
  </w:style>
  <w:style w:type="paragraph" w:styleId="1">
    <w:name w:val="heading 1"/>
    <w:basedOn w:val="10"/>
    <w:next w:val="10"/>
    <w:rsid w:val="00956A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56A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56A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56AD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56A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56A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56AD3"/>
  </w:style>
  <w:style w:type="table" w:customStyle="1" w:styleId="TableNormal">
    <w:name w:val="Table Normal"/>
    <w:rsid w:val="00956A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56AD3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F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10"/>
    <w:next w:val="10"/>
    <w:rsid w:val="00956A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956AD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56AD3"/>
    <w:tblPr>
      <w:tblStyleRowBandSize w:val="1"/>
      <w:tblStyleColBandSize w:val="1"/>
    </w:tblPr>
  </w:style>
  <w:style w:type="table" w:customStyle="1" w:styleId="a8">
    <w:basedOn w:val="TableNormal"/>
    <w:rsid w:val="00956AD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06BBFE3-2241-4454-833E-33037FB8DD5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19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Imbs</dc:creator>
  <cp:lastModifiedBy>Imbs</cp:lastModifiedBy>
  <cp:revision>7</cp:revision>
  <dcterms:created xsi:type="dcterms:W3CDTF">2021-08-27T00:25:00Z</dcterms:created>
  <dcterms:modified xsi:type="dcterms:W3CDTF">2021-09-01T03:54:00Z</dcterms:modified>
</cp:coreProperties>
</file>