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F15A" w14:textId="77777777" w:rsidR="008639DA" w:rsidRPr="006527FB" w:rsidRDefault="008639DA" w:rsidP="006527FB">
      <w:pPr>
        <w:widowControl w:val="0"/>
        <w:spacing w:before="0" w:after="0" w:line="360" w:lineRule="auto"/>
        <w:ind w:firstLineChars="400" w:firstLine="723"/>
        <w:jc w:val="both"/>
        <w:rPr>
          <w:rFonts w:eastAsia="宋体" w:cs="Times New Roman"/>
          <w:b/>
          <w:kern w:val="2"/>
          <w:sz w:val="18"/>
          <w:szCs w:val="18"/>
          <w:lang w:eastAsia="zh-CN"/>
        </w:rPr>
      </w:pPr>
      <w:r w:rsidRPr="006527FB">
        <w:rPr>
          <w:rFonts w:eastAsia="宋体" w:cs="Times New Roman"/>
          <w:b/>
          <w:kern w:val="2"/>
          <w:sz w:val="18"/>
          <w:szCs w:val="18"/>
          <w:lang w:eastAsia="zh-CN"/>
        </w:rPr>
        <w:t>Table S1</w:t>
      </w:r>
      <w:r w:rsidRPr="006527FB">
        <w:rPr>
          <w:rFonts w:eastAsia="宋体" w:cs="Times New Roman" w:hint="eastAsia"/>
          <w:b/>
          <w:kern w:val="2"/>
          <w:sz w:val="18"/>
          <w:szCs w:val="18"/>
          <w:lang w:eastAsia="zh-CN"/>
        </w:rPr>
        <w:t>.</w:t>
      </w:r>
      <w:r w:rsidRPr="006527FB">
        <w:rPr>
          <w:rFonts w:eastAsia="宋体" w:cs="Times New Roman"/>
          <w:b/>
          <w:kern w:val="2"/>
          <w:sz w:val="18"/>
          <w:szCs w:val="18"/>
          <w:lang w:eastAsia="zh-CN"/>
        </w:rPr>
        <w:t xml:space="preserve"> Primers sequences of selected SNPs in IFIH1 and DHX58 gene</w:t>
      </w:r>
    </w:p>
    <w:tbl>
      <w:tblPr>
        <w:tblW w:w="7561" w:type="dxa"/>
        <w:jc w:val="center"/>
        <w:tblLook w:val="04A0" w:firstRow="1" w:lastRow="0" w:firstColumn="1" w:lastColumn="0" w:noHBand="0" w:noVBand="1"/>
      </w:tblPr>
      <w:tblGrid>
        <w:gridCol w:w="1155"/>
        <w:gridCol w:w="970"/>
        <w:gridCol w:w="3829"/>
        <w:gridCol w:w="806"/>
        <w:gridCol w:w="801"/>
      </w:tblGrid>
      <w:tr w:rsidR="00F16096" w:rsidRPr="00A14BBE" w14:paraId="3B3150DA" w14:textId="6C6C15B8" w:rsidTr="00F16096">
        <w:trPr>
          <w:jc w:val="center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BEDB9" w14:textId="77777777" w:rsidR="00F16096" w:rsidRPr="006527FB" w:rsidRDefault="00F16096" w:rsidP="00F16096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b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b/>
                <w:sz w:val="18"/>
                <w:szCs w:val="18"/>
                <w:lang w:eastAsia="zh-CN"/>
              </w:rPr>
              <w:t>SNPs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2CBBBEDB" w14:textId="77777777" w:rsidR="00F16096" w:rsidRPr="006527FB" w:rsidRDefault="00F16096" w:rsidP="00F16096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59992" w14:textId="77777777" w:rsidR="00F16096" w:rsidRPr="006527FB" w:rsidRDefault="00F16096" w:rsidP="00F16096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b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b/>
                <w:sz w:val="18"/>
                <w:szCs w:val="18"/>
                <w:lang w:eastAsia="zh-CN"/>
              </w:rPr>
              <w:t>Primers sequences</w:t>
            </w:r>
            <w:r w:rsidRPr="006527FB">
              <w:rPr>
                <w:rFonts w:eastAsia="宋体" w:cs="Times New Roman"/>
                <w:b/>
                <w:sz w:val="18"/>
                <w:szCs w:val="18"/>
                <w:lang w:eastAsia="zh-CN"/>
              </w:rPr>
              <w:t>（</w:t>
            </w:r>
            <w:r w:rsidRPr="006527FB">
              <w:rPr>
                <w:rFonts w:eastAsia="宋体" w:cs="Times New Roman"/>
                <w:b/>
                <w:sz w:val="18"/>
                <w:szCs w:val="18"/>
                <w:lang w:eastAsia="zh-CN"/>
              </w:rPr>
              <w:t>5’-3’</w:t>
            </w:r>
            <w:r w:rsidRPr="006527FB">
              <w:rPr>
                <w:rFonts w:eastAsia="宋体" w:cs="Times New Roman"/>
                <w:b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6B938EF8" w14:textId="638030D9" w:rsidR="00F16096" w:rsidRPr="006527FB" w:rsidRDefault="00F16096" w:rsidP="00F16096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b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b/>
                <w:sz w:val="18"/>
                <w:szCs w:val="18"/>
                <w:lang w:eastAsia="zh-CN"/>
              </w:rPr>
              <w:t>M</w:t>
            </w:r>
            <w:r>
              <w:rPr>
                <w:rFonts w:eastAsia="宋体" w:cs="Times New Roman"/>
                <w:b/>
                <w:sz w:val="18"/>
                <w:szCs w:val="18"/>
                <w:lang w:eastAsia="zh-CN"/>
              </w:rPr>
              <w:t>AF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098A30AE" w14:textId="691BE2A7" w:rsidR="00F16096" w:rsidRPr="00F16096" w:rsidRDefault="00F16096" w:rsidP="00F16096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 w:hint="eastAsia"/>
                <w:b/>
                <w:i/>
                <w:iCs/>
                <w:sz w:val="18"/>
                <w:szCs w:val="18"/>
                <w:lang w:eastAsia="zh-CN"/>
              </w:rPr>
            </w:pPr>
            <w:r w:rsidRPr="00F16096">
              <w:rPr>
                <w:rFonts w:eastAsia="宋体" w:cs="Times New Roman" w:hint="eastAsia"/>
                <w:b/>
                <w:i/>
                <w:iCs/>
                <w:sz w:val="18"/>
                <w:szCs w:val="18"/>
                <w:lang w:eastAsia="zh-CN"/>
              </w:rPr>
              <w:t>P</w:t>
            </w:r>
            <w:r w:rsidRPr="00F16096">
              <w:rPr>
                <w:rFonts w:eastAsia="宋体" w:cs="Times New Roman"/>
                <w:b/>
                <w:i/>
                <w:iCs/>
                <w:sz w:val="18"/>
                <w:szCs w:val="18"/>
                <w:vertAlign w:val="subscript"/>
                <w:lang w:eastAsia="zh-CN"/>
              </w:rPr>
              <w:t>HWE</w:t>
            </w:r>
          </w:p>
        </w:tc>
      </w:tr>
      <w:tr w:rsidR="00F16096" w:rsidRPr="00963EC4" w14:paraId="258ABBEE" w14:textId="157A2801" w:rsidTr="00F16096">
        <w:trPr>
          <w:jc w:val="center"/>
        </w:trPr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</w:tcPr>
          <w:p w14:paraId="6DF79ABA" w14:textId="77777777" w:rsidR="00F16096" w:rsidRPr="006527FB" w:rsidRDefault="00F16096" w:rsidP="006527FB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 xml:space="preserve">rs10930046 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14:paraId="4EF7C21D" w14:textId="77777777" w:rsidR="00F16096" w:rsidRPr="006527FB" w:rsidRDefault="00F16096" w:rsidP="006527FB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Primers</w:t>
            </w:r>
          </w:p>
        </w:tc>
        <w:tc>
          <w:tcPr>
            <w:tcW w:w="3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EA5C9" w14:textId="77777777" w:rsidR="00F16096" w:rsidRPr="006527FB" w:rsidRDefault="00F16096" w:rsidP="006527FB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F: GCTGTTAGTCCCAGTATCTGAGGGAA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46637F2F" w14:textId="56275C76" w:rsidR="00F16096" w:rsidRPr="006527FB" w:rsidRDefault="00F16096" w:rsidP="006527FB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t>0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.125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14:paraId="0A5D68F6" w14:textId="1F44C966" w:rsidR="00F16096" w:rsidRPr="006527FB" w:rsidRDefault="00F16096" w:rsidP="006527FB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t>0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.841</w:t>
            </w:r>
          </w:p>
        </w:tc>
      </w:tr>
      <w:tr w:rsidR="00F16096" w:rsidRPr="00963EC4" w14:paraId="15310A1E" w14:textId="3C905A7E" w:rsidTr="00F16096">
        <w:trPr>
          <w:jc w:val="center"/>
        </w:trPr>
        <w:tc>
          <w:tcPr>
            <w:tcW w:w="1155" w:type="dxa"/>
            <w:shd w:val="clear" w:color="auto" w:fill="auto"/>
          </w:tcPr>
          <w:p w14:paraId="56585DDF" w14:textId="77777777" w:rsidR="00F16096" w:rsidRPr="006527FB" w:rsidRDefault="00F16096" w:rsidP="006527FB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(T&gt;C)</w:t>
            </w:r>
          </w:p>
        </w:tc>
        <w:tc>
          <w:tcPr>
            <w:tcW w:w="970" w:type="dxa"/>
          </w:tcPr>
          <w:p w14:paraId="171607A2" w14:textId="77777777" w:rsidR="00F16096" w:rsidRPr="006527FB" w:rsidRDefault="00F16096" w:rsidP="006527FB">
            <w:pPr>
              <w:widowControl w:val="0"/>
              <w:spacing w:before="0" w:after="0"/>
              <w:jc w:val="center"/>
              <w:textAlignment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432FA09A" w14:textId="77777777" w:rsidR="00F16096" w:rsidRPr="006527FB" w:rsidRDefault="00F16096" w:rsidP="006527FB">
            <w:pPr>
              <w:widowControl w:val="0"/>
              <w:spacing w:before="0" w:after="0"/>
              <w:jc w:val="center"/>
              <w:textAlignment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R: ATCACACCAACAAAGAAGCAGTGT</w:t>
            </w:r>
          </w:p>
        </w:tc>
        <w:tc>
          <w:tcPr>
            <w:tcW w:w="806" w:type="dxa"/>
          </w:tcPr>
          <w:p w14:paraId="610EF790" w14:textId="77777777" w:rsidR="00F16096" w:rsidRPr="006527FB" w:rsidRDefault="00F16096" w:rsidP="006527FB">
            <w:pPr>
              <w:widowControl w:val="0"/>
              <w:spacing w:before="0" w:after="0"/>
              <w:jc w:val="center"/>
              <w:textAlignment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</w:tcPr>
          <w:p w14:paraId="08EC654D" w14:textId="77777777" w:rsidR="00F16096" w:rsidRPr="006527FB" w:rsidRDefault="00F16096" w:rsidP="006527FB">
            <w:pPr>
              <w:widowControl w:val="0"/>
              <w:spacing w:before="0" w:after="0"/>
              <w:jc w:val="center"/>
              <w:textAlignment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</w:p>
        </w:tc>
      </w:tr>
      <w:tr w:rsidR="00F16096" w:rsidRPr="00963EC4" w14:paraId="0DF085AD" w14:textId="6FF6E00F" w:rsidTr="00F16096">
        <w:trPr>
          <w:jc w:val="center"/>
        </w:trPr>
        <w:tc>
          <w:tcPr>
            <w:tcW w:w="1155" w:type="dxa"/>
            <w:shd w:val="clear" w:color="auto" w:fill="auto"/>
          </w:tcPr>
          <w:p w14:paraId="155DD008" w14:textId="77777777" w:rsidR="00F16096" w:rsidRPr="006527FB" w:rsidRDefault="00F16096" w:rsidP="006527FB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70" w:type="dxa"/>
          </w:tcPr>
          <w:p w14:paraId="4B02800C" w14:textId="77777777" w:rsidR="00F16096" w:rsidRPr="006527FB" w:rsidRDefault="00F16096" w:rsidP="006527FB">
            <w:pPr>
              <w:widowControl w:val="0"/>
              <w:spacing w:before="0" w:after="0"/>
              <w:jc w:val="center"/>
              <w:textAlignment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Probes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39F72E97" w14:textId="77777777" w:rsidR="00F16096" w:rsidRPr="006527FB" w:rsidRDefault="00F16096" w:rsidP="006527FB">
            <w:pPr>
              <w:widowControl w:val="0"/>
              <w:spacing w:before="0" w:after="0"/>
              <w:jc w:val="center"/>
              <w:textAlignment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FAM- CATCAAATAATGCCTCATG-MGB</w:t>
            </w:r>
          </w:p>
          <w:p w14:paraId="5AC335B7" w14:textId="77777777" w:rsidR="00F16096" w:rsidRPr="006527FB" w:rsidRDefault="00F16096" w:rsidP="006527FB">
            <w:pPr>
              <w:widowControl w:val="0"/>
              <w:spacing w:before="0" w:after="0"/>
              <w:jc w:val="center"/>
              <w:textAlignment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HEX- CATCAAATAACGCCTCAT-MGB</w:t>
            </w:r>
          </w:p>
        </w:tc>
        <w:tc>
          <w:tcPr>
            <w:tcW w:w="806" w:type="dxa"/>
          </w:tcPr>
          <w:p w14:paraId="2095A5B7" w14:textId="77777777" w:rsidR="00F16096" w:rsidRPr="006527FB" w:rsidRDefault="00F16096" w:rsidP="006527FB">
            <w:pPr>
              <w:widowControl w:val="0"/>
              <w:spacing w:before="0" w:after="0"/>
              <w:jc w:val="center"/>
              <w:textAlignment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</w:tcPr>
          <w:p w14:paraId="6CFE9C47" w14:textId="77777777" w:rsidR="00F16096" w:rsidRPr="006527FB" w:rsidRDefault="00F16096" w:rsidP="006527FB">
            <w:pPr>
              <w:widowControl w:val="0"/>
              <w:spacing w:before="0" w:after="0"/>
              <w:jc w:val="center"/>
              <w:textAlignment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</w:p>
        </w:tc>
      </w:tr>
      <w:tr w:rsidR="00F16096" w:rsidRPr="00963EC4" w14:paraId="799244AC" w14:textId="7EBE414E" w:rsidTr="00F16096">
        <w:trPr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5F44E94E" w14:textId="77777777" w:rsidR="00F16096" w:rsidRPr="006527FB" w:rsidRDefault="00F16096" w:rsidP="006527FB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 xml:space="preserve">rs2074158 </w:t>
            </w:r>
          </w:p>
        </w:tc>
        <w:tc>
          <w:tcPr>
            <w:tcW w:w="970" w:type="dxa"/>
          </w:tcPr>
          <w:p w14:paraId="71B73CA9" w14:textId="77777777" w:rsidR="00F16096" w:rsidRPr="006527FB" w:rsidRDefault="00F16096" w:rsidP="006527FB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Primers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1D9F0BBE" w14:textId="77777777" w:rsidR="00F16096" w:rsidRPr="006527FB" w:rsidRDefault="00F16096" w:rsidP="006527FB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F: CCTCATGTACCAGCCTCTTTCTC</w:t>
            </w:r>
          </w:p>
        </w:tc>
        <w:tc>
          <w:tcPr>
            <w:tcW w:w="806" w:type="dxa"/>
          </w:tcPr>
          <w:p w14:paraId="1D7121D8" w14:textId="1D5C423B" w:rsidR="00F16096" w:rsidRPr="006527FB" w:rsidRDefault="00F16096" w:rsidP="006527FB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t>0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.188</w:t>
            </w:r>
          </w:p>
        </w:tc>
        <w:tc>
          <w:tcPr>
            <w:tcW w:w="801" w:type="dxa"/>
          </w:tcPr>
          <w:p w14:paraId="63DC54BB" w14:textId="5BB76C77" w:rsidR="00F16096" w:rsidRPr="006527FB" w:rsidRDefault="00F16096" w:rsidP="006527FB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t>1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.000</w:t>
            </w:r>
          </w:p>
        </w:tc>
      </w:tr>
      <w:tr w:rsidR="00F16096" w:rsidRPr="00963EC4" w14:paraId="6FD4B1D4" w14:textId="16AB6C78" w:rsidTr="00F16096">
        <w:trPr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7B6173B7" w14:textId="77777777" w:rsidR="00F16096" w:rsidRPr="006527FB" w:rsidRDefault="00F16096" w:rsidP="006527FB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(A&gt;G)</w:t>
            </w:r>
          </w:p>
        </w:tc>
        <w:tc>
          <w:tcPr>
            <w:tcW w:w="970" w:type="dxa"/>
          </w:tcPr>
          <w:p w14:paraId="64A12FC9" w14:textId="77777777" w:rsidR="00F16096" w:rsidRPr="006527FB" w:rsidRDefault="00F16096" w:rsidP="006527FB">
            <w:pPr>
              <w:widowControl w:val="0"/>
              <w:spacing w:before="0" w:after="0"/>
              <w:jc w:val="center"/>
              <w:textAlignment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16B3190C" w14:textId="77777777" w:rsidR="00F16096" w:rsidRPr="006527FB" w:rsidRDefault="00F16096" w:rsidP="006527FB">
            <w:pPr>
              <w:widowControl w:val="0"/>
              <w:spacing w:before="0" w:after="0"/>
              <w:jc w:val="center"/>
              <w:textAlignment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R: CCAGAAGGTTCAGGGTTCCA</w:t>
            </w:r>
          </w:p>
        </w:tc>
        <w:tc>
          <w:tcPr>
            <w:tcW w:w="806" w:type="dxa"/>
          </w:tcPr>
          <w:p w14:paraId="6FCFCE5B" w14:textId="77777777" w:rsidR="00F16096" w:rsidRPr="006527FB" w:rsidRDefault="00F16096" w:rsidP="006527FB">
            <w:pPr>
              <w:widowControl w:val="0"/>
              <w:spacing w:before="0" w:after="0"/>
              <w:jc w:val="center"/>
              <w:textAlignment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</w:tcPr>
          <w:p w14:paraId="496CE599" w14:textId="77777777" w:rsidR="00F16096" w:rsidRPr="006527FB" w:rsidRDefault="00F16096" w:rsidP="006527FB">
            <w:pPr>
              <w:widowControl w:val="0"/>
              <w:spacing w:before="0" w:after="0"/>
              <w:jc w:val="center"/>
              <w:textAlignment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</w:p>
        </w:tc>
      </w:tr>
      <w:tr w:rsidR="00F16096" w:rsidRPr="00963EC4" w14:paraId="7DEFE919" w14:textId="71B10CA6" w:rsidTr="00F16096">
        <w:trPr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4DB7155D" w14:textId="77777777" w:rsidR="00F16096" w:rsidRPr="006527FB" w:rsidRDefault="00F16096" w:rsidP="006527FB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70" w:type="dxa"/>
          </w:tcPr>
          <w:p w14:paraId="03BB7AAA" w14:textId="77777777" w:rsidR="00F16096" w:rsidRPr="006527FB" w:rsidRDefault="00F16096" w:rsidP="006527FB">
            <w:pPr>
              <w:widowControl w:val="0"/>
              <w:spacing w:before="0" w:after="0"/>
              <w:jc w:val="center"/>
              <w:textAlignment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Probes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4A5D721F" w14:textId="77777777" w:rsidR="00F16096" w:rsidRPr="006527FB" w:rsidRDefault="00F16096" w:rsidP="006527FB">
            <w:pPr>
              <w:widowControl w:val="0"/>
              <w:spacing w:before="0" w:after="0"/>
              <w:jc w:val="center"/>
              <w:textAlignment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FAM- CAAGAAGTGATCCGGAA-MGB</w:t>
            </w:r>
          </w:p>
        </w:tc>
        <w:tc>
          <w:tcPr>
            <w:tcW w:w="806" w:type="dxa"/>
          </w:tcPr>
          <w:p w14:paraId="4D8B643A" w14:textId="77777777" w:rsidR="00F16096" w:rsidRPr="006527FB" w:rsidRDefault="00F16096" w:rsidP="006527FB">
            <w:pPr>
              <w:widowControl w:val="0"/>
              <w:spacing w:before="0" w:after="0"/>
              <w:jc w:val="center"/>
              <w:textAlignment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</w:tcPr>
          <w:p w14:paraId="303F35FD" w14:textId="77777777" w:rsidR="00F16096" w:rsidRPr="006527FB" w:rsidRDefault="00F16096" w:rsidP="006527FB">
            <w:pPr>
              <w:widowControl w:val="0"/>
              <w:spacing w:before="0" w:after="0"/>
              <w:jc w:val="center"/>
              <w:textAlignment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</w:p>
        </w:tc>
      </w:tr>
      <w:tr w:rsidR="00F16096" w:rsidRPr="00963EC4" w14:paraId="74CAC693" w14:textId="04070427" w:rsidTr="00F16096">
        <w:trPr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77CE5C1D" w14:textId="77777777" w:rsidR="00F16096" w:rsidRPr="006527FB" w:rsidRDefault="00F16096" w:rsidP="006527FB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70" w:type="dxa"/>
          </w:tcPr>
          <w:p w14:paraId="42B0C470" w14:textId="77777777" w:rsidR="00F16096" w:rsidRPr="006527FB" w:rsidRDefault="00F16096" w:rsidP="006527FB">
            <w:pPr>
              <w:widowControl w:val="0"/>
              <w:spacing w:before="0" w:after="0"/>
              <w:jc w:val="center"/>
              <w:textAlignment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126CD8ED" w14:textId="77777777" w:rsidR="00F16096" w:rsidRPr="006527FB" w:rsidRDefault="00F16096" w:rsidP="006527FB">
            <w:pPr>
              <w:widowControl w:val="0"/>
              <w:spacing w:before="0" w:after="0"/>
              <w:jc w:val="center"/>
              <w:textAlignment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HEX- TGATCCAGAAGTTCCA-MGB</w:t>
            </w:r>
          </w:p>
        </w:tc>
        <w:tc>
          <w:tcPr>
            <w:tcW w:w="806" w:type="dxa"/>
          </w:tcPr>
          <w:p w14:paraId="0C28FDCB" w14:textId="77777777" w:rsidR="00F16096" w:rsidRPr="006527FB" w:rsidRDefault="00F16096" w:rsidP="006527FB">
            <w:pPr>
              <w:widowControl w:val="0"/>
              <w:spacing w:before="0" w:after="0"/>
              <w:jc w:val="center"/>
              <w:textAlignment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</w:tcPr>
          <w:p w14:paraId="1C370C75" w14:textId="77777777" w:rsidR="00F16096" w:rsidRPr="006527FB" w:rsidRDefault="00F16096" w:rsidP="006527FB">
            <w:pPr>
              <w:widowControl w:val="0"/>
              <w:spacing w:before="0" w:after="0"/>
              <w:jc w:val="center"/>
              <w:textAlignment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</w:p>
        </w:tc>
      </w:tr>
      <w:tr w:rsidR="00F16096" w:rsidRPr="00963EC4" w14:paraId="6B7A7AE1" w14:textId="06E5B881" w:rsidTr="00F16096">
        <w:trPr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2230E460" w14:textId="77777777" w:rsidR="00F16096" w:rsidRPr="006527FB" w:rsidRDefault="00F16096" w:rsidP="006527FB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rs2074160</w:t>
            </w:r>
          </w:p>
        </w:tc>
        <w:tc>
          <w:tcPr>
            <w:tcW w:w="970" w:type="dxa"/>
          </w:tcPr>
          <w:p w14:paraId="48B5EACD" w14:textId="77777777" w:rsidR="00F16096" w:rsidRPr="006527FB" w:rsidRDefault="00F16096" w:rsidP="006527FB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Primers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05FD8F98" w14:textId="77777777" w:rsidR="00F16096" w:rsidRPr="006527FB" w:rsidRDefault="00F16096" w:rsidP="006527FB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F: CTCTTCCAGGTACAAATGATCTTAGTTC</w:t>
            </w:r>
          </w:p>
        </w:tc>
        <w:tc>
          <w:tcPr>
            <w:tcW w:w="806" w:type="dxa"/>
          </w:tcPr>
          <w:p w14:paraId="73A4751E" w14:textId="4EEAB631" w:rsidR="00F16096" w:rsidRPr="006527FB" w:rsidRDefault="00F16096" w:rsidP="006527FB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t>0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.167</w:t>
            </w:r>
          </w:p>
        </w:tc>
        <w:tc>
          <w:tcPr>
            <w:tcW w:w="801" w:type="dxa"/>
          </w:tcPr>
          <w:p w14:paraId="35E3D1BB" w14:textId="0545A239" w:rsidR="00F16096" w:rsidRPr="006527FB" w:rsidRDefault="00F16096" w:rsidP="006527FB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t>0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.336</w:t>
            </w:r>
          </w:p>
        </w:tc>
      </w:tr>
      <w:tr w:rsidR="00F16096" w:rsidRPr="00963EC4" w14:paraId="4BCB5FBE" w14:textId="7FF1B47E" w:rsidTr="00F16096">
        <w:trPr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54C90093" w14:textId="77777777" w:rsidR="00F16096" w:rsidRPr="006527FB" w:rsidRDefault="00F16096" w:rsidP="006527FB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(G&gt;A)</w:t>
            </w:r>
          </w:p>
        </w:tc>
        <w:tc>
          <w:tcPr>
            <w:tcW w:w="970" w:type="dxa"/>
          </w:tcPr>
          <w:p w14:paraId="3E27E48A" w14:textId="77777777" w:rsidR="00F16096" w:rsidRPr="006527FB" w:rsidRDefault="00F16096" w:rsidP="006527FB">
            <w:pPr>
              <w:widowControl w:val="0"/>
              <w:spacing w:before="0" w:after="0"/>
              <w:jc w:val="center"/>
              <w:textAlignment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1B775382" w14:textId="77777777" w:rsidR="00F16096" w:rsidRPr="006527FB" w:rsidRDefault="00F16096" w:rsidP="006527FB">
            <w:pPr>
              <w:widowControl w:val="0"/>
              <w:spacing w:before="0" w:after="0"/>
              <w:jc w:val="center"/>
              <w:textAlignment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 xml:space="preserve">R: CGCCCGCTTGGTCAAG </w:t>
            </w:r>
          </w:p>
        </w:tc>
        <w:tc>
          <w:tcPr>
            <w:tcW w:w="806" w:type="dxa"/>
          </w:tcPr>
          <w:p w14:paraId="06D2E4B8" w14:textId="77777777" w:rsidR="00F16096" w:rsidRPr="006527FB" w:rsidRDefault="00F16096" w:rsidP="006527FB">
            <w:pPr>
              <w:widowControl w:val="0"/>
              <w:spacing w:before="0" w:after="0"/>
              <w:jc w:val="center"/>
              <w:textAlignment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</w:tcPr>
          <w:p w14:paraId="76A64380" w14:textId="77777777" w:rsidR="00F16096" w:rsidRPr="006527FB" w:rsidRDefault="00F16096" w:rsidP="006527FB">
            <w:pPr>
              <w:widowControl w:val="0"/>
              <w:spacing w:before="0" w:after="0"/>
              <w:jc w:val="center"/>
              <w:textAlignment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</w:p>
        </w:tc>
      </w:tr>
      <w:tr w:rsidR="00F16096" w:rsidRPr="00963EC4" w14:paraId="39816E19" w14:textId="63787DE8" w:rsidTr="00F16096">
        <w:trPr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5424DABB" w14:textId="77777777" w:rsidR="00F16096" w:rsidRPr="006527FB" w:rsidRDefault="00F16096" w:rsidP="006527FB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70" w:type="dxa"/>
          </w:tcPr>
          <w:p w14:paraId="24E8288E" w14:textId="77777777" w:rsidR="00F16096" w:rsidRPr="006527FB" w:rsidRDefault="00F16096" w:rsidP="006527FB">
            <w:pPr>
              <w:widowControl w:val="0"/>
              <w:spacing w:before="0" w:after="0"/>
              <w:jc w:val="center"/>
              <w:textAlignment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Probes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79688349" w14:textId="77777777" w:rsidR="00F16096" w:rsidRPr="006527FB" w:rsidRDefault="00F16096" w:rsidP="006527FB">
            <w:pPr>
              <w:widowControl w:val="0"/>
              <w:spacing w:before="0" w:after="0"/>
              <w:jc w:val="center"/>
              <w:textAlignment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FAM- CCCCAGATCCGGG-MGB</w:t>
            </w:r>
          </w:p>
        </w:tc>
        <w:tc>
          <w:tcPr>
            <w:tcW w:w="806" w:type="dxa"/>
          </w:tcPr>
          <w:p w14:paraId="1CEDAEA1" w14:textId="77777777" w:rsidR="00F16096" w:rsidRPr="006527FB" w:rsidRDefault="00F16096" w:rsidP="006527FB">
            <w:pPr>
              <w:widowControl w:val="0"/>
              <w:spacing w:before="0" w:after="0"/>
              <w:jc w:val="center"/>
              <w:textAlignment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</w:tcPr>
          <w:p w14:paraId="20832997" w14:textId="77777777" w:rsidR="00F16096" w:rsidRPr="006527FB" w:rsidRDefault="00F16096" w:rsidP="006527FB">
            <w:pPr>
              <w:widowControl w:val="0"/>
              <w:spacing w:before="0" w:after="0"/>
              <w:jc w:val="center"/>
              <w:textAlignment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</w:p>
        </w:tc>
      </w:tr>
      <w:tr w:rsidR="00F16096" w:rsidRPr="00963EC4" w14:paraId="04BC23BE" w14:textId="62DF4671" w:rsidTr="00F16096">
        <w:trPr>
          <w:jc w:val="center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9822F" w14:textId="77777777" w:rsidR="00F16096" w:rsidRPr="006527FB" w:rsidRDefault="00F16096" w:rsidP="006527FB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14:paraId="2BB41B65" w14:textId="77777777" w:rsidR="00F16096" w:rsidRPr="006527FB" w:rsidRDefault="00F16096" w:rsidP="006527FB">
            <w:pPr>
              <w:widowControl w:val="0"/>
              <w:spacing w:before="0" w:after="0"/>
              <w:jc w:val="center"/>
              <w:textAlignment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BAEC2" w14:textId="77777777" w:rsidR="00F16096" w:rsidRPr="006527FB" w:rsidRDefault="00F16096" w:rsidP="006527FB">
            <w:pPr>
              <w:widowControl w:val="0"/>
              <w:spacing w:before="0" w:after="0"/>
              <w:jc w:val="center"/>
              <w:textAlignment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 xml:space="preserve">HEX-ACCCCAGATCCAGG-MGB 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70B5FD60" w14:textId="77777777" w:rsidR="00F16096" w:rsidRPr="006527FB" w:rsidRDefault="00F16096" w:rsidP="006527FB">
            <w:pPr>
              <w:widowControl w:val="0"/>
              <w:spacing w:before="0" w:after="0"/>
              <w:jc w:val="center"/>
              <w:textAlignment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2A9E4CEC" w14:textId="77777777" w:rsidR="00F16096" w:rsidRPr="006527FB" w:rsidRDefault="00F16096" w:rsidP="006527FB">
            <w:pPr>
              <w:widowControl w:val="0"/>
              <w:spacing w:before="0" w:after="0"/>
              <w:jc w:val="center"/>
              <w:textAlignment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</w:p>
        </w:tc>
      </w:tr>
      <w:tr w:rsidR="00F16096" w:rsidRPr="00963EC4" w14:paraId="21AEEDD5" w14:textId="77777777" w:rsidTr="00F16096">
        <w:trPr>
          <w:trHeight w:val="47"/>
          <w:jc w:val="center"/>
        </w:trPr>
        <w:tc>
          <w:tcPr>
            <w:tcW w:w="756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2E318" w14:textId="7786CF6B" w:rsidR="00F16096" w:rsidRPr="00F16096" w:rsidRDefault="00F16096" w:rsidP="00F16096">
            <w:pPr>
              <w:widowControl w:val="0"/>
              <w:spacing w:before="0" w:after="0"/>
              <w:textAlignment w:val="center"/>
              <w:rPr>
                <w:rFonts w:eastAsia="宋体" w:cs="Times New Roman"/>
                <w:bCs/>
                <w:sz w:val="18"/>
                <w:szCs w:val="18"/>
                <w:lang w:eastAsia="zh-CN"/>
              </w:rPr>
            </w:pPr>
            <w:r w:rsidRPr="00F16096">
              <w:rPr>
                <w:rFonts w:eastAsia="宋体" w:cs="Times New Roman" w:hint="eastAsia"/>
                <w:bCs/>
                <w:sz w:val="16"/>
                <w:szCs w:val="16"/>
                <w:lang w:eastAsia="zh-CN"/>
              </w:rPr>
              <w:t>M</w:t>
            </w:r>
            <w:r w:rsidRPr="00F16096">
              <w:rPr>
                <w:rFonts w:eastAsia="宋体" w:cs="Times New Roman"/>
                <w:bCs/>
                <w:sz w:val="16"/>
                <w:szCs w:val="16"/>
                <w:lang w:eastAsia="zh-CN"/>
              </w:rPr>
              <w:t>AF</w:t>
            </w:r>
            <w:r w:rsidRPr="00F16096">
              <w:rPr>
                <w:rFonts w:eastAsia="宋体" w:cs="Times New Roman"/>
                <w:bCs/>
                <w:sz w:val="16"/>
                <w:szCs w:val="16"/>
                <w:lang w:eastAsia="zh-CN"/>
              </w:rPr>
              <w:t xml:space="preserve"> and </w:t>
            </w:r>
            <w:r w:rsidRPr="00F16096">
              <w:rPr>
                <w:rFonts w:eastAsia="宋体" w:cs="Times New Roman" w:hint="eastAsia"/>
                <w:bCs/>
                <w:i/>
                <w:iCs/>
                <w:sz w:val="16"/>
                <w:szCs w:val="16"/>
                <w:lang w:eastAsia="zh-CN"/>
              </w:rPr>
              <w:t>P</w:t>
            </w:r>
            <w:r w:rsidRPr="00F16096">
              <w:rPr>
                <w:rFonts w:eastAsia="宋体" w:cs="Times New Roman"/>
                <w:bCs/>
                <w:i/>
                <w:iCs/>
                <w:sz w:val="16"/>
                <w:szCs w:val="16"/>
                <w:vertAlign w:val="subscript"/>
                <w:lang w:eastAsia="zh-CN"/>
              </w:rPr>
              <w:t>HWE</w:t>
            </w:r>
            <w:r w:rsidRPr="00F16096">
              <w:rPr>
                <w:rFonts w:eastAsia="宋体" w:cs="Times New Roman"/>
                <w:bCs/>
                <w:i/>
                <w:iCs/>
                <w:sz w:val="16"/>
                <w:szCs w:val="16"/>
                <w:vertAlign w:val="subscript"/>
                <w:lang w:eastAsia="zh-CN"/>
              </w:rPr>
              <w:t xml:space="preserve"> </w:t>
            </w:r>
            <w:r w:rsidRPr="00F16096">
              <w:rPr>
                <w:rFonts w:eastAsia="宋体" w:cs="Times New Roman"/>
                <w:bCs/>
                <w:sz w:val="16"/>
                <w:szCs w:val="16"/>
                <w:lang w:eastAsia="zh-CN"/>
              </w:rPr>
              <w:t xml:space="preserve">were calculating from 554 East Asian population in 1000 Genomic Project using </w:t>
            </w:r>
            <w:r w:rsidRPr="00F16096">
              <w:rPr>
                <w:rFonts w:eastAsia="宋体" w:cs="Times New Roman"/>
                <w:bCs/>
                <w:i/>
                <w:iCs/>
                <w:sz w:val="16"/>
                <w:szCs w:val="16"/>
                <w:lang w:eastAsia="zh-CN"/>
              </w:rPr>
              <w:t>PLINK</w:t>
            </w:r>
            <w:r w:rsidRPr="00F16096">
              <w:rPr>
                <w:rFonts w:eastAsia="宋体" w:cs="Times New Roman"/>
                <w:bCs/>
                <w:sz w:val="16"/>
                <w:szCs w:val="16"/>
                <w:lang w:eastAsia="zh-CN"/>
              </w:rPr>
              <w:t xml:space="preserve"> (v.1.90)</w:t>
            </w:r>
          </w:p>
        </w:tc>
      </w:tr>
    </w:tbl>
    <w:p w14:paraId="116663F0" w14:textId="77777777" w:rsidR="006527FB" w:rsidRPr="00F16096" w:rsidRDefault="006527FB" w:rsidP="006527FB">
      <w:pPr>
        <w:spacing w:before="0" w:after="0" w:line="240" w:lineRule="atLeast"/>
        <w:ind w:leftChars="261" w:left="626"/>
        <w:jc w:val="both"/>
        <w:rPr>
          <w:rFonts w:ascii="+????" w:hAnsi="+????" w:cs="Calibri"/>
          <w:kern w:val="2"/>
          <w:sz w:val="21"/>
          <w:szCs w:val="18"/>
          <w:lang w:eastAsia="zh-CN"/>
        </w:rPr>
      </w:pPr>
    </w:p>
    <w:sectPr w:rsidR="006527FB" w:rsidRPr="00F16096" w:rsidSect="00934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058D" w14:textId="77777777" w:rsidR="00E451BC" w:rsidRDefault="00E451BC" w:rsidP="00117666">
      <w:pPr>
        <w:spacing w:after="0"/>
      </w:pPr>
      <w:r>
        <w:separator/>
      </w:r>
    </w:p>
  </w:endnote>
  <w:endnote w:type="continuationSeparator" w:id="0">
    <w:p w14:paraId="34E7D3E4" w14:textId="77777777" w:rsidR="00E451BC" w:rsidRDefault="00E451B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????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527F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527FB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7596" w14:textId="77777777" w:rsidR="00196657" w:rsidRDefault="0019665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57AA" w14:textId="77777777" w:rsidR="00E451BC" w:rsidRDefault="00E451BC" w:rsidP="00117666">
      <w:pPr>
        <w:spacing w:after="0"/>
      </w:pPr>
      <w:r>
        <w:separator/>
      </w:r>
    </w:p>
  </w:footnote>
  <w:footnote w:type="continuationSeparator" w:id="0">
    <w:p w14:paraId="624BFC59" w14:textId="77777777" w:rsidR="00E451BC" w:rsidRDefault="00E451B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F0E9" w14:textId="77777777" w:rsidR="00196657" w:rsidRDefault="00196657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15877EB2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1280533540">
    <w:abstractNumId w:val="0"/>
  </w:num>
  <w:num w:numId="2" w16cid:durableId="1758596456">
    <w:abstractNumId w:val="4"/>
  </w:num>
  <w:num w:numId="3" w16cid:durableId="112797899">
    <w:abstractNumId w:val="1"/>
  </w:num>
  <w:num w:numId="4" w16cid:durableId="663434198">
    <w:abstractNumId w:val="5"/>
  </w:num>
  <w:num w:numId="5" w16cid:durableId="436406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8517792">
    <w:abstractNumId w:val="3"/>
  </w:num>
  <w:num w:numId="7" w16cid:durableId="1937713790">
    <w:abstractNumId w:val="6"/>
  </w:num>
  <w:num w:numId="8" w16cid:durableId="1285113092">
    <w:abstractNumId w:val="6"/>
  </w:num>
  <w:num w:numId="9" w16cid:durableId="545872818">
    <w:abstractNumId w:val="6"/>
  </w:num>
  <w:num w:numId="10" w16cid:durableId="627013406">
    <w:abstractNumId w:val="6"/>
  </w:num>
  <w:num w:numId="11" w16cid:durableId="410739449">
    <w:abstractNumId w:val="6"/>
  </w:num>
  <w:num w:numId="12" w16cid:durableId="736393263">
    <w:abstractNumId w:val="6"/>
  </w:num>
  <w:num w:numId="13" w16cid:durableId="304437966">
    <w:abstractNumId w:val="3"/>
  </w:num>
  <w:num w:numId="14" w16cid:durableId="448089099">
    <w:abstractNumId w:val="2"/>
  </w:num>
  <w:num w:numId="15" w16cid:durableId="1861354208">
    <w:abstractNumId w:val="2"/>
  </w:num>
  <w:num w:numId="16" w16cid:durableId="11298655">
    <w:abstractNumId w:val="2"/>
  </w:num>
  <w:num w:numId="17" w16cid:durableId="99838557">
    <w:abstractNumId w:val="2"/>
  </w:num>
  <w:num w:numId="18" w16cid:durableId="1779642569">
    <w:abstractNumId w:val="2"/>
  </w:num>
  <w:num w:numId="19" w16cid:durableId="1107194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96657"/>
    <w:rsid w:val="00263C3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27FB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639DA"/>
    <w:rsid w:val="00885156"/>
    <w:rsid w:val="009151AA"/>
    <w:rsid w:val="0093429D"/>
    <w:rsid w:val="00943573"/>
    <w:rsid w:val="00964134"/>
    <w:rsid w:val="00970F7D"/>
    <w:rsid w:val="009878AC"/>
    <w:rsid w:val="00994A3D"/>
    <w:rsid w:val="009C2B12"/>
    <w:rsid w:val="00A174D9"/>
    <w:rsid w:val="00AA4D24"/>
    <w:rsid w:val="00AB6715"/>
    <w:rsid w:val="00B1671E"/>
    <w:rsid w:val="00B25EB8"/>
    <w:rsid w:val="00B37F4D"/>
    <w:rsid w:val="00BD5EB1"/>
    <w:rsid w:val="00C52A7B"/>
    <w:rsid w:val="00C56BAF"/>
    <w:rsid w:val="00C679AA"/>
    <w:rsid w:val="00C75972"/>
    <w:rsid w:val="00CD066B"/>
    <w:rsid w:val="00CE4FEE"/>
    <w:rsid w:val="00D060CF"/>
    <w:rsid w:val="00D84CEF"/>
    <w:rsid w:val="00DB59C3"/>
    <w:rsid w:val="00DC259A"/>
    <w:rsid w:val="00DE23E8"/>
    <w:rsid w:val="00E33D8D"/>
    <w:rsid w:val="00E451BC"/>
    <w:rsid w:val="00E52377"/>
    <w:rsid w:val="00E537AD"/>
    <w:rsid w:val="00E64E17"/>
    <w:rsid w:val="00E866C9"/>
    <w:rsid w:val="00EA3D3C"/>
    <w:rsid w:val="00EC090A"/>
    <w:rsid w:val="00ED20B5"/>
    <w:rsid w:val="00F10BD7"/>
    <w:rsid w:val="00F16096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paragraph" w:customStyle="1" w:styleId="Default">
    <w:name w:val="Default"/>
    <w:rsid w:val="00863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  <w:lang w:eastAsia="zh-CN"/>
    </w:rPr>
  </w:style>
  <w:style w:type="table" w:customStyle="1" w:styleId="11">
    <w:name w:val="网格型1"/>
    <w:basedOn w:val="a2"/>
    <w:next w:val="aff5"/>
    <w:uiPriority w:val="39"/>
    <w:rsid w:val="009878AC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25F7C00-F305-4FFE-9983-16B2EC24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Ye Xiangyu</cp:lastModifiedBy>
  <cp:revision>3</cp:revision>
  <cp:lastPrinted>2013-10-03T12:51:00Z</cp:lastPrinted>
  <dcterms:created xsi:type="dcterms:W3CDTF">2022-02-25T06:40:00Z</dcterms:created>
  <dcterms:modified xsi:type="dcterms:W3CDTF">2022-11-03T11:08:00Z</dcterms:modified>
</cp:coreProperties>
</file>