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0256" w14:textId="2E840A75" w:rsidR="009878AC" w:rsidRPr="009878AC" w:rsidRDefault="009878AC" w:rsidP="009878AC">
      <w:pPr>
        <w:widowControl w:val="0"/>
        <w:spacing w:before="0" w:after="0" w:line="360" w:lineRule="auto"/>
        <w:ind w:leftChars="300" w:left="720"/>
        <w:jc w:val="both"/>
        <w:rPr>
          <w:rFonts w:eastAsia="宋体" w:cs="Times New Roman"/>
          <w:b/>
          <w:kern w:val="2"/>
          <w:sz w:val="18"/>
          <w:szCs w:val="18"/>
          <w:lang w:eastAsia="zh-CN"/>
        </w:rPr>
      </w:pPr>
      <w:r w:rsidRPr="009878AC">
        <w:rPr>
          <w:rFonts w:eastAsia="宋体" w:cs="Times New Roman"/>
          <w:b/>
          <w:kern w:val="2"/>
          <w:sz w:val="18"/>
          <w:szCs w:val="18"/>
          <w:lang w:eastAsia="zh-CN"/>
        </w:rPr>
        <w:t>Table S</w:t>
      </w:r>
      <w:r w:rsidR="00467959">
        <w:rPr>
          <w:rFonts w:eastAsia="宋体" w:cs="Times New Roman"/>
          <w:b/>
          <w:kern w:val="2"/>
          <w:sz w:val="18"/>
          <w:szCs w:val="18"/>
          <w:lang w:eastAsia="zh-CN"/>
        </w:rPr>
        <w:t>4</w:t>
      </w:r>
      <w:r w:rsidRPr="009878AC">
        <w:rPr>
          <w:rFonts w:eastAsia="宋体" w:cs="Times New Roman"/>
          <w:b/>
          <w:kern w:val="2"/>
          <w:sz w:val="18"/>
          <w:szCs w:val="18"/>
          <w:lang w:eastAsia="zh-CN"/>
        </w:rPr>
        <w:t xml:space="preserve">. </w:t>
      </w:r>
      <w:r w:rsidR="00467959">
        <w:rPr>
          <w:rFonts w:eastAsia="宋体" w:cs="Times New Roman"/>
          <w:b/>
          <w:kern w:val="2"/>
          <w:sz w:val="18"/>
          <w:szCs w:val="18"/>
          <w:lang w:eastAsia="zh-CN"/>
        </w:rPr>
        <w:t xml:space="preserve">Allele </w:t>
      </w:r>
      <w:r w:rsidR="00467959" w:rsidRPr="00467959">
        <w:rPr>
          <w:rFonts w:eastAsia="宋体" w:cs="Times New Roman"/>
          <w:b/>
          <w:kern w:val="2"/>
          <w:sz w:val="18"/>
          <w:szCs w:val="18"/>
          <w:lang w:eastAsia="zh-CN"/>
        </w:rPr>
        <w:t xml:space="preserve">frequencies of studied SNPs in different populations from the NCBI </w:t>
      </w:r>
      <w:proofErr w:type="spellStart"/>
      <w:r w:rsidR="00467959" w:rsidRPr="00467959">
        <w:rPr>
          <w:rFonts w:eastAsia="宋体" w:cs="Times New Roman"/>
          <w:b/>
          <w:kern w:val="2"/>
          <w:sz w:val="18"/>
          <w:szCs w:val="18"/>
          <w:lang w:eastAsia="zh-CN"/>
        </w:rPr>
        <w:t>dbSNP</w:t>
      </w:r>
      <w:proofErr w:type="spellEnd"/>
      <w:r w:rsidR="00467959" w:rsidRPr="00467959">
        <w:rPr>
          <w:rFonts w:eastAsia="宋体" w:cs="Times New Roman"/>
          <w:b/>
          <w:kern w:val="2"/>
          <w:sz w:val="18"/>
          <w:szCs w:val="18"/>
          <w:lang w:eastAsia="zh-CN"/>
        </w:rPr>
        <w:t xml:space="preserve"> database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993"/>
        <w:gridCol w:w="787"/>
        <w:gridCol w:w="1055"/>
        <w:gridCol w:w="993"/>
        <w:gridCol w:w="1012"/>
        <w:gridCol w:w="972"/>
        <w:gridCol w:w="992"/>
      </w:tblGrid>
      <w:tr w:rsidR="00467959" w:rsidRPr="00467959" w14:paraId="425E4790" w14:textId="77777777" w:rsidTr="00467959">
        <w:trPr>
          <w:trHeight w:val="27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E7FF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Population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EAB1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IFIH1-rs10930046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D65F6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DHX58-rs2074158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D6A28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DHX58-rs2074160</w:t>
            </w:r>
          </w:p>
        </w:tc>
      </w:tr>
      <w:tr w:rsidR="00467959" w:rsidRPr="00467959" w14:paraId="54FD8572" w14:textId="77777777" w:rsidTr="00467959">
        <w:trPr>
          <w:trHeight w:val="276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EC40A5" w14:textId="77777777" w:rsidR="00467959" w:rsidRPr="00467959" w:rsidRDefault="00467959" w:rsidP="00467959">
            <w:pPr>
              <w:spacing w:before="0" w:after="0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8608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Sample </w:t>
            </w:r>
          </w:p>
          <w:p w14:paraId="4378D1E8" w14:textId="05470A23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Size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CE635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Ref </w:t>
            </w:r>
          </w:p>
          <w:p w14:paraId="0D199491" w14:textId="35C871AC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Allele (T)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7B94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Alt </w:t>
            </w:r>
          </w:p>
          <w:p w14:paraId="296525A4" w14:textId="3508E4DB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Allele (C)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EF4BC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Sample </w:t>
            </w:r>
          </w:p>
          <w:p w14:paraId="2861C970" w14:textId="23B69CED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Size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7B41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Ref </w:t>
            </w:r>
          </w:p>
          <w:p w14:paraId="4A79A4C1" w14:textId="65EF9275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Allele (T)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C989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Alt </w:t>
            </w:r>
          </w:p>
          <w:p w14:paraId="37B25C80" w14:textId="50D56E40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Allele (C)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7A34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Sample </w:t>
            </w:r>
          </w:p>
          <w:p w14:paraId="509372EA" w14:textId="26F37328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Size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9F44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Ref </w:t>
            </w:r>
          </w:p>
          <w:p w14:paraId="43AC61BC" w14:textId="49BF35B1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Allele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6D8F" w14:textId="77777777" w:rsid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Alt </w:t>
            </w:r>
          </w:p>
          <w:p w14:paraId="472E4442" w14:textId="320FCDC3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b/>
                <w:bCs/>
                <w:color w:val="000000"/>
                <w:sz w:val="18"/>
                <w:szCs w:val="18"/>
                <w:lang w:eastAsia="zh-CN"/>
              </w:rPr>
              <w:t>Allele (T)</w:t>
            </w:r>
          </w:p>
        </w:tc>
      </w:tr>
      <w:tr w:rsidR="00467959" w:rsidRPr="00467959" w14:paraId="7807357B" w14:textId="77777777" w:rsidTr="00467959">
        <w:trPr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EB7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European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9654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246710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D1CE" w14:textId="76BFEB32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0.98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C00" w14:textId="5B1BBE02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0.011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90E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227242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E13" w14:textId="56AB4B4D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462B" w14:textId="5EC802F3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0.16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99FD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26570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BDB" w14:textId="4C857CC5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0.98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8E98" w14:textId="2E5E6672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0.016</w:t>
            </w:r>
          </w:p>
        </w:tc>
      </w:tr>
      <w:tr w:rsidR="00467959" w:rsidRPr="00467959" w14:paraId="2491202B" w14:textId="77777777" w:rsidTr="00467959">
        <w:trPr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AED6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African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B06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5282" w14:textId="3BAEE5E9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0.624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A16" w14:textId="0617D38F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0.37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C510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9576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ACD6" w14:textId="3BDE8153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0.30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627" w14:textId="5FAC49E5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0.69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F341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3314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603" w14:textId="67B07511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0.78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959B" w14:textId="768CF47C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0.212</w:t>
            </w:r>
          </w:p>
        </w:tc>
      </w:tr>
      <w:tr w:rsidR="00467959" w:rsidRPr="00467959" w14:paraId="21602826" w14:textId="77777777" w:rsidTr="00467959">
        <w:trPr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E8AF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African American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8454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3CA4" w14:textId="3FB6E22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D45" w14:textId="68221FEC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0.37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4D45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9282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3DFE" w14:textId="538126F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0.30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84B" w14:textId="6F9BC1B6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0.691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96BC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3204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A7A" w14:textId="74F3C5FB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0.7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C4A" w14:textId="188C276B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0.210</w:t>
            </w:r>
          </w:p>
        </w:tc>
      </w:tr>
      <w:tr w:rsidR="00467959" w:rsidRPr="00467959" w14:paraId="24022C8F" w14:textId="77777777" w:rsidTr="00467959">
        <w:trPr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F78D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31C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6664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AD6D" w14:textId="56D412B5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0.85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540" w14:textId="189EB47B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0.14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C3E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3612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81D" w14:textId="760678BC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0.86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877" w14:textId="0EE94981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0.13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1E3D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5B2" w14:textId="46FF1BBB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0.81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4119" w14:textId="53D0FCC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0.19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467959" w:rsidRPr="00467959" w14:paraId="65928066" w14:textId="77777777" w:rsidTr="00467959">
        <w:trPr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2093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East 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AD7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4786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FDE" w14:textId="5AA81981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0.86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3641" w14:textId="6459429A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D7C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2312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56C" w14:textId="0A33FD73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0.87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822" w14:textId="26B59B5A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1B8C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BFA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7D60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0.143</w:t>
            </w:r>
          </w:p>
        </w:tc>
      </w:tr>
      <w:tr w:rsidR="00467959" w:rsidRPr="00467959" w14:paraId="61D73BCC" w14:textId="77777777" w:rsidTr="00467959">
        <w:trPr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AF8F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South 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703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6B33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0.983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457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0.017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9C04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5018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A33" w14:textId="078EEA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0.790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AB7" w14:textId="69988C3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0.2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5D31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2247" w14:textId="43D79DFD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0.93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D2D7" w14:textId="137E2E05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0.07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467959" w:rsidRPr="00467959" w14:paraId="64A66E38" w14:textId="77777777" w:rsidTr="00467959">
        <w:trPr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FC12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4CA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20658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B058" w14:textId="0D95DAFC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0.95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3F8" w14:textId="3D1B88BB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0.04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D2E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18474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A09F" w14:textId="04F9D858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9E3F" w14:textId="121371ED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0.19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05B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4344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1E5" w14:textId="41D4D092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8F76" w14:textId="379BE255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0.03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467959" w:rsidRPr="00467959" w14:paraId="39F10014" w14:textId="77777777" w:rsidTr="00467959">
        <w:trPr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37B4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DAAC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290036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9A9A2" w14:textId="2A2C35BE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0.96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B20C" w14:textId="7D16925C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0.034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45C7C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272546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CF0FE" w14:textId="3351F1FC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0.81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60222" w14:textId="0F064C85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0.188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C598" w14:textId="77777777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35250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519C8" w14:textId="1C5A280D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0.96</w:t>
            </w:r>
            <w:r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AE506" w14:textId="19643DA5" w:rsidR="00467959" w:rsidRPr="00467959" w:rsidRDefault="00467959" w:rsidP="00467959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467959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0.038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3BCF" w14:textId="77777777" w:rsidR="00B07223" w:rsidRDefault="00B07223" w:rsidP="00117666">
      <w:pPr>
        <w:spacing w:after="0"/>
      </w:pPr>
      <w:r>
        <w:separator/>
      </w:r>
    </w:p>
  </w:endnote>
  <w:endnote w:type="continuationSeparator" w:id="0">
    <w:p w14:paraId="14B8B3AB" w14:textId="77777777" w:rsidR="00B07223" w:rsidRDefault="00B0722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527F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527F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596" w14:textId="77777777" w:rsidR="00196657" w:rsidRDefault="0019665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475E" w14:textId="77777777" w:rsidR="00B07223" w:rsidRDefault="00B07223" w:rsidP="00117666">
      <w:pPr>
        <w:spacing w:after="0"/>
      </w:pPr>
      <w:r>
        <w:separator/>
      </w:r>
    </w:p>
  </w:footnote>
  <w:footnote w:type="continuationSeparator" w:id="0">
    <w:p w14:paraId="13412023" w14:textId="77777777" w:rsidR="00B07223" w:rsidRDefault="00B0722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F0E9" w14:textId="77777777" w:rsidR="00196657" w:rsidRDefault="0019665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15877EB2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348914681">
    <w:abstractNumId w:val="0"/>
  </w:num>
  <w:num w:numId="2" w16cid:durableId="1138186629">
    <w:abstractNumId w:val="4"/>
  </w:num>
  <w:num w:numId="3" w16cid:durableId="1398001">
    <w:abstractNumId w:val="1"/>
  </w:num>
  <w:num w:numId="4" w16cid:durableId="725227928">
    <w:abstractNumId w:val="5"/>
  </w:num>
  <w:num w:numId="5" w16cid:durableId="2021424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80059">
    <w:abstractNumId w:val="3"/>
  </w:num>
  <w:num w:numId="7" w16cid:durableId="1535343325">
    <w:abstractNumId w:val="6"/>
  </w:num>
  <w:num w:numId="8" w16cid:durableId="1700740228">
    <w:abstractNumId w:val="6"/>
  </w:num>
  <w:num w:numId="9" w16cid:durableId="697581124">
    <w:abstractNumId w:val="6"/>
  </w:num>
  <w:num w:numId="10" w16cid:durableId="437800359">
    <w:abstractNumId w:val="6"/>
  </w:num>
  <w:num w:numId="11" w16cid:durableId="1273240701">
    <w:abstractNumId w:val="6"/>
  </w:num>
  <w:num w:numId="12" w16cid:durableId="1874803156">
    <w:abstractNumId w:val="6"/>
  </w:num>
  <w:num w:numId="13" w16cid:durableId="2125072492">
    <w:abstractNumId w:val="3"/>
  </w:num>
  <w:num w:numId="14" w16cid:durableId="1202403670">
    <w:abstractNumId w:val="2"/>
  </w:num>
  <w:num w:numId="15" w16cid:durableId="6106720">
    <w:abstractNumId w:val="2"/>
  </w:num>
  <w:num w:numId="16" w16cid:durableId="1769807523">
    <w:abstractNumId w:val="2"/>
  </w:num>
  <w:num w:numId="17" w16cid:durableId="1799909221">
    <w:abstractNumId w:val="2"/>
  </w:num>
  <w:num w:numId="18" w16cid:durableId="1043603032">
    <w:abstractNumId w:val="2"/>
  </w:num>
  <w:num w:numId="19" w16cid:durableId="107894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6657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67959"/>
    <w:rsid w:val="004735C8"/>
    <w:rsid w:val="004947A6"/>
    <w:rsid w:val="004961FF"/>
    <w:rsid w:val="00517A89"/>
    <w:rsid w:val="005250F2"/>
    <w:rsid w:val="00593EEA"/>
    <w:rsid w:val="005A5EEE"/>
    <w:rsid w:val="006375C7"/>
    <w:rsid w:val="006527FB"/>
    <w:rsid w:val="00654E8F"/>
    <w:rsid w:val="00660D05"/>
    <w:rsid w:val="006820B1"/>
    <w:rsid w:val="006B7D14"/>
    <w:rsid w:val="00701727"/>
    <w:rsid w:val="0070566C"/>
    <w:rsid w:val="00714C50"/>
    <w:rsid w:val="0072539A"/>
    <w:rsid w:val="00725A7D"/>
    <w:rsid w:val="007501BE"/>
    <w:rsid w:val="00790BB3"/>
    <w:rsid w:val="007C206C"/>
    <w:rsid w:val="00817DD6"/>
    <w:rsid w:val="0083759F"/>
    <w:rsid w:val="008639DA"/>
    <w:rsid w:val="00885156"/>
    <w:rsid w:val="009151AA"/>
    <w:rsid w:val="0093429D"/>
    <w:rsid w:val="00943573"/>
    <w:rsid w:val="00964134"/>
    <w:rsid w:val="00970F7D"/>
    <w:rsid w:val="009878AC"/>
    <w:rsid w:val="00994A3D"/>
    <w:rsid w:val="009C2B12"/>
    <w:rsid w:val="00A174D9"/>
    <w:rsid w:val="00AA4D24"/>
    <w:rsid w:val="00AB6715"/>
    <w:rsid w:val="00B07223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51047"/>
    <w:rsid w:val="00D84CEF"/>
    <w:rsid w:val="00DB59C3"/>
    <w:rsid w:val="00DC259A"/>
    <w:rsid w:val="00DE23E8"/>
    <w:rsid w:val="00E33D8D"/>
    <w:rsid w:val="00E52377"/>
    <w:rsid w:val="00E537AD"/>
    <w:rsid w:val="00E64E17"/>
    <w:rsid w:val="00E866C9"/>
    <w:rsid w:val="00EA3D3C"/>
    <w:rsid w:val="00EC090A"/>
    <w:rsid w:val="00ED20B5"/>
    <w:rsid w:val="00F10BD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863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table" w:customStyle="1" w:styleId="11">
    <w:name w:val="网格型1"/>
    <w:basedOn w:val="a2"/>
    <w:next w:val="aff5"/>
    <w:uiPriority w:val="39"/>
    <w:rsid w:val="009878AC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5F7C00-F305-4FFE-9983-16B2EC2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Ye Xiangyu</cp:lastModifiedBy>
  <cp:revision>3</cp:revision>
  <cp:lastPrinted>2013-10-03T12:51:00Z</cp:lastPrinted>
  <dcterms:created xsi:type="dcterms:W3CDTF">2022-02-25T06:41:00Z</dcterms:created>
  <dcterms:modified xsi:type="dcterms:W3CDTF">2022-11-03T11:00:00Z</dcterms:modified>
</cp:coreProperties>
</file>