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B30498" w14:textId="7DF04A4B" w:rsidR="00FE7319" w:rsidRPr="00FE7319" w:rsidRDefault="00FE7319">
      <w:pPr>
        <w:rPr>
          <w:b/>
          <w:bCs/>
        </w:rPr>
      </w:pPr>
      <w:r w:rsidRPr="00FE7319">
        <w:rPr>
          <w:b/>
          <w:bCs/>
        </w:rPr>
        <w:t>SEARCH STRATEGY FOR THE LITERATURE REVIEW:</w:t>
      </w:r>
    </w:p>
    <w:tbl>
      <w:tblPr>
        <w:tblStyle w:val="PlainTable2"/>
        <w:tblW w:w="9776" w:type="dxa"/>
        <w:tblLook w:val="04A0" w:firstRow="1" w:lastRow="0" w:firstColumn="1" w:lastColumn="0" w:noHBand="0" w:noVBand="1"/>
      </w:tblPr>
      <w:tblGrid>
        <w:gridCol w:w="1980"/>
        <w:gridCol w:w="2977"/>
        <w:gridCol w:w="2457"/>
        <w:gridCol w:w="236"/>
        <w:gridCol w:w="2126"/>
      </w:tblGrid>
      <w:tr w:rsidR="00FE7319" w14:paraId="56BB572E" w14:textId="77777777" w:rsidTr="00D36D4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5398F581" w14:textId="77777777" w:rsidR="00FE7319" w:rsidRPr="002D1B98" w:rsidRDefault="00FE7319" w:rsidP="00D36D4D">
            <w:pPr>
              <w:pStyle w:val="Normal1"/>
              <w:contextualSpacing w:val="0"/>
              <w:jc w:val="both"/>
              <w:rPr>
                <w:color w:val="1C1C1C"/>
                <w:sz w:val="18"/>
                <w:szCs w:val="18"/>
                <w:shd w:val="clear" w:color="auto" w:fill="FFFFFF"/>
              </w:rPr>
            </w:pPr>
            <w:r w:rsidRPr="002D1B98">
              <w:rPr>
                <w:color w:val="1C1C1C"/>
                <w:sz w:val="18"/>
                <w:szCs w:val="18"/>
                <w:shd w:val="clear" w:color="auto" w:fill="FFFFFF"/>
              </w:rPr>
              <w:t>Objective:</w:t>
            </w:r>
          </w:p>
        </w:tc>
        <w:tc>
          <w:tcPr>
            <w:tcW w:w="7796" w:type="dxa"/>
            <w:gridSpan w:val="4"/>
          </w:tcPr>
          <w:p w14:paraId="2E0F4189" w14:textId="77777777" w:rsidR="00FE7319" w:rsidRPr="002D1B98" w:rsidRDefault="00FE7319" w:rsidP="00D36D4D">
            <w:pPr>
              <w:pStyle w:val="Normal1"/>
              <w:contextualSpacing w:val="0"/>
              <w:jc w:val="both"/>
              <w:cnfStyle w:val="100000000000" w:firstRow="1" w:lastRow="0" w:firstColumn="0" w:lastColumn="0" w:oddVBand="0" w:evenVBand="0" w:oddHBand="0" w:evenHBand="0" w:firstRowFirstColumn="0" w:firstRowLastColumn="0" w:lastRowFirstColumn="0" w:lastRowLastColumn="0"/>
              <w:rPr>
                <w:color w:val="1C1C1C"/>
                <w:sz w:val="18"/>
                <w:szCs w:val="18"/>
                <w:shd w:val="clear" w:color="auto" w:fill="FFFFFF"/>
              </w:rPr>
            </w:pPr>
            <w:r w:rsidRPr="002D1B98">
              <w:rPr>
                <w:color w:val="1C1C1C"/>
                <w:sz w:val="18"/>
                <w:szCs w:val="18"/>
                <w:shd w:val="clear" w:color="auto" w:fill="FFFFFF"/>
              </w:rPr>
              <w:t xml:space="preserve">-The objective of this survey is to provide a concise and simplified overview of the most recent dental CAD/CAM and AI advancements for readers with dental backgrounds, rather than a detailed report and appraisal of the available literature. </w:t>
            </w:r>
          </w:p>
          <w:p w14:paraId="1A51FF49" w14:textId="77777777" w:rsidR="00FE7319" w:rsidRPr="002D1B98" w:rsidRDefault="00FE7319" w:rsidP="00D36D4D">
            <w:pPr>
              <w:pStyle w:val="Normal1"/>
              <w:contextualSpacing w:val="0"/>
              <w:jc w:val="both"/>
              <w:cnfStyle w:val="100000000000" w:firstRow="1" w:lastRow="0" w:firstColumn="0" w:lastColumn="0" w:oddVBand="0" w:evenVBand="0" w:oddHBand="0" w:evenHBand="0" w:firstRowFirstColumn="0" w:firstRowLastColumn="0" w:lastRowFirstColumn="0" w:lastRowLastColumn="0"/>
              <w:rPr>
                <w:color w:val="1C1C1C"/>
                <w:sz w:val="18"/>
                <w:szCs w:val="18"/>
                <w:shd w:val="clear" w:color="auto" w:fill="FFFFFF"/>
              </w:rPr>
            </w:pPr>
            <w:r w:rsidRPr="002D1B98">
              <w:rPr>
                <w:color w:val="1C1C1C"/>
                <w:sz w:val="18"/>
                <w:szCs w:val="18"/>
                <w:shd w:val="clear" w:color="auto" w:fill="FFFFFF"/>
              </w:rPr>
              <w:t>-The survey aims to conduct a non-exhaustive search of the literature from January 2000 to January 2024 and present the results in a narrative format without any quantitative data synthesis.</w:t>
            </w:r>
          </w:p>
        </w:tc>
      </w:tr>
      <w:tr w:rsidR="00FE7319" w14:paraId="30F3E679" w14:textId="77777777" w:rsidTr="00D36D4D">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9776" w:type="dxa"/>
            <w:gridSpan w:val="5"/>
          </w:tcPr>
          <w:p w14:paraId="6C0C5A5F" w14:textId="77777777" w:rsidR="00FE7319" w:rsidRPr="002D1B98" w:rsidRDefault="00FE7319" w:rsidP="00D36D4D">
            <w:pPr>
              <w:pStyle w:val="Normal1"/>
              <w:contextualSpacing w:val="0"/>
              <w:jc w:val="both"/>
              <w:rPr>
                <w:color w:val="1C1C1C"/>
                <w:sz w:val="18"/>
                <w:szCs w:val="18"/>
                <w:shd w:val="clear" w:color="auto" w:fill="FFFFFF"/>
              </w:rPr>
            </w:pPr>
            <w:r w:rsidRPr="002D1B98">
              <w:rPr>
                <w:color w:val="1C1C1C"/>
                <w:sz w:val="18"/>
                <w:szCs w:val="18"/>
                <w:shd w:val="clear" w:color="auto" w:fill="FFFFFF"/>
              </w:rPr>
              <w:t xml:space="preserve">Search Strategy: </w:t>
            </w:r>
          </w:p>
        </w:tc>
      </w:tr>
      <w:tr w:rsidR="00FE7319" w:rsidRPr="00FE0308" w14:paraId="74907015" w14:textId="77777777" w:rsidTr="00D36D4D">
        <w:trPr>
          <w:trHeight w:val="413"/>
        </w:trPr>
        <w:tc>
          <w:tcPr>
            <w:cnfStyle w:val="001000000000" w:firstRow="0" w:lastRow="0" w:firstColumn="1" w:lastColumn="0" w:oddVBand="0" w:evenVBand="0" w:oddHBand="0" w:evenHBand="0" w:firstRowFirstColumn="0" w:firstRowLastColumn="0" w:lastRowFirstColumn="0" w:lastRowLastColumn="0"/>
            <w:tcW w:w="1980" w:type="dxa"/>
          </w:tcPr>
          <w:p w14:paraId="17DD8275" w14:textId="77777777" w:rsidR="00FE7319" w:rsidRPr="002D1B98" w:rsidRDefault="00FE7319" w:rsidP="00D36D4D">
            <w:pPr>
              <w:pStyle w:val="Normal1"/>
              <w:contextualSpacing w:val="0"/>
              <w:jc w:val="both"/>
              <w:rPr>
                <w:color w:val="1C1C1C"/>
                <w:sz w:val="18"/>
                <w:szCs w:val="18"/>
                <w:shd w:val="clear" w:color="auto" w:fill="FFFFFF"/>
              </w:rPr>
            </w:pPr>
            <w:r w:rsidRPr="002D1B98">
              <w:rPr>
                <w:color w:val="1C1C1C"/>
                <w:sz w:val="18"/>
                <w:szCs w:val="18"/>
                <w:shd w:val="clear" w:color="auto" w:fill="FFFFFF"/>
              </w:rPr>
              <w:t>1. Databases:</w:t>
            </w:r>
          </w:p>
        </w:tc>
        <w:tc>
          <w:tcPr>
            <w:tcW w:w="2977" w:type="dxa"/>
          </w:tcPr>
          <w:p w14:paraId="27E27575" w14:textId="77777777" w:rsidR="00FE7319" w:rsidRPr="002D1B98" w:rsidRDefault="00FE7319" w:rsidP="00D36D4D">
            <w:pPr>
              <w:pStyle w:val="Normal1"/>
              <w:contextualSpacing w:val="0"/>
              <w:jc w:val="both"/>
              <w:cnfStyle w:val="000000000000" w:firstRow="0" w:lastRow="0" w:firstColumn="0" w:lastColumn="0" w:oddVBand="0" w:evenVBand="0" w:oddHBand="0" w:evenHBand="0" w:firstRowFirstColumn="0" w:firstRowLastColumn="0" w:lastRowFirstColumn="0" w:lastRowLastColumn="0"/>
              <w:rPr>
                <w:color w:val="1C1C1C"/>
                <w:sz w:val="18"/>
                <w:szCs w:val="18"/>
                <w:shd w:val="clear" w:color="auto" w:fill="FFFFFF"/>
              </w:rPr>
            </w:pPr>
            <w:r w:rsidRPr="002D1B98">
              <w:rPr>
                <w:color w:val="1C1C1C"/>
                <w:sz w:val="18"/>
                <w:szCs w:val="18"/>
                <w:shd w:val="clear" w:color="auto" w:fill="FFFFFF"/>
              </w:rPr>
              <w:t>- PubMed/Medline</w:t>
            </w:r>
          </w:p>
        </w:tc>
        <w:tc>
          <w:tcPr>
            <w:tcW w:w="2693" w:type="dxa"/>
            <w:gridSpan w:val="2"/>
          </w:tcPr>
          <w:p w14:paraId="35C0D0C3" w14:textId="77777777" w:rsidR="00FE7319" w:rsidRPr="002D1B98" w:rsidRDefault="00FE7319" w:rsidP="00D36D4D">
            <w:pPr>
              <w:pStyle w:val="Normal1"/>
              <w:contextualSpacing w:val="0"/>
              <w:jc w:val="both"/>
              <w:cnfStyle w:val="000000000000" w:firstRow="0" w:lastRow="0" w:firstColumn="0" w:lastColumn="0" w:oddVBand="0" w:evenVBand="0" w:oddHBand="0" w:evenHBand="0" w:firstRowFirstColumn="0" w:firstRowLastColumn="0" w:lastRowFirstColumn="0" w:lastRowLastColumn="0"/>
              <w:rPr>
                <w:color w:val="1C1C1C"/>
                <w:sz w:val="18"/>
                <w:szCs w:val="18"/>
                <w:shd w:val="clear" w:color="auto" w:fill="FFFFFF"/>
              </w:rPr>
            </w:pPr>
            <w:r w:rsidRPr="002D1B98">
              <w:rPr>
                <w:color w:val="1C1C1C"/>
                <w:sz w:val="18"/>
                <w:szCs w:val="18"/>
                <w:shd w:val="clear" w:color="auto" w:fill="FFFFFF"/>
              </w:rPr>
              <w:t>- Web of Science</w:t>
            </w:r>
          </w:p>
        </w:tc>
        <w:tc>
          <w:tcPr>
            <w:tcW w:w="2126" w:type="dxa"/>
          </w:tcPr>
          <w:p w14:paraId="411598B7" w14:textId="77777777" w:rsidR="00FE7319" w:rsidRPr="00FE0308" w:rsidRDefault="00FE7319" w:rsidP="00D36D4D">
            <w:pPr>
              <w:pStyle w:val="Normal1"/>
              <w:contextualSpacing w:val="0"/>
              <w:jc w:val="both"/>
              <w:cnfStyle w:val="000000000000" w:firstRow="0" w:lastRow="0" w:firstColumn="0" w:lastColumn="0" w:oddVBand="0" w:evenVBand="0" w:oddHBand="0" w:evenHBand="0" w:firstRowFirstColumn="0" w:firstRowLastColumn="0" w:lastRowFirstColumn="0" w:lastRowLastColumn="0"/>
              <w:rPr>
                <w:color w:val="1C1C1C"/>
                <w:sz w:val="18"/>
                <w:szCs w:val="18"/>
                <w:shd w:val="clear" w:color="auto" w:fill="FFFFFF"/>
              </w:rPr>
            </w:pPr>
            <w:r w:rsidRPr="00FE0308">
              <w:rPr>
                <w:color w:val="1C1C1C"/>
                <w:sz w:val="18"/>
                <w:szCs w:val="18"/>
                <w:shd w:val="clear" w:color="auto" w:fill="FFFFFF"/>
              </w:rPr>
              <w:t>- Google Scholar</w:t>
            </w:r>
          </w:p>
        </w:tc>
      </w:tr>
      <w:tr w:rsidR="00FE7319" w:rsidRPr="00FE0308" w14:paraId="04C610DA" w14:textId="77777777" w:rsidTr="00D36D4D">
        <w:trPr>
          <w:cnfStyle w:val="000000100000" w:firstRow="0" w:lastRow="0" w:firstColumn="0" w:lastColumn="0" w:oddVBand="0" w:evenVBand="0" w:oddHBand="1" w:evenHBand="0" w:firstRowFirstColumn="0" w:firstRowLastColumn="0" w:lastRowFirstColumn="0" w:lastRowLastColumn="0"/>
          <w:trHeight w:val="1447"/>
        </w:trPr>
        <w:tc>
          <w:tcPr>
            <w:cnfStyle w:val="001000000000" w:firstRow="0" w:lastRow="0" w:firstColumn="1" w:lastColumn="0" w:oddVBand="0" w:evenVBand="0" w:oddHBand="0" w:evenHBand="0" w:firstRowFirstColumn="0" w:firstRowLastColumn="0" w:lastRowFirstColumn="0" w:lastRowLastColumn="0"/>
            <w:tcW w:w="1980" w:type="dxa"/>
            <w:vMerge w:val="restart"/>
          </w:tcPr>
          <w:p w14:paraId="6428BA08" w14:textId="77777777" w:rsidR="00FE7319" w:rsidRDefault="00FE7319" w:rsidP="00D36D4D">
            <w:pPr>
              <w:pStyle w:val="Normal1"/>
              <w:contextualSpacing w:val="0"/>
              <w:jc w:val="both"/>
              <w:rPr>
                <w:color w:val="1C1C1C"/>
                <w:sz w:val="18"/>
                <w:szCs w:val="18"/>
                <w:shd w:val="clear" w:color="auto" w:fill="FFFFFF"/>
              </w:rPr>
            </w:pPr>
            <w:r w:rsidRPr="00FE0308">
              <w:rPr>
                <w:color w:val="1C1C1C"/>
                <w:sz w:val="18"/>
                <w:szCs w:val="18"/>
                <w:shd w:val="clear" w:color="auto" w:fill="FFFFFF"/>
              </w:rPr>
              <w:t>2. Search Terms:</w:t>
            </w:r>
          </w:p>
          <w:p w14:paraId="0975AE09" w14:textId="77777777" w:rsidR="00FE7319" w:rsidRDefault="00FE7319" w:rsidP="00D36D4D">
            <w:pPr>
              <w:pStyle w:val="Normal1"/>
              <w:contextualSpacing w:val="0"/>
              <w:jc w:val="both"/>
              <w:rPr>
                <w:color w:val="1C1C1C"/>
                <w:sz w:val="18"/>
                <w:szCs w:val="18"/>
                <w:shd w:val="clear" w:color="auto" w:fill="FFFFFF"/>
              </w:rPr>
            </w:pPr>
          </w:p>
          <w:p w14:paraId="02A23CAE" w14:textId="77777777" w:rsidR="00FE7319" w:rsidRDefault="00FE7319" w:rsidP="00D36D4D">
            <w:pPr>
              <w:pStyle w:val="Normal1"/>
              <w:contextualSpacing w:val="0"/>
              <w:rPr>
                <w:color w:val="1C1C1C"/>
                <w:sz w:val="18"/>
                <w:szCs w:val="18"/>
                <w:shd w:val="clear" w:color="auto" w:fill="FFFFFF"/>
              </w:rPr>
            </w:pPr>
            <w:r w:rsidRPr="00FE0308">
              <w:rPr>
                <w:color w:val="1C1C1C"/>
                <w:sz w:val="18"/>
                <w:szCs w:val="18"/>
                <w:shd w:val="clear" w:color="auto" w:fill="FFFFFF"/>
              </w:rPr>
              <w:t xml:space="preserve">- "Artificial Intelligence" </w:t>
            </w:r>
          </w:p>
          <w:p w14:paraId="24FE9589" w14:textId="77777777" w:rsidR="00FE7319" w:rsidRDefault="00FE7319" w:rsidP="00D36D4D">
            <w:pPr>
              <w:pStyle w:val="Normal1"/>
              <w:contextualSpacing w:val="0"/>
              <w:rPr>
                <w:color w:val="1C1C1C"/>
                <w:sz w:val="18"/>
                <w:szCs w:val="18"/>
                <w:shd w:val="clear" w:color="auto" w:fill="FFFFFF"/>
              </w:rPr>
            </w:pPr>
            <w:r w:rsidRPr="00FE0308">
              <w:rPr>
                <w:color w:val="1C1C1C"/>
                <w:sz w:val="18"/>
                <w:szCs w:val="18"/>
                <w:shd w:val="clear" w:color="auto" w:fill="FFFFFF"/>
              </w:rPr>
              <w:t xml:space="preserve">- "CAD/CAM" </w:t>
            </w:r>
          </w:p>
          <w:p w14:paraId="55BB76B2" w14:textId="77777777" w:rsidR="00FE7319" w:rsidRDefault="00FE7319" w:rsidP="00D36D4D">
            <w:pPr>
              <w:pStyle w:val="Normal1"/>
              <w:contextualSpacing w:val="0"/>
              <w:rPr>
                <w:color w:val="1C1C1C"/>
                <w:sz w:val="18"/>
                <w:szCs w:val="18"/>
                <w:shd w:val="clear" w:color="auto" w:fill="FFFFFF"/>
              </w:rPr>
            </w:pPr>
            <w:r w:rsidRPr="00FE0308">
              <w:rPr>
                <w:color w:val="1C1C1C"/>
                <w:sz w:val="18"/>
                <w:szCs w:val="18"/>
                <w:shd w:val="clear" w:color="auto" w:fill="FFFFFF"/>
              </w:rPr>
              <w:t xml:space="preserve">- "Machine Learning" </w:t>
            </w:r>
          </w:p>
          <w:p w14:paraId="13C577EA" w14:textId="77777777" w:rsidR="00FE7319" w:rsidRDefault="00FE7319" w:rsidP="00D36D4D">
            <w:pPr>
              <w:pStyle w:val="Normal1"/>
              <w:contextualSpacing w:val="0"/>
              <w:rPr>
                <w:color w:val="1C1C1C"/>
                <w:sz w:val="18"/>
                <w:szCs w:val="18"/>
                <w:shd w:val="clear" w:color="auto" w:fill="FFFFFF"/>
              </w:rPr>
            </w:pPr>
            <w:r w:rsidRPr="00FE0308">
              <w:rPr>
                <w:color w:val="1C1C1C"/>
                <w:sz w:val="18"/>
                <w:szCs w:val="18"/>
                <w:shd w:val="clear" w:color="auto" w:fill="FFFFFF"/>
              </w:rPr>
              <w:t xml:space="preserve">- "Digital Dentistry" </w:t>
            </w:r>
          </w:p>
          <w:p w14:paraId="1995F90B" w14:textId="77777777" w:rsidR="00FE7319" w:rsidRDefault="00FE7319" w:rsidP="00D36D4D">
            <w:pPr>
              <w:pStyle w:val="Normal1"/>
              <w:contextualSpacing w:val="0"/>
              <w:rPr>
                <w:color w:val="1C1C1C"/>
                <w:sz w:val="18"/>
                <w:szCs w:val="18"/>
                <w:shd w:val="clear" w:color="auto" w:fill="FFFFFF"/>
              </w:rPr>
            </w:pPr>
            <w:r w:rsidRPr="00FE0308">
              <w:rPr>
                <w:color w:val="1C1C1C"/>
                <w:sz w:val="18"/>
                <w:szCs w:val="18"/>
                <w:shd w:val="clear" w:color="auto" w:fill="FFFFFF"/>
              </w:rPr>
              <w:t xml:space="preserve">- "Neural Networks" </w:t>
            </w:r>
          </w:p>
          <w:p w14:paraId="297FD4D8" w14:textId="77777777" w:rsidR="00FE7319" w:rsidRDefault="00FE7319" w:rsidP="00D36D4D">
            <w:pPr>
              <w:pStyle w:val="Normal1"/>
              <w:contextualSpacing w:val="0"/>
              <w:rPr>
                <w:color w:val="1C1C1C"/>
                <w:sz w:val="18"/>
                <w:szCs w:val="18"/>
                <w:shd w:val="clear" w:color="auto" w:fill="FFFFFF"/>
              </w:rPr>
            </w:pPr>
            <w:r w:rsidRPr="00FE0308">
              <w:rPr>
                <w:color w:val="1C1C1C"/>
                <w:sz w:val="18"/>
                <w:szCs w:val="18"/>
                <w:shd w:val="clear" w:color="auto" w:fill="FFFFFF"/>
              </w:rPr>
              <w:t xml:space="preserve">- "Virtual Reality" - "Restorative Dentistry" </w:t>
            </w:r>
          </w:p>
          <w:p w14:paraId="28151EA3" w14:textId="77777777" w:rsidR="00FE7319" w:rsidRDefault="00FE7319" w:rsidP="00D36D4D">
            <w:pPr>
              <w:pStyle w:val="Normal1"/>
              <w:contextualSpacing w:val="0"/>
              <w:rPr>
                <w:sz w:val="18"/>
                <w:szCs w:val="18"/>
              </w:rPr>
            </w:pPr>
            <w:r>
              <w:rPr>
                <w:color w:val="1C1C1C"/>
                <w:sz w:val="18"/>
                <w:szCs w:val="18"/>
                <w:shd w:val="clear" w:color="auto" w:fill="FFFFFF"/>
              </w:rPr>
              <w:t>-</w:t>
            </w:r>
            <w:r w:rsidRPr="00FE0308">
              <w:rPr>
                <w:sz w:val="18"/>
                <w:szCs w:val="18"/>
              </w:rPr>
              <w:t xml:space="preserve"> </w:t>
            </w:r>
            <w:r>
              <w:rPr>
                <w:sz w:val="18"/>
                <w:szCs w:val="18"/>
              </w:rPr>
              <w:t>“</w:t>
            </w:r>
            <w:r w:rsidRPr="00FE0308">
              <w:rPr>
                <w:sz w:val="18"/>
                <w:szCs w:val="18"/>
              </w:rPr>
              <w:t>Natural Language Processing</w:t>
            </w:r>
            <w:r>
              <w:rPr>
                <w:sz w:val="18"/>
                <w:szCs w:val="18"/>
              </w:rPr>
              <w:t>”</w:t>
            </w:r>
          </w:p>
          <w:p w14:paraId="4D452795" w14:textId="77777777" w:rsidR="00FE7319" w:rsidRPr="00FE0308" w:rsidRDefault="00FE7319" w:rsidP="00D36D4D">
            <w:pPr>
              <w:pStyle w:val="Normal1"/>
              <w:contextualSpacing w:val="0"/>
              <w:rPr>
                <w:color w:val="1C1C1C"/>
                <w:sz w:val="18"/>
                <w:szCs w:val="18"/>
                <w:shd w:val="clear" w:color="auto" w:fill="FFFFFF"/>
              </w:rPr>
            </w:pPr>
            <w:r>
              <w:rPr>
                <w:color w:val="1C1C1C"/>
                <w:sz w:val="18"/>
                <w:szCs w:val="18"/>
                <w:shd w:val="clear" w:color="auto" w:fill="FFFFFF"/>
              </w:rPr>
              <w:t>-</w:t>
            </w:r>
            <w:r w:rsidRPr="00FE0308">
              <w:rPr>
                <w:sz w:val="18"/>
                <w:szCs w:val="18"/>
              </w:rPr>
              <w:t>“Fuzzy Logic"</w:t>
            </w:r>
          </w:p>
        </w:tc>
        <w:tc>
          <w:tcPr>
            <w:tcW w:w="7796" w:type="dxa"/>
            <w:gridSpan w:val="4"/>
          </w:tcPr>
          <w:p w14:paraId="710C6D32" w14:textId="77777777" w:rsidR="00FE7319" w:rsidRPr="00FE0308" w:rsidRDefault="00FE7319" w:rsidP="00D36D4D">
            <w:pPr>
              <w:pStyle w:val="Normal1"/>
              <w:contextualSpacing w:val="0"/>
              <w:jc w:val="both"/>
              <w:cnfStyle w:val="000000100000" w:firstRow="0" w:lastRow="0" w:firstColumn="0" w:lastColumn="0" w:oddVBand="0" w:evenVBand="0" w:oddHBand="1" w:evenHBand="0" w:firstRowFirstColumn="0" w:firstRowLastColumn="0" w:lastRowFirstColumn="0" w:lastRowLastColumn="0"/>
              <w:rPr>
                <w:color w:val="1C1C1C"/>
                <w:sz w:val="18"/>
                <w:szCs w:val="18"/>
                <w:shd w:val="clear" w:color="auto" w:fill="FFFFFF"/>
              </w:rPr>
            </w:pPr>
            <w:r>
              <w:rPr>
                <w:color w:val="1C1C1C"/>
                <w:sz w:val="18"/>
                <w:szCs w:val="18"/>
                <w:shd w:val="clear" w:color="auto" w:fill="FFFFFF"/>
              </w:rPr>
              <w:t xml:space="preserve">Search </w:t>
            </w:r>
            <w:r w:rsidRPr="00F3085E">
              <w:rPr>
                <w:color w:val="1C1C1C"/>
                <w:sz w:val="18"/>
                <w:szCs w:val="18"/>
                <w:shd w:val="clear" w:color="auto" w:fill="FFFFFF"/>
              </w:rPr>
              <w:t>using Boolean operators</w:t>
            </w:r>
            <w:r>
              <w:rPr>
                <w:color w:val="1C1C1C"/>
                <w:sz w:val="18"/>
                <w:szCs w:val="18"/>
                <w:shd w:val="clear" w:color="auto" w:fill="FFFFFF"/>
              </w:rPr>
              <w:t>:</w:t>
            </w:r>
          </w:p>
        </w:tc>
      </w:tr>
      <w:tr w:rsidR="00FE7319" w:rsidRPr="00FE0308" w14:paraId="4C72AE21" w14:textId="77777777" w:rsidTr="00D36D4D">
        <w:trPr>
          <w:trHeight w:val="1446"/>
        </w:trPr>
        <w:tc>
          <w:tcPr>
            <w:cnfStyle w:val="001000000000" w:firstRow="0" w:lastRow="0" w:firstColumn="1" w:lastColumn="0" w:oddVBand="0" w:evenVBand="0" w:oddHBand="0" w:evenHBand="0" w:firstRowFirstColumn="0" w:firstRowLastColumn="0" w:lastRowFirstColumn="0" w:lastRowLastColumn="0"/>
            <w:tcW w:w="1980" w:type="dxa"/>
            <w:vMerge/>
          </w:tcPr>
          <w:p w14:paraId="3D812E12" w14:textId="77777777" w:rsidR="00FE7319" w:rsidRPr="00FE0308" w:rsidRDefault="00FE7319" w:rsidP="00D36D4D">
            <w:pPr>
              <w:pStyle w:val="Normal1"/>
              <w:contextualSpacing w:val="0"/>
              <w:jc w:val="both"/>
              <w:rPr>
                <w:color w:val="1C1C1C"/>
                <w:sz w:val="18"/>
                <w:szCs w:val="18"/>
                <w:shd w:val="clear" w:color="auto" w:fill="FFFFFF"/>
              </w:rPr>
            </w:pPr>
          </w:p>
        </w:tc>
        <w:tc>
          <w:tcPr>
            <w:tcW w:w="2977" w:type="dxa"/>
          </w:tcPr>
          <w:p w14:paraId="1FD14F31" w14:textId="77777777" w:rsidR="00FE7319" w:rsidRDefault="00FE7319" w:rsidP="00D36D4D">
            <w:pPr>
              <w:pStyle w:val="Normal1"/>
              <w:contextualSpacing w:val="0"/>
              <w:jc w:val="both"/>
              <w:cnfStyle w:val="000000000000" w:firstRow="0" w:lastRow="0" w:firstColumn="0" w:lastColumn="0" w:oddVBand="0" w:evenVBand="0" w:oddHBand="0" w:evenHBand="0" w:firstRowFirstColumn="0" w:firstRowLastColumn="0" w:lastRowFirstColumn="0" w:lastRowLastColumn="0"/>
              <w:rPr>
                <w:sz w:val="18"/>
                <w:szCs w:val="18"/>
              </w:rPr>
            </w:pPr>
            <w:r w:rsidRPr="00FE0308">
              <w:rPr>
                <w:sz w:val="18"/>
                <w:szCs w:val="18"/>
              </w:rPr>
              <w:t>(“CAD/CAM” [</w:t>
            </w:r>
            <w:proofErr w:type="spellStart"/>
            <w:r w:rsidRPr="00FE0308">
              <w:rPr>
                <w:sz w:val="18"/>
                <w:szCs w:val="18"/>
              </w:rPr>
              <w:t>MeSH</w:t>
            </w:r>
            <w:proofErr w:type="spellEnd"/>
            <w:r w:rsidRPr="00FE0308">
              <w:rPr>
                <w:sz w:val="18"/>
                <w:szCs w:val="18"/>
              </w:rPr>
              <w:t>] OR “digital dentistry" [</w:t>
            </w:r>
            <w:proofErr w:type="spellStart"/>
            <w:r w:rsidRPr="00FE0308">
              <w:rPr>
                <w:sz w:val="18"/>
                <w:szCs w:val="18"/>
              </w:rPr>
              <w:t>MeSH</w:t>
            </w:r>
            <w:proofErr w:type="spellEnd"/>
            <w:r w:rsidRPr="00FE0308">
              <w:rPr>
                <w:sz w:val="18"/>
                <w:szCs w:val="18"/>
              </w:rPr>
              <w:t>] or “digital restorative dentistry” [</w:t>
            </w:r>
            <w:proofErr w:type="spellStart"/>
            <w:r w:rsidRPr="00FE0308">
              <w:rPr>
                <w:sz w:val="18"/>
                <w:szCs w:val="18"/>
              </w:rPr>
              <w:t>MeSH</w:t>
            </w:r>
            <w:proofErr w:type="spellEnd"/>
            <w:r w:rsidRPr="00FE0308">
              <w:rPr>
                <w:sz w:val="18"/>
                <w:szCs w:val="18"/>
              </w:rPr>
              <w:t>] OR “computer aided design computer aided milling” [</w:t>
            </w:r>
            <w:proofErr w:type="spellStart"/>
            <w:r w:rsidRPr="00FE0308">
              <w:rPr>
                <w:sz w:val="18"/>
                <w:szCs w:val="18"/>
              </w:rPr>
              <w:t>MeSH</w:t>
            </w:r>
            <w:proofErr w:type="spellEnd"/>
            <w:r w:rsidRPr="00FE0308">
              <w:rPr>
                <w:sz w:val="18"/>
                <w:szCs w:val="18"/>
              </w:rPr>
              <w:t>] or “restorative dentistry” AND (“Artificial intelligence" [</w:t>
            </w:r>
            <w:proofErr w:type="spellStart"/>
            <w:r w:rsidRPr="00FE0308">
              <w:rPr>
                <w:sz w:val="18"/>
                <w:szCs w:val="18"/>
              </w:rPr>
              <w:t>MeSH</w:t>
            </w:r>
            <w:proofErr w:type="spellEnd"/>
            <w:r w:rsidRPr="00FE0308">
              <w:rPr>
                <w:sz w:val="18"/>
                <w:szCs w:val="18"/>
              </w:rPr>
              <w:t xml:space="preserve">] OR “Machine Learning” OR “Virtual </w:t>
            </w:r>
            <w:proofErr w:type="spellStart"/>
            <w:r w:rsidRPr="00FE0308">
              <w:rPr>
                <w:sz w:val="18"/>
                <w:szCs w:val="18"/>
              </w:rPr>
              <w:t>Reallity</w:t>
            </w:r>
            <w:proofErr w:type="spellEnd"/>
            <w:r w:rsidRPr="00FE0308">
              <w:rPr>
                <w:sz w:val="18"/>
                <w:szCs w:val="18"/>
              </w:rPr>
              <w:t>” [</w:t>
            </w:r>
            <w:proofErr w:type="spellStart"/>
            <w:r w:rsidRPr="00FE0308">
              <w:rPr>
                <w:sz w:val="18"/>
                <w:szCs w:val="18"/>
              </w:rPr>
              <w:t>MeSH</w:t>
            </w:r>
            <w:proofErr w:type="spellEnd"/>
            <w:r w:rsidRPr="00FE0308">
              <w:rPr>
                <w:sz w:val="18"/>
                <w:szCs w:val="18"/>
              </w:rPr>
              <w:t>] OR “AI-based” OR “Deep learning" [</w:t>
            </w:r>
            <w:proofErr w:type="spellStart"/>
            <w:r w:rsidRPr="00FE0308">
              <w:rPr>
                <w:sz w:val="18"/>
                <w:szCs w:val="18"/>
              </w:rPr>
              <w:t>MeSH</w:t>
            </w:r>
            <w:proofErr w:type="spellEnd"/>
            <w:r w:rsidRPr="00FE0308">
              <w:rPr>
                <w:sz w:val="18"/>
                <w:szCs w:val="18"/>
              </w:rPr>
              <w:t>] OR “Fuzzy Logic" [</w:t>
            </w:r>
            <w:proofErr w:type="spellStart"/>
            <w:r w:rsidRPr="00FE0308">
              <w:rPr>
                <w:sz w:val="18"/>
                <w:szCs w:val="18"/>
              </w:rPr>
              <w:t>MeSH</w:t>
            </w:r>
            <w:proofErr w:type="spellEnd"/>
            <w:r w:rsidRPr="00FE0308">
              <w:rPr>
                <w:sz w:val="18"/>
                <w:szCs w:val="18"/>
              </w:rPr>
              <w:t>] OR “Natural Language Processing" [</w:t>
            </w:r>
            <w:proofErr w:type="spellStart"/>
            <w:r w:rsidRPr="00FE0308">
              <w:rPr>
                <w:sz w:val="18"/>
                <w:szCs w:val="18"/>
              </w:rPr>
              <w:t>MeSH</w:t>
            </w:r>
            <w:proofErr w:type="spellEnd"/>
            <w:r w:rsidRPr="00FE0308">
              <w:rPr>
                <w:sz w:val="18"/>
                <w:szCs w:val="18"/>
              </w:rPr>
              <w:t>] OR “Neural Networks" [MeSH])</w:t>
            </w:r>
          </w:p>
          <w:p w14:paraId="3BD7DECC" w14:textId="77777777" w:rsidR="00FE7319" w:rsidRPr="00FE0308" w:rsidRDefault="00FE7319" w:rsidP="00D36D4D">
            <w:pPr>
              <w:pStyle w:val="Normal1"/>
              <w:contextualSpacing w:val="0"/>
              <w:jc w:val="both"/>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Results (93 records)</w:t>
            </w:r>
          </w:p>
        </w:tc>
        <w:tc>
          <w:tcPr>
            <w:tcW w:w="2457" w:type="dxa"/>
          </w:tcPr>
          <w:p w14:paraId="638B0356" w14:textId="77777777" w:rsidR="00FE7319" w:rsidRDefault="00FE7319" w:rsidP="00D36D4D">
            <w:pPr>
              <w:pStyle w:val="Normal1"/>
              <w:contextualSpacing w:val="0"/>
              <w:jc w:val="both"/>
              <w:cnfStyle w:val="000000000000" w:firstRow="0" w:lastRow="0" w:firstColumn="0" w:lastColumn="0" w:oddVBand="0" w:evenVBand="0" w:oddHBand="0" w:evenHBand="0" w:firstRowFirstColumn="0" w:firstRowLastColumn="0" w:lastRowFirstColumn="0" w:lastRowLastColumn="0"/>
              <w:rPr>
                <w:sz w:val="18"/>
                <w:szCs w:val="18"/>
              </w:rPr>
            </w:pPr>
            <w:r w:rsidRPr="00FE0308">
              <w:rPr>
                <w:sz w:val="18"/>
                <w:szCs w:val="18"/>
              </w:rPr>
              <w:t xml:space="preserve">(“CAD/CAM” OR “digital dentistry” OR “digital restorative dentistry” OR “computer aided design computer aided milling” OR “restorative dentistry”) AND (“Artificial intelligence” OR “Machine Learning” OR “Virtual </w:t>
            </w:r>
            <w:proofErr w:type="spellStart"/>
            <w:r w:rsidRPr="00FE0308">
              <w:rPr>
                <w:sz w:val="18"/>
                <w:szCs w:val="18"/>
              </w:rPr>
              <w:t>Reallity</w:t>
            </w:r>
            <w:proofErr w:type="spellEnd"/>
            <w:r w:rsidRPr="00FE0308">
              <w:rPr>
                <w:sz w:val="18"/>
                <w:szCs w:val="18"/>
              </w:rPr>
              <w:t>” OR “AI-based” OR “Fuzzy Logic” OR “Natural Language Processing” OR “Neural Networks” NOT (MEDLINE)</w:t>
            </w:r>
          </w:p>
          <w:p w14:paraId="670BE22A" w14:textId="77777777" w:rsidR="00FE7319" w:rsidRPr="00FE0308" w:rsidRDefault="00FE7319" w:rsidP="00D36D4D">
            <w:pPr>
              <w:pStyle w:val="Normal1"/>
              <w:contextualSpacing w:val="0"/>
              <w:jc w:val="both"/>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Results (159 records)</w:t>
            </w:r>
          </w:p>
        </w:tc>
        <w:tc>
          <w:tcPr>
            <w:tcW w:w="2362" w:type="dxa"/>
            <w:gridSpan w:val="2"/>
          </w:tcPr>
          <w:p w14:paraId="4DF062FD" w14:textId="77777777" w:rsidR="00FE7319" w:rsidRDefault="00FE7319" w:rsidP="00D36D4D">
            <w:pPr>
              <w:pStyle w:val="Normal1"/>
              <w:contextualSpacing w:val="0"/>
              <w:jc w:val="both"/>
              <w:cnfStyle w:val="000000000000" w:firstRow="0" w:lastRow="0" w:firstColumn="0" w:lastColumn="0" w:oddVBand="0" w:evenVBand="0" w:oddHBand="0" w:evenHBand="0" w:firstRowFirstColumn="0" w:firstRowLastColumn="0" w:lastRowFirstColumn="0" w:lastRowLastColumn="0"/>
              <w:rPr>
                <w:sz w:val="18"/>
                <w:szCs w:val="18"/>
              </w:rPr>
            </w:pPr>
            <w:r w:rsidRPr="00FE0308">
              <w:rPr>
                <w:sz w:val="18"/>
                <w:szCs w:val="18"/>
              </w:rPr>
              <w:t xml:space="preserve">(“CAD/CAM” OR “digital dentistry” OR “digital restorative dentistry” OR “computer aided design computer aided milling” OR “restorative dentistry”) AND (“Artificial intelligence” OR “Machine Learning” OR “Virtual </w:t>
            </w:r>
            <w:proofErr w:type="spellStart"/>
            <w:r w:rsidRPr="00FE0308">
              <w:rPr>
                <w:sz w:val="18"/>
                <w:szCs w:val="18"/>
              </w:rPr>
              <w:t>Reallity</w:t>
            </w:r>
            <w:proofErr w:type="spellEnd"/>
            <w:r w:rsidRPr="00FE0308">
              <w:rPr>
                <w:sz w:val="18"/>
                <w:szCs w:val="18"/>
              </w:rPr>
              <w:t>” OR “AI-based” OR “Fuzzy Logic” OR “Natural Language Processing” OR “Neural Networks”</w:t>
            </w:r>
            <w:r>
              <w:rPr>
                <w:sz w:val="18"/>
                <w:szCs w:val="18"/>
              </w:rPr>
              <w:t>)</w:t>
            </w:r>
          </w:p>
          <w:p w14:paraId="1A1255CF" w14:textId="77777777" w:rsidR="00FE7319" w:rsidRPr="00FE0308" w:rsidRDefault="00FE7319" w:rsidP="00D36D4D">
            <w:pPr>
              <w:pStyle w:val="Normal1"/>
              <w:contextualSpacing w:val="0"/>
              <w:jc w:val="both"/>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Results (203 records)</w:t>
            </w:r>
          </w:p>
        </w:tc>
      </w:tr>
      <w:tr w:rsidR="00FE7319" w:rsidRPr="006C34DE" w14:paraId="61F29F9F" w14:textId="77777777" w:rsidTr="00D36D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668F1036" w14:textId="77777777" w:rsidR="00FE7319" w:rsidRPr="006C34DE" w:rsidRDefault="00FE7319" w:rsidP="00D36D4D">
            <w:pPr>
              <w:pStyle w:val="Normal1"/>
              <w:contextualSpacing w:val="0"/>
              <w:rPr>
                <w:color w:val="1C1C1C"/>
                <w:sz w:val="18"/>
                <w:szCs w:val="18"/>
                <w:shd w:val="clear" w:color="auto" w:fill="FFFFFF"/>
              </w:rPr>
            </w:pPr>
            <w:r w:rsidRPr="006C34DE">
              <w:rPr>
                <w:color w:val="1C1C1C"/>
                <w:sz w:val="18"/>
                <w:szCs w:val="18"/>
                <w:shd w:val="clear" w:color="auto" w:fill="FFFFFF"/>
              </w:rPr>
              <w:t>3. Inclusion Criteria:</w:t>
            </w:r>
          </w:p>
        </w:tc>
        <w:tc>
          <w:tcPr>
            <w:tcW w:w="7796" w:type="dxa"/>
            <w:gridSpan w:val="4"/>
          </w:tcPr>
          <w:p w14:paraId="196DDADC" w14:textId="77777777" w:rsidR="00FE7319" w:rsidRPr="006C34DE" w:rsidRDefault="00FE7319" w:rsidP="00D36D4D">
            <w:pPr>
              <w:pStyle w:val="Normal1"/>
              <w:contextualSpacing w:val="0"/>
              <w:cnfStyle w:val="000000100000" w:firstRow="0" w:lastRow="0" w:firstColumn="0" w:lastColumn="0" w:oddVBand="0" w:evenVBand="0" w:oddHBand="1" w:evenHBand="0" w:firstRowFirstColumn="0" w:firstRowLastColumn="0" w:lastRowFirstColumn="0" w:lastRowLastColumn="0"/>
              <w:rPr>
                <w:color w:val="1C1C1C"/>
                <w:sz w:val="18"/>
                <w:szCs w:val="18"/>
                <w:shd w:val="clear" w:color="auto" w:fill="FFFFFF"/>
              </w:rPr>
            </w:pPr>
            <w:r w:rsidRPr="006C34DE">
              <w:rPr>
                <w:color w:val="1C1C1C"/>
                <w:sz w:val="18"/>
                <w:szCs w:val="18"/>
                <w:shd w:val="clear" w:color="auto" w:fill="FFFFFF"/>
              </w:rPr>
              <w:t xml:space="preserve">- Articles written in English </w:t>
            </w:r>
          </w:p>
          <w:p w14:paraId="2671EB56" w14:textId="77777777" w:rsidR="00FE7319" w:rsidRPr="006C34DE" w:rsidRDefault="00FE7319" w:rsidP="00D36D4D">
            <w:pPr>
              <w:pStyle w:val="Normal1"/>
              <w:contextualSpacing w:val="0"/>
              <w:cnfStyle w:val="000000100000" w:firstRow="0" w:lastRow="0" w:firstColumn="0" w:lastColumn="0" w:oddVBand="0" w:evenVBand="0" w:oddHBand="1" w:evenHBand="0" w:firstRowFirstColumn="0" w:firstRowLastColumn="0" w:lastRowFirstColumn="0" w:lastRowLastColumn="0"/>
              <w:rPr>
                <w:color w:val="1C1C1C"/>
                <w:sz w:val="18"/>
                <w:szCs w:val="18"/>
                <w:shd w:val="clear" w:color="auto" w:fill="FFFFFF"/>
              </w:rPr>
            </w:pPr>
            <w:r w:rsidRPr="006C34DE">
              <w:rPr>
                <w:color w:val="1C1C1C"/>
                <w:sz w:val="18"/>
                <w:szCs w:val="18"/>
                <w:shd w:val="clear" w:color="auto" w:fill="FFFFFF"/>
              </w:rPr>
              <w:t xml:space="preserve">- Published between January 2000 and January 2024 </w:t>
            </w:r>
          </w:p>
          <w:p w14:paraId="7B5E0BAB" w14:textId="77777777" w:rsidR="00FE7319" w:rsidRPr="006C34DE" w:rsidRDefault="00FE7319" w:rsidP="00D36D4D">
            <w:pPr>
              <w:pStyle w:val="Normal1"/>
              <w:contextualSpacing w:val="0"/>
              <w:cnfStyle w:val="000000100000" w:firstRow="0" w:lastRow="0" w:firstColumn="0" w:lastColumn="0" w:oddVBand="0" w:evenVBand="0" w:oddHBand="1" w:evenHBand="0" w:firstRowFirstColumn="0" w:firstRowLastColumn="0" w:lastRowFirstColumn="0" w:lastRowLastColumn="0"/>
              <w:rPr>
                <w:color w:val="1C1C1C"/>
                <w:sz w:val="18"/>
                <w:szCs w:val="18"/>
                <w:shd w:val="clear" w:color="auto" w:fill="FFFFFF"/>
              </w:rPr>
            </w:pPr>
            <w:r w:rsidRPr="006C34DE">
              <w:rPr>
                <w:color w:val="1C1C1C"/>
                <w:sz w:val="18"/>
                <w:szCs w:val="18"/>
                <w:shd w:val="clear" w:color="auto" w:fill="FFFFFF"/>
              </w:rPr>
              <w:t xml:space="preserve">- Relevant to restorative dental CAD/CAM and AI advancements </w:t>
            </w:r>
          </w:p>
        </w:tc>
      </w:tr>
      <w:tr w:rsidR="00FE7319" w:rsidRPr="006C34DE" w14:paraId="7CD04ADF" w14:textId="77777777" w:rsidTr="00D36D4D">
        <w:tc>
          <w:tcPr>
            <w:cnfStyle w:val="001000000000" w:firstRow="0" w:lastRow="0" w:firstColumn="1" w:lastColumn="0" w:oddVBand="0" w:evenVBand="0" w:oddHBand="0" w:evenHBand="0" w:firstRowFirstColumn="0" w:firstRowLastColumn="0" w:lastRowFirstColumn="0" w:lastRowLastColumn="0"/>
            <w:tcW w:w="1980" w:type="dxa"/>
          </w:tcPr>
          <w:p w14:paraId="33E28462" w14:textId="77777777" w:rsidR="00FE7319" w:rsidRPr="006C34DE" w:rsidRDefault="00FE7319" w:rsidP="00D36D4D">
            <w:pPr>
              <w:pStyle w:val="Normal1"/>
              <w:contextualSpacing w:val="0"/>
              <w:rPr>
                <w:color w:val="1C1C1C"/>
                <w:sz w:val="18"/>
                <w:szCs w:val="18"/>
                <w:shd w:val="clear" w:color="auto" w:fill="FFFFFF"/>
              </w:rPr>
            </w:pPr>
            <w:r w:rsidRPr="006C34DE">
              <w:rPr>
                <w:color w:val="1C1C1C"/>
                <w:sz w:val="18"/>
                <w:szCs w:val="18"/>
                <w:shd w:val="clear" w:color="auto" w:fill="FFFFFF"/>
              </w:rPr>
              <w:t>4. Exclusion Criteria:</w:t>
            </w:r>
          </w:p>
        </w:tc>
        <w:tc>
          <w:tcPr>
            <w:tcW w:w="7796" w:type="dxa"/>
            <w:gridSpan w:val="4"/>
          </w:tcPr>
          <w:p w14:paraId="13FD737A" w14:textId="77777777" w:rsidR="00FE7319" w:rsidRPr="006C34DE" w:rsidRDefault="00FE7319" w:rsidP="00D36D4D">
            <w:pPr>
              <w:pStyle w:val="Normal1"/>
              <w:contextualSpacing w:val="0"/>
              <w:cnfStyle w:val="000000000000" w:firstRow="0" w:lastRow="0" w:firstColumn="0" w:lastColumn="0" w:oddVBand="0" w:evenVBand="0" w:oddHBand="0" w:evenHBand="0" w:firstRowFirstColumn="0" w:firstRowLastColumn="0" w:lastRowFirstColumn="0" w:lastRowLastColumn="0"/>
              <w:rPr>
                <w:color w:val="1C1C1C"/>
                <w:sz w:val="18"/>
                <w:szCs w:val="18"/>
                <w:shd w:val="clear" w:color="auto" w:fill="FFFFFF"/>
              </w:rPr>
            </w:pPr>
            <w:r w:rsidRPr="006C34DE">
              <w:rPr>
                <w:color w:val="1C1C1C"/>
                <w:sz w:val="18"/>
                <w:szCs w:val="18"/>
                <w:shd w:val="clear" w:color="auto" w:fill="FFFFFF"/>
              </w:rPr>
              <w:t xml:space="preserve">- Conference proceedings, abstracts, and commentaries </w:t>
            </w:r>
          </w:p>
          <w:p w14:paraId="7D43DAEB" w14:textId="77777777" w:rsidR="00FE7319" w:rsidRPr="006C34DE" w:rsidRDefault="00FE7319" w:rsidP="00D36D4D">
            <w:pPr>
              <w:pStyle w:val="Normal1"/>
              <w:contextualSpacing w:val="0"/>
              <w:cnfStyle w:val="000000000000" w:firstRow="0" w:lastRow="0" w:firstColumn="0" w:lastColumn="0" w:oddVBand="0" w:evenVBand="0" w:oddHBand="0" w:evenHBand="0" w:firstRowFirstColumn="0" w:firstRowLastColumn="0" w:lastRowFirstColumn="0" w:lastRowLastColumn="0"/>
              <w:rPr>
                <w:color w:val="1C1C1C"/>
                <w:sz w:val="18"/>
                <w:szCs w:val="18"/>
                <w:shd w:val="clear" w:color="auto" w:fill="FFFFFF"/>
              </w:rPr>
            </w:pPr>
            <w:r w:rsidRPr="006C34DE">
              <w:rPr>
                <w:color w:val="1C1C1C"/>
                <w:sz w:val="18"/>
                <w:szCs w:val="18"/>
                <w:shd w:val="clear" w:color="auto" w:fill="FFFFFF"/>
              </w:rPr>
              <w:t xml:space="preserve">- Articles primarily discussing industrial or medical CAD/CAM </w:t>
            </w:r>
          </w:p>
          <w:p w14:paraId="2F327424" w14:textId="77777777" w:rsidR="00FE7319" w:rsidRDefault="00FE7319" w:rsidP="00D36D4D">
            <w:pPr>
              <w:pStyle w:val="Normal1"/>
              <w:contextualSpacing w:val="0"/>
              <w:cnfStyle w:val="000000000000" w:firstRow="0" w:lastRow="0" w:firstColumn="0" w:lastColumn="0" w:oddVBand="0" w:evenVBand="0" w:oddHBand="0" w:evenHBand="0" w:firstRowFirstColumn="0" w:firstRowLastColumn="0" w:lastRowFirstColumn="0" w:lastRowLastColumn="0"/>
              <w:rPr>
                <w:color w:val="1C1C1C"/>
                <w:sz w:val="18"/>
                <w:szCs w:val="18"/>
                <w:shd w:val="clear" w:color="auto" w:fill="FFFFFF"/>
              </w:rPr>
            </w:pPr>
            <w:r w:rsidRPr="006C34DE">
              <w:rPr>
                <w:color w:val="1C1C1C"/>
                <w:sz w:val="18"/>
                <w:szCs w:val="18"/>
                <w:shd w:val="clear" w:color="auto" w:fill="FFFFFF"/>
              </w:rPr>
              <w:t>- Articles related to other dental specialties</w:t>
            </w:r>
          </w:p>
          <w:p w14:paraId="3D9E4BD7" w14:textId="77777777" w:rsidR="00FE7319" w:rsidRPr="006C34DE" w:rsidRDefault="00FE7319" w:rsidP="00D36D4D">
            <w:pPr>
              <w:pStyle w:val="Normal1"/>
              <w:contextualSpacing w:val="0"/>
              <w:cnfStyle w:val="000000000000" w:firstRow="0" w:lastRow="0" w:firstColumn="0" w:lastColumn="0" w:oddVBand="0" w:evenVBand="0" w:oddHBand="0" w:evenHBand="0" w:firstRowFirstColumn="0" w:firstRowLastColumn="0" w:lastRowFirstColumn="0" w:lastRowLastColumn="0"/>
              <w:rPr>
                <w:color w:val="1C1C1C"/>
                <w:sz w:val="18"/>
                <w:szCs w:val="18"/>
                <w:shd w:val="clear" w:color="auto" w:fill="FFFFFF"/>
              </w:rPr>
            </w:pPr>
            <w:r>
              <w:rPr>
                <w:color w:val="1C1C1C"/>
                <w:sz w:val="18"/>
                <w:szCs w:val="18"/>
                <w:shd w:val="clear" w:color="auto" w:fill="FFFFFF"/>
              </w:rPr>
              <w:t>-Articles related to restorative dentistry without the use of CAD/CAM</w:t>
            </w:r>
          </w:p>
        </w:tc>
      </w:tr>
      <w:tr w:rsidR="00FE7319" w:rsidRPr="006C34DE" w14:paraId="739A0744" w14:textId="77777777" w:rsidTr="00D36D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5DD5500F" w14:textId="77777777" w:rsidR="00FE7319" w:rsidRPr="006C34DE" w:rsidRDefault="00FE7319" w:rsidP="00D36D4D">
            <w:pPr>
              <w:pStyle w:val="Normal1"/>
              <w:contextualSpacing w:val="0"/>
              <w:rPr>
                <w:color w:val="1C1C1C"/>
                <w:sz w:val="18"/>
                <w:szCs w:val="18"/>
                <w:shd w:val="clear" w:color="auto" w:fill="FFFFFF"/>
              </w:rPr>
            </w:pPr>
            <w:r w:rsidRPr="006C34DE">
              <w:rPr>
                <w:color w:val="1C1C1C"/>
                <w:sz w:val="18"/>
                <w:szCs w:val="18"/>
                <w:shd w:val="clear" w:color="auto" w:fill="FFFFFF"/>
              </w:rPr>
              <w:t>5. Search Method:</w:t>
            </w:r>
          </w:p>
        </w:tc>
        <w:tc>
          <w:tcPr>
            <w:tcW w:w="7796" w:type="dxa"/>
            <w:gridSpan w:val="4"/>
          </w:tcPr>
          <w:p w14:paraId="5B6D43D0" w14:textId="77777777" w:rsidR="00FE7319" w:rsidRPr="006C34DE" w:rsidRDefault="00FE7319" w:rsidP="00D36D4D">
            <w:pPr>
              <w:pStyle w:val="Normal1"/>
              <w:contextualSpacing w:val="0"/>
              <w:cnfStyle w:val="000000100000" w:firstRow="0" w:lastRow="0" w:firstColumn="0" w:lastColumn="0" w:oddVBand="0" w:evenVBand="0" w:oddHBand="1" w:evenHBand="0" w:firstRowFirstColumn="0" w:firstRowLastColumn="0" w:lastRowFirstColumn="0" w:lastRowLastColumn="0"/>
              <w:rPr>
                <w:color w:val="1C1C1C"/>
                <w:sz w:val="18"/>
                <w:szCs w:val="18"/>
                <w:shd w:val="clear" w:color="auto" w:fill="FFFFFF"/>
              </w:rPr>
            </w:pPr>
            <w:r w:rsidRPr="006C34DE">
              <w:rPr>
                <w:color w:val="1C1C1C"/>
                <w:sz w:val="18"/>
                <w:szCs w:val="18"/>
                <w:shd w:val="clear" w:color="auto" w:fill="FFFFFF"/>
              </w:rPr>
              <w:t xml:space="preserve">- Employed a free-text protocol with combinations of the specified keywords </w:t>
            </w:r>
            <w:r>
              <w:rPr>
                <w:color w:val="1C1C1C"/>
                <w:sz w:val="18"/>
                <w:szCs w:val="18"/>
                <w:shd w:val="clear" w:color="auto" w:fill="FFFFFF"/>
              </w:rPr>
              <w:t xml:space="preserve">(and </w:t>
            </w:r>
            <w:proofErr w:type="spellStart"/>
            <w:r>
              <w:rPr>
                <w:color w:val="1C1C1C"/>
                <w:sz w:val="18"/>
                <w:szCs w:val="18"/>
                <w:shd w:val="clear" w:color="auto" w:fill="FFFFFF"/>
              </w:rPr>
              <w:t>MeSH</w:t>
            </w:r>
            <w:proofErr w:type="spellEnd"/>
            <w:r>
              <w:rPr>
                <w:color w:val="1C1C1C"/>
                <w:sz w:val="18"/>
                <w:szCs w:val="18"/>
                <w:shd w:val="clear" w:color="auto" w:fill="FFFFFF"/>
              </w:rPr>
              <w:t>)</w:t>
            </w:r>
          </w:p>
          <w:p w14:paraId="09CF5FC7" w14:textId="77777777" w:rsidR="00FE7319" w:rsidRPr="006C34DE" w:rsidRDefault="00FE7319" w:rsidP="00D36D4D">
            <w:pPr>
              <w:pStyle w:val="Normal1"/>
              <w:contextualSpacing w:val="0"/>
              <w:cnfStyle w:val="000000100000" w:firstRow="0" w:lastRow="0" w:firstColumn="0" w:lastColumn="0" w:oddVBand="0" w:evenVBand="0" w:oddHBand="1" w:evenHBand="0" w:firstRowFirstColumn="0" w:firstRowLastColumn="0" w:lastRowFirstColumn="0" w:lastRowLastColumn="0"/>
              <w:rPr>
                <w:color w:val="1C1C1C"/>
                <w:sz w:val="18"/>
                <w:szCs w:val="18"/>
                <w:shd w:val="clear" w:color="auto" w:fill="FFFFFF"/>
              </w:rPr>
            </w:pPr>
            <w:r w:rsidRPr="006C34DE">
              <w:rPr>
                <w:color w:val="1C1C1C"/>
                <w:sz w:val="18"/>
                <w:szCs w:val="18"/>
                <w:shd w:val="clear" w:color="auto" w:fill="FFFFFF"/>
              </w:rPr>
              <w:t>- Conduct</w:t>
            </w:r>
            <w:r>
              <w:rPr>
                <w:color w:val="1C1C1C"/>
                <w:sz w:val="18"/>
                <w:szCs w:val="18"/>
                <w:shd w:val="clear" w:color="auto" w:fill="FFFFFF"/>
              </w:rPr>
              <w:t>ed</w:t>
            </w:r>
            <w:r w:rsidRPr="006C34DE">
              <w:rPr>
                <w:color w:val="1C1C1C"/>
                <w:sz w:val="18"/>
                <w:szCs w:val="18"/>
                <w:shd w:val="clear" w:color="auto" w:fill="FFFFFF"/>
              </w:rPr>
              <w:t xml:space="preserve"> a thorough search within article references and of recently advertised dental AI applications from various manufacturers</w:t>
            </w:r>
          </w:p>
        </w:tc>
      </w:tr>
      <w:tr w:rsidR="00FE7319" w:rsidRPr="006C34DE" w14:paraId="2377CB36" w14:textId="77777777" w:rsidTr="00D36D4D">
        <w:trPr>
          <w:trHeight w:val="351"/>
        </w:trPr>
        <w:tc>
          <w:tcPr>
            <w:cnfStyle w:val="001000000000" w:firstRow="0" w:lastRow="0" w:firstColumn="1" w:lastColumn="0" w:oddVBand="0" w:evenVBand="0" w:oddHBand="0" w:evenHBand="0" w:firstRowFirstColumn="0" w:firstRowLastColumn="0" w:lastRowFirstColumn="0" w:lastRowLastColumn="0"/>
            <w:tcW w:w="9776" w:type="dxa"/>
            <w:gridSpan w:val="5"/>
          </w:tcPr>
          <w:p w14:paraId="7715C1D2" w14:textId="77777777" w:rsidR="00FE7319" w:rsidRDefault="00FE7319" w:rsidP="00D36D4D">
            <w:pPr>
              <w:pStyle w:val="Normal1"/>
              <w:contextualSpacing w:val="0"/>
              <w:rPr>
                <w:color w:val="1C1C1C"/>
                <w:sz w:val="18"/>
                <w:szCs w:val="18"/>
                <w:shd w:val="clear" w:color="auto" w:fill="FFFFFF"/>
              </w:rPr>
            </w:pPr>
            <w:r w:rsidRPr="006C34DE">
              <w:rPr>
                <w:color w:val="1C1C1C"/>
                <w:sz w:val="18"/>
                <w:szCs w:val="18"/>
                <w:shd w:val="clear" w:color="auto" w:fill="FFFFFF"/>
              </w:rPr>
              <w:t xml:space="preserve">Selection Process: </w:t>
            </w:r>
          </w:p>
          <w:p w14:paraId="18B99AE4" w14:textId="77777777" w:rsidR="00FE7319" w:rsidRPr="006C34DE" w:rsidRDefault="00FE7319" w:rsidP="00D36D4D">
            <w:pPr>
              <w:pStyle w:val="Normal1"/>
              <w:contextualSpacing w:val="0"/>
              <w:rPr>
                <w:color w:val="1C1C1C"/>
                <w:sz w:val="18"/>
                <w:szCs w:val="18"/>
                <w:shd w:val="clear" w:color="auto" w:fill="FFFFFF"/>
              </w:rPr>
            </w:pPr>
            <w:r>
              <w:rPr>
                <w:color w:val="1C1C1C"/>
                <w:sz w:val="18"/>
                <w:szCs w:val="18"/>
                <w:shd w:val="clear" w:color="auto" w:fill="FFFFFF"/>
              </w:rPr>
              <w:t>(The screening software, Rayyan, developed by the Qatar Computing Research Institute (QCRI), was used in the screening and deduplication process.) Two reviewers conducted the screening, and conflict was resolved by discussion.</w:t>
            </w:r>
          </w:p>
        </w:tc>
      </w:tr>
      <w:tr w:rsidR="00FE7319" w:rsidRPr="006C34DE" w14:paraId="1A45EF57" w14:textId="77777777" w:rsidTr="00D36D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45BB9ACD" w14:textId="77777777" w:rsidR="00FE7319" w:rsidRPr="006C34DE" w:rsidRDefault="00FE7319" w:rsidP="00D36D4D">
            <w:pPr>
              <w:pStyle w:val="Normal1"/>
              <w:contextualSpacing w:val="0"/>
              <w:rPr>
                <w:color w:val="1C1C1C"/>
                <w:sz w:val="18"/>
                <w:szCs w:val="18"/>
                <w:shd w:val="clear" w:color="auto" w:fill="FFFFFF"/>
              </w:rPr>
            </w:pPr>
            <w:r w:rsidRPr="006C34DE">
              <w:rPr>
                <w:color w:val="1C1C1C"/>
                <w:sz w:val="18"/>
                <w:szCs w:val="18"/>
                <w:shd w:val="clear" w:color="auto" w:fill="FFFFFF"/>
              </w:rPr>
              <w:t>1. Initial Screening:</w:t>
            </w:r>
          </w:p>
        </w:tc>
        <w:tc>
          <w:tcPr>
            <w:tcW w:w="7796" w:type="dxa"/>
            <w:gridSpan w:val="4"/>
          </w:tcPr>
          <w:p w14:paraId="492E8F8D" w14:textId="77777777" w:rsidR="00FE7319" w:rsidRPr="006C34DE" w:rsidRDefault="00FE7319" w:rsidP="00D36D4D">
            <w:pPr>
              <w:pStyle w:val="Normal1"/>
              <w:contextualSpacing w:val="0"/>
              <w:cnfStyle w:val="000000100000" w:firstRow="0" w:lastRow="0" w:firstColumn="0" w:lastColumn="0" w:oddVBand="0" w:evenVBand="0" w:oddHBand="1" w:evenHBand="0" w:firstRowFirstColumn="0" w:firstRowLastColumn="0" w:lastRowFirstColumn="0" w:lastRowLastColumn="0"/>
              <w:rPr>
                <w:color w:val="1C1C1C"/>
                <w:sz w:val="18"/>
                <w:szCs w:val="18"/>
                <w:shd w:val="clear" w:color="auto" w:fill="FFFFFF"/>
              </w:rPr>
            </w:pPr>
            <w:r w:rsidRPr="006C34DE">
              <w:rPr>
                <w:color w:val="1C1C1C"/>
                <w:sz w:val="18"/>
                <w:szCs w:val="18"/>
                <w:shd w:val="clear" w:color="auto" w:fill="FFFFFF"/>
              </w:rPr>
              <w:t xml:space="preserve">- Titles and abstracts of the retrieved articles </w:t>
            </w:r>
            <w:r>
              <w:rPr>
                <w:color w:val="1C1C1C"/>
                <w:sz w:val="18"/>
                <w:szCs w:val="18"/>
                <w:shd w:val="clear" w:color="auto" w:fill="FFFFFF"/>
              </w:rPr>
              <w:t>were</w:t>
            </w:r>
            <w:r w:rsidRPr="006C34DE">
              <w:rPr>
                <w:color w:val="1C1C1C"/>
                <w:sz w:val="18"/>
                <w:szCs w:val="18"/>
                <w:shd w:val="clear" w:color="auto" w:fill="FFFFFF"/>
              </w:rPr>
              <w:t xml:space="preserve"> screened to assess relevance to the survey objective. </w:t>
            </w:r>
          </w:p>
        </w:tc>
      </w:tr>
      <w:tr w:rsidR="00FE7319" w:rsidRPr="006C34DE" w14:paraId="2AC8B55C" w14:textId="77777777" w:rsidTr="00D36D4D">
        <w:tc>
          <w:tcPr>
            <w:cnfStyle w:val="001000000000" w:firstRow="0" w:lastRow="0" w:firstColumn="1" w:lastColumn="0" w:oddVBand="0" w:evenVBand="0" w:oddHBand="0" w:evenHBand="0" w:firstRowFirstColumn="0" w:firstRowLastColumn="0" w:lastRowFirstColumn="0" w:lastRowLastColumn="0"/>
            <w:tcW w:w="1980" w:type="dxa"/>
          </w:tcPr>
          <w:p w14:paraId="07FB8B4A" w14:textId="77777777" w:rsidR="00FE7319" w:rsidRPr="006C34DE" w:rsidRDefault="00FE7319" w:rsidP="00D36D4D">
            <w:pPr>
              <w:pStyle w:val="Normal1"/>
              <w:contextualSpacing w:val="0"/>
              <w:rPr>
                <w:color w:val="1C1C1C"/>
                <w:sz w:val="18"/>
                <w:szCs w:val="18"/>
                <w:shd w:val="clear" w:color="auto" w:fill="FFFFFF"/>
              </w:rPr>
            </w:pPr>
            <w:r w:rsidRPr="006C34DE">
              <w:rPr>
                <w:color w:val="1C1C1C"/>
                <w:sz w:val="18"/>
                <w:szCs w:val="18"/>
                <w:shd w:val="clear" w:color="auto" w:fill="FFFFFF"/>
              </w:rPr>
              <w:t>2. Full-Text Review:</w:t>
            </w:r>
          </w:p>
        </w:tc>
        <w:tc>
          <w:tcPr>
            <w:tcW w:w="7796" w:type="dxa"/>
            <w:gridSpan w:val="4"/>
          </w:tcPr>
          <w:p w14:paraId="581B4F94" w14:textId="77777777" w:rsidR="00FE7319" w:rsidRPr="006C34DE" w:rsidRDefault="00FE7319" w:rsidP="00D36D4D">
            <w:pPr>
              <w:pStyle w:val="Normal1"/>
              <w:contextualSpacing w:val="0"/>
              <w:cnfStyle w:val="000000000000" w:firstRow="0" w:lastRow="0" w:firstColumn="0" w:lastColumn="0" w:oddVBand="0" w:evenVBand="0" w:oddHBand="0" w:evenHBand="0" w:firstRowFirstColumn="0" w:firstRowLastColumn="0" w:lastRowFirstColumn="0" w:lastRowLastColumn="0"/>
              <w:rPr>
                <w:color w:val="1C1C1C"/>
                <w:sz w:val="18"/>
                <w:szCs w:val="18"/>
                <w:shd w:val="clear" w:color="auto" w:fill="FFFFFF"/>
              </w:rPr>
            </w:pPr>
            <w:r w:rsidRPr="006C34DE">
              <w:rPr>
                <w:color w:val="1C1C1C"/>
                <w:sz w:val="18"/>
                <w:szCs w:val="18"/>
                <w:shd w:val="clear" w:color="auto" w:fill="FFFFFF"/>
              </w:rPr>
              <w:t>- Articles passing the initial screening under</w:t>
            </w:r>
            <w:r>
              <w:rPr>
                <w:color w:val="1C1C1C"/>
                <w:sz w:val="18"/>
                <w:szCs w:val="18"/>
                <w:shd w:val="clear" w:color="auto" w:fill="FFFFFF"/>
              </w:rPr>
              <w:t>went</w:t>
            </w:r>
            <w:r w:rsidRPr="006C34DE">
              <w:rPr>
                <w:color w:val="1C1C1C"/>
                <w:sz w:val="18"/>
                <w:szCs w:val="18"/>
                <w:shd w:val="clear" w:color="auto" w:fill="FFFFFF"/>
              </w:rPr>
              <w:t xml:space="preserve"> a full-text review for eligibility.</w:t>
            </w:r>
          </w:p>
        </w:tc>
      </w:tr>
      <w:tr w:rsidR="00FE7319" w:rsidRPr="006C34DE" w14:paraId="28C50A83" w14:textId="77777777" w:rsidTr="00D36D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70E26708" w14:textId="77777777" w:rsidR="00FE7319" w:rsidRPr="006C34DE" w:rsidRDefault="00FE7319" w:rsidP="00D36D4D">
            <w:pPr>
              <w:pStyle w:val="Normal1"/>
              <w:contextualSpacing w:val="0"/>
              <w:rPr>
                <w:color w:val="1C1C1C"/>
                <w:sz w:val="18"/>
                <w:szCs w:val="18"/>
                <w:shd w:val="clear" w:color="auto" w:fill="FFFFFF"/>
              </w:rPr>
            </w:pPr>
            <w:r w:rsidRPr="006C34DE">
              <w:rPr>
                <w:color w:val="1C1C1C"/>
                <w:sz w:val="18"/>
                <w:szCs w:val="18"/>
                <w:shd w:val="clear" w:color="auto" w:fill="FFFFFF"/>
              </w:rPr>
              <w:t xml:space="preserve">Data Extraction: </w:t>
            </w:r>
          </w:p>
        </w:tc>
        <w:tc>
          <w:tcPr>
            <w:tcW w:w="7796" w:type="dxa"/>
            <w:gridSpan w:val="4"/>
          </w:tcPr>
          <w:p w14:paraId="38978B3A" w14:textId="77777777" w:rsidR="00FE7319" w:rsidRPr="006C34DE" w:rsidRDefault="00FE7319" w:rsidP="00D36D4D">
            <w:pPr>
              <w:pStyle w:val="Normal1"/>
              <w:contextualSpacing w:val="0"/>
              <w:cnfStyle w:val="000000100000" w:firstRow="0" w:lastRow="0" w:firstColumn="0" w:lastColumn="0" w:oddVBand="0" w:evenVBand="0" w:oddHBand="1" w:evenHBand="0" w:firstRowFirstColumn="0" w:firstRowLastColumn="0" w:lastRowFirstColumn="0" w:lastRowLastColumn="0"/>
              <w:rPr>
                <w:color w:val="1C1C1C"/>
                <w:sz w:val="18"/>
                <w:szCs w:val="18"/>
                <w:shd w:val="clear" w:color="auto" w:fill="FFFFFF"/>
              </w:rPr>
            </w:pPr>
            <w:r w:rsidRPr="006C34DE">
              <w:rPr>
                <w:color w:val="1C1C1C"/>
                <w:sz w:val="18"/>
                <w:szCs w:val="18"/>
                <w:shd w:val="clear" w:color="auto" w:fill="FFFFFF"/>
              </w:rPr>
              <w:t xml:space="preserve">- Relevant data from the selected articles </w:t>
            </w:r>
            <w:r>
              <w:rPr>
                <w:color w:val="1C1C1C"/>
                <w:sz w:val="18"/>
                <w:szCs w:val="18"/>
                <w:shd w:val="clear" w:color="auto" w:fill="FFFFFF"/>
              </w:rPr>
              <w:t>were</w:t>
            </w:r>
            <w:r w:rsidRPr="006C34DE">
              <w:rPr>
                <w:color w:val="1C1C1C"/>
                <w:sz w:val="18"/>
                <w:szCs w:val="18"/>
                <w:shd w:val="clear" w:color="auto" w:fill="FFFFFF"/>
              </w:rPr>
              <w:t xml:space="preserve"> extracted, including details on dental CAD/CAM and AI advancements. </w:t>
            </w:r>
          </w:p>
        </w:tc>
      </w:tr>
      <w:tr w:rsidR="00FE7319" w:rsidRPr="006C34DE" w14:paraId="4331F6C6" w14:textId="77777777" w:rsidTr="00D36D4D">
        <w:tc>
          <w:tcPr>
            <w:cnfStyle w:val="001000000000" w:firstRow="0" w:lastRow="0" w:firstColumn="1" w:lastColumn="0" w:oddVBand="0" w:evenVBand="0" w:oddHBand="0" w:evenHBand="0" w:firstRowFirstColumn="0" w:firstRowLastColumn="0" w:lastRowFirstColumn="0" w:lastRowLastColumn="0"/>
            <w:tcW w:w="1980" w:type="dxa"/>
          </w:tcPr>
          <w:p w14:paraId="2A310049" w14:textId="77777777" w:rsidR="00FE7319" w:rsidRPr="006C34DE" w:rsidRDefault="00FE7319" w:rsidP="00D36D4D">
            <w:pPr>
              <w:pStyle w:val="Normal1"/>
              <w:contextualSpacing w:val="0"/>
              <w:rPr>
                <w:color w:val="1C1C1C"/>
                <w:sz w:val="18"/>
                <w:szCs w:val="18"/>
                <w:shd w:val="clear" w:color="auto" w:fill="FFFFFF"/>
              </w:rPr>
            </w:pPr>
            <w:r w:rsidRPr="006C34DE">
              <w:rPr>
                <w:color w:val="1C1C1C"/>
                <w:sz w:val="18"/>
                <w:szCs w:val="18"/>
                <w:shd w:val="clear" w:color="auto" w:fill="FFFFFF"/>
              </w:rPr>
              <w:t>Reporting:</w:t>
            </w:r>
          </w:p>
        </w:tc>
        <w:tc>
          <w:tcPr>
            <w:tcW w:w="7796" w:type="dxa"/>
            <w:gridSpan w:val="4"/>
          </w:tcPr>
          <w:p w14:paraId="34E4A8F1" w14:textId="77777777" w:rsidR="00FE7319" w:rsidRPr="006C34DE" w:rsidRDefault="00FE7319" w:rsidP="00D36D4D">
            <w:pPr>
              <w:pStyle w:val="Normal1"/>
              <w:contextualSpacing w:val="0"/>
              <w:cnfStyle w:val="000000000000" w:firstRow="0" w:lastRow="0" w:firstColumn="0" w:lastColumn="0" w:oddVBand="0" w:evenVBand="0" w:oddHBand="0" w:evenHBand="0" w:firstRowFirstColumn="0" w:firstRowLastColumn="0" w:lastRowFirstColumn="0" w:lastRowLastColumn="0"/>
              <w:rPr>
                <w:color w:val="1C1C1C"/>
                <w:sz w:val="18"/>
                <w:szCs w:val="18"/>
                <w:shd w:val="clear" w:color="auto" w:fill="FFFFFF"/>
              </w:rPr>
            </w:pPr>
            <w:r w:rsidRPr="006C34DE">
              <w:rPr>
                <w:color w:val="1C1C1C"/>
                <w:sz w:val="18"/>
                <w:szCs w:val="18"/>
                <w:shd w:val="clear" w:color="auto" w:fill="FFFFFF"/>
              </w:rPr>
              <w:t xml:space="preserve">- The results of the search </w:t>
            </w:r>
            <w:r>
              <w:rPr>
                <w:color w:val="1C1C1C"/>
                <w:sz w:val="18"/>
                <w:szCs w:val="18"/>
                <w:shd w:val="clear" w:color="auto" w:fill="FFFFFF"/>
              </w:rPr>
              <w:t>were</w:t>
            </w:r>
            <w:r w:rsidRPr="006C34DE">
              <w:rPr>
                <w:color w:val="1C1C1C"/>
                <w:sz w:val="18"/>
                <w:szCs w:val="18"/>
                <w:shd w:val="clear" w:color="auto" w:fill="FFFFFF"/>
              </w:rPr>
              <w:t xml:space="preserve"> reported in a narrative format without any quantitative data synthesis.</w:t>
            </w:r>
          </w:p>
        </w:tc>
      </w:tr>
      <w:tr w:rsidR="00FE7319" w:rsidRPr="006C34DE" w14:paraId="69D15162" w14:textId="77777777" w:rsidTr="00D36D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6ED4DFDF" w14:textId="77777777" w:rsidR="00FE7319" w:rsidRDefault="00FE7319" w:rsidP="00D36D4D">
            <w:pPr>
              <w:pStyle w:val="Normal1"/>
              <w:contextualSpacing w:val="0"/>
              <w:rPr>
                <w:color w:val="1C1C1C"/>
                <w:sz w:val="18"/>
                <w:szCs w:val="18"/>
                <w:shd w:val="clear" w:color="auto" w:fill="FFFFFF"/>
              </w:rPr>
            </w:pPr>
            <w:r>
              <w:rPr>
                <w:color w:val="1C1C1C"/>
                <w:sz w:val="18"/>
                <w:szCs w:val="18"/>
                <w:shd w:val="clear" w:color="auto" w:fill="FFFFFF"/>
              </w:rPr>
              <w:lastRenderedPageBreak/>
              <w:t>Total number of retrieved abstracts after duplicates removal:</w:t>
            </w:r>
          </w:p>
        </w:tc>
        <w:tc>
          <w:tcPr>
            <w:tcW w:w="7796" w:type="dxa"/>
            <w:gridSpan w:val="4"/>
          </w:tcPr>
          <w:p w14:paraId="779D54F6" w14:textId="79F61E0A" w:rsidR="00FE7319" w:rsidRDefault="00FE7319" w:rsidP="00D36D4D">
            <w:pPr>
              <w:pStyle w:val="Normal1"/>
              <w:contextualSpacing w:val="0"/>
              <w:cnfStyle w:val="000000100000" w:firstRow="0" w:lastRow="0" w:firstColumn="0" w:lastColumn="0" w:oddVBand="0" w:evenVBand="0" w:oddHBand="1" w:evenHBand="0" w:firstRowFirstColumn="0" w:firstRowLastColumn="0" w:lastRowFirstColumn="0" w:lastRowLastColumn="0"/>
              <w:rPr>
                <w:color w:val="1C1C1C"/>
                <w:sz w:val="18"/>
                <w:szCs w:val="18"/>
                <w:shd w:val="clear" w:color="auto" w:fill="FFFFFF"/>
              </w:rPr>
            </w:pPr>
            <w:r>
              <w:rPr>
                <w:color w:val="1C1C1C"/>
                <w:sz w:val="18"/>
                <w:szCs w:val="18"/>
                <w:shd w:val="clear" w:color="auto" w:fill="FFFFFF"/>
              </w:rPr>
              <w:t>395</w:t>
            </w:r>
            <w:r>
              <w:rPr>
                <w:color w:val="1C1C1C"/>
                <w:sz w:val="18"/>
                <w:szCs w:val="18"/>
                <w:shd w:val="clear" w:color="auto" w:fill="FFFFFF"/>
              </w:rPr>
              <w:t xml:space="preserve"> (89 duplicates) (duplicates removed using Rayyan online literature review software.). from those most relevant articles were further screened to remove non-relevant papers per the inclusion and exclusion criteria and reviewers’ discussion)</w:t>
            </w:r>
          </w:p>
        </w:tc>
      </w:tr>
      <w:tr w:rsidR="00FE7319" w:rsidRPr="006C34DE" w14:paraId="595D4D64" w14:textId="77777777" w:rsidTr="00D36D4D">
        <w:tc>
          <w:tcPr>
            <w:cnfStyle w:val="001000000000" w:firstRow="0" w:lastRow="0" w:firstColumn="1" w:lastColumn="0" w:oddVBand="0" w:evenVBand="0" w:oddHBand="0" w:evenHBand="0" w:firstRowFirstColumn="0" w:firstRowLastColumn="0" w:lastRowFirstColumn="0" w:lastRowLastColumn="0"/>
            <w:tcW w:w="1980" w:type="dxa"/>
          </w:tcPr>
          <w:p w14:paraId="1E2C0BB9" w14:textId="77777777" w:rsidR="00FE7319" w:rsidRDefault="00FE7319" w:rsidP="00D36D4D">
            <w:pPr>
              <w:pStyle w:val="Normal1"/>
              <w:contextualSpacing w:val="0"/>
              <w:rPr>
                <w:color w:val="1C1C1C"/>
                <w:sz w:val="18"/>
                <w:szCs w:val="18"/>
                <w:shd w:val="clear" w:color="auto" w:fill="FFFFFF"/>
              </w:rPr>
            </w:pPr>
            <w:r>
              <w:rPr>
                <w:color w:val="1C1C1C"/>
                <w:sz w:val="18"/>
                <w:szCs w:val="18"/>
                <w:shd w:val="clear" w:color="auto" w:fill="FFFFFF"/>
              </w:rPr>
              <w:t>Articles included in this narrative literature review following inclusion and exclusion criteria and relevance:</w:t>
            </w:r>
          </w:p>
        </w:tc>
        <w:tc>
          <w:tcPr>
            <w:tcW w:w="7796" w:type="dxa"/>
            <w:gridSpan w:val="4"/>
          </w:tcPr>
          <w:p w14:paraId="64B6F18B" w14:textId="3092315A" w:rsidR="00FE7319" w:rsidRDefault="00FE7319" w:rsidP="00FE7319">
            <w:pPr>
              <w:pStyle w:val="Normal1"/>
              <w:contextualSpacing w:val="0"/>
              <w:cnfStyle w:val="000000000000" w:firstRow="0" w:lastRow="0" w:firstColumn="0" w:lastColumn="0" w:oddVBand="0" w:evenVBand="0" w:oddHBand="0" w:evenHBand="0" w:firstRowFirstColumn="0" w:firstRowLastColumn="0" w:lastRowFirstColumn="0" w:lastRowLastColumn="0"/>
              <w:rPr>
                <w:color w:val="1C1C1C"/>
                <w:sz w:val="18"/>
                <w:szCs w:val="18"/>
                <w:shd w:val="clear" w:color="auto" w:fill="FFFFFF"/>
              </w:rPr>
            </w:pPr>
            <w:r>
              <w:rPr>
                <w:color w:val="1C1C1C"/>
                <w:sz w:val="18"/>
                <w:szCs w:val="18"/>
                <w:shd w:val="clear" w:color="auto" w:fill="FFFFFF"/>
              </w:rPr>
              <w:t>61</w:t>
            </w:r>
            <w:r>
              <w:rPr>
                <w:color w:val="1C1C1C"/>
                <w:sz w:val="18"/>
                <w:szCs w:val="18"/>
                <w:shd w:val="clear" w:color="auto" w:fill="FFFFFF"/>
              </w:rPr>
              <w:t xml:space="preserve"> articles relative to : </w:t>
            </w:r>
            <w:r w:rsidRPr="0079020D">
              <w:rPr>
                <w:color w:val="1C1C1C"/>
                <w:sz w:val="18"/>
                <w:szCs w:val="18"/>
                <w:shd w:val="clear" w:color="auto" w:fill="FFFFFF"/>
              </w:rPr>
              <w:t>Artificial Intelligence integration into restorative dental CAD/CAM systems</w:t>
            </w:r>
            <w:r>
              <w:rPr>
                <w:color w:val="1C1C1C"/>
                <w:sz w:val="18"/>
                <w:szCs w:val="18"/>
                <w:shd w:val="clear" w:color="auto" w:fill="FFFFFF"/>
              </w:rPr>
              <w:t xml:space="preserve"> and </w:t>
            </w:r>
            <w:r w:rsidRPr="00DA22B2">
              <w:rPr>
                <w:color w:val="1C1C1C"/>
                <w:sz w:val="18"/>
                <w:szCs w:val="18"/>
                <w:shd w:val="clear" w:color="auto" w:fill="FFFFFF"/>
              </w:rPr>
              <w:t>AI applications for dental CAD/CAM materials</w:t>
            </w:r>
            <w:r>
              <w:rPr>
                <w:color w:val="1C1C1C"/>
                <w:sz w:val="18"/>
                <w:szCs w:val="18"/>
                <w:shd w:val="clear" w:color="auto" w:fill="FFFFFF"/>
              </w:rPr>
              <w:t>.</w:t>
            </w:r>
          </w:p>
        </w:tc>
      </w:tr>
    </w:tbl>
    <w:p w14:paraId="416F9A75" w14:textId="77777777" w:rsidR="00FE7319" w:rsidRDefault="00FE7319" w:rsidP="00FE7319">
      <w:pPr>
        <w:pStyle w:val="Normal1"/>
        <w:ind w:left="720"/>
        <w:contextualSpacing w:val="0"/>
        <w:rPr>
          <w:b/>
          <w:sz w:val="28"/>
        </w:rPr>
      </w:pPr>
    </w:p>
    <w:p w14:paraId="5D420540" w14:textId="77777777" w:rsidR="00FE7319" w:rsidRDefault="00FE7319">
      <w:pPr>
        <w:spacing w:line="240" w:lineRule="auto"/>
        <w:contextualSpacing w:val="0"/>
        <w:rPr>
          <w:b/>
          <w:sz w:val="28"/>
        </w:rPr>
      </w:pPr>
      <w:r>
        <w:rPr>
          <w:b/>
          <w:sz w:val="28"/>
        </w:rPr>
        <w:br w:type="page"/>
      </w:r>
    </w:p>
    <w:p w14:paraId="449490F6" w14:textId="2D524E74" w:rsidR="00FE7319" w:rsidRPr="00FE7319" w:rsidRDefault="00FE7319" w:rsidP="00FE7319">
      <w:pPr>
        <w:pStyle w:val="Normal1"/>
        <w:ind w:left="720"/>
        <w:contextualSpacing w:val="0"/>
        <w:rPr>
          <w:b/>
          <w:sz w:val="28"/>
        </w:rPr>
      </w:pPr>
      <w:r>
        <w:rPr>
          <w:b/>
          <w:sz w:val="28"/>
        </w:rPr>
        <w:lastRenderedPageBreak/>
        <w:t>Papers included in the narrative literature review per the search strategy employed:</w:t>
      </w:r>
    </w:p>
    <w:p w14:paraId="128A0410" w14:textId="77777777" w:rsidR="00FE7319" w:rsidRDefault="00FE7319" w:rsidP="00FE7319">
      <w:pPr>
        <w:pStyle w:val="Normal1"/>
        <w:contextualSpacing w:val="0"/>
        <w:rPr>
          <w:rFonts w:ascii="Times" w:hAnsi="Times"/>
          <w:sz w:val="24"/>
        </w:rPr>
      </w:pPr>
    </w:p>
    <w:p w14:paraId="53CA935B" w14:textId="77777777" w:rsidR="00FE7319" w:rsidRPr="00E417C7" w:rsidRDefault="00FE7319" w:rsidP="00FE7319">
      <w:pPr>
        <w:pStyle w:val="EndNoteBibliography"/>
        <w:bidi w:val="0"/>
        <w:ind w:left="720" w:hanging="720"/>
        <w:jc w:val="left"/>
        <w:rPr>
          <w:noProof/>
        </w:rPr>
      </w:pPr>
      <w:r>
        <w:rPr>
          <w:rFonts w:ascii="Times" w:hAnsi="Times"/>
          <w:sz w:val="24"/>
        </w:rPr>
        <w:fldChar w:fldCharType="begin"/>
      </w:r>
      <w:r>
        <w:rPr>
          <w:rFonts w:ascii="Times" w:hAnsi="Times"/>
          <w:sz w:val="24"/>
        </w:rPr>
        <w:instrText xml:space="preserve"> ADDIN EN.REFLIST </w:instrText>
      </w:r>
      <w:r>
        <w:rPr>
          <w:rFonts w:ascii="Times" w:hAnsi="Times"/>
          <w:sz w:val="24"/>
        </w:rPr>
        <w:fldChar w:fldCharType="separate"/>
      </w:r>
      <w:r w:rsidRPr="00E417C7">
        <w:rPr>
          <w:noProof/>
        </w:rPr>
        <w:t>1.</w:t>
      </w:r>
      <w:r w:rsidRPr="00E417C7">
        <w:rPr>
          <w:noProof/>
        </w:rPr>
        <w:tab/>
        <w:t xml:space="preserve">Thurzo A, Urbanová W, Novák B, Czako L, Siebert T, Stano P, Mareková S, Fountoulaki G, Kosnáčová H, Varga I: </w:t>
      </w:r>
      <w:r w:rsidRPr="00E417C7">
        <w:rPr>
          <w:b/>
          <w:noProof/>
        </w:rPr>
        <w:t>Where Is the Artificial Intelligence Applied in Dentistry? Systematic Review and Literature Analysis</w:t>
      </w:r>
      <w:r w:rsidRPr="00E417C7">
        <w:rPr>
          <w:noProof/>
        </w:rPr>
        <w:t xml:space="preserve">. </w:t>
      </w:r>
      <w:r w:rsidRPr="00E417C7">
        <w:rPr>
          <w:i/>
          <w:noProof/>
        </w:rPr>
        <w:t xml:space="preserve">Healthcare </w:t>
      </w:r>
      <w:r w:rsidRPr="00E417C7">
        <w:rPr>
          <w:noProof/>
        </w:rPr>
        <w:t xml:space="preserve">2022, </w:t>
      </w:r>
      <w:r w:rsidRPr="00E417C7">
        <w:rPr>
          <w:b/>
          <w:noProof/>
        </w:rPr>
        <w:t>10</w:t>
      </w:r>
      <w:r w:rsidRPr="00E417C7">
        <w:rPr>
          <w:noProof/>
        </w:rPr>
        <w:t>(7):1269.</w:t>
      </w:r>
    </w:p>
    <w:p w14:paraId="1D83F715" w14:textId="77777777" w:rsidR="00FE7319" w:rsidRPr="00E417C7" w:rsidRDefault="00FE7319" w:rsidP="00FE7319">
      <w:pPr>
        <w:pStyle w:val="EndNoteBibliography"/>
        <w:bidi w:val="0"/>
        <w:ind w:left="720" w:hanging="720"/>
        <w:jc w:val="left"/>
        <w:rPr>
          <w:noProof/>
        </w:rPr>
      </w:pPr>
      <w:r w:rsidRPr="00E417C7">
        <w:rPr>
          <w:noProof/>
        </w:rPr>
        <w:t>2.</w:t>
      </w:r>
      <w:r w:rsidRPr="00E417C7">
        <w:rPr>
          <w:noProof/>
        </w:rPr>
        <w:tab/>
        <w:t xml:space="preserve">Alqutaibi AY, Aboalrejal AN: </w:t>
      </w:r>
      <w:r w:rsidRPr="00E417C7">
        <w:rPr>
          <w:b/>
          <w:noProof/>
        </w:rPr>
        <w:t>ARTIFICIAL INTELLIGENCE (AI) AS AN AID IN RESTORATIVE DENTISTRY IS PROMISING, BUT STILL A WORK IN PROGRESS</w:t>
      </w:r>
      <w:r w:rsidRPr="00E417C7">
        <w:rPr>
          <w:noProof/>
        </w:rPr>
        <w:t xml:space="preserve">. </w:t>
      </w:r>
      <w:r w:rsidRPr="00E417C7">
        <w:rPr>
          <w:i/>
          <w:noProof/>
        </w:rPr>
        <w:t xml:space="preserve">J Evid Based Dent Pract </w:t>
      </w:r>
      <w:r w:rsidRPr="00E417C7">
        <w:rPr>
          <w:noProof/>
        </w:rPr>
        <w:t xml:space="preserve">2023, </w:t>
      </w:r>
      <w:r w:rsidRPr="00E417C7">
        <w:rPr>
          <w:b/>
          <w:noProof/>
        </w:rPr>
        <w:t>23</w:t>
      </w:r>
      <w:r w:rsidRPr="00E417C7">
        <w:rPr>
          <w:noProof/>
        </w:rPr>
        <w:t>(1):101837.</w:t>
      </w:r>
    </w:p>
    <w:p w14:paraId="6AAA9F1E" w14:textId="77777777" w:rsidR="00FE7319" w:rsidRPr="00E417C7" w:rsidRDefault="00FE7319" w:rsidP="00FE7319">
      <w:pPr>
        <w:pStyle w:val="EndNoteBibliography"/>
        <w:bidi w:val="0"/>
        <w:ind w:left="720" w:hanging="720"/>
        <w:jc w:val="left"/>
        <w:rPr>
          <w:noProof/>
        </w:rPr>
      </w:pPr>
      <w:r w:rsidRPr="00E417C7">
        <w:rPr>
          <w:noProof/>
        </w:rPr>
        <w:t>3.</w:t>
      </w:r>
      <w:r w:rsidRPr="00E417C7">
        <w:rPr>
          <w:noProof/>
        </w:rPr>
        <w:tab/>
        <w:t xml:space="preserve">Schwendicke F, Cejudo Grano de Oro J, Garcia Cantu A, Meyer-Lueckel H, Chaurasia A, Krois J: </w:t>
      </w:r>
      <w:r w:rsidRPr="00E417C7">
        <w:rPr>
          <w:b/>
          <w:noProof/>
        </w:rPr>
        <w:t>Artificial Intelligence for Caries Detection: Value of Data and Information</w:t>
      </w:r>
      <w:r w:rsidRPr="00E417C7">
        <w:rPr>
          <w:noProof/>
        </w:rPr>
        <w:t xml:space="preserve">. </w:t>
      </w:r>
      <w:r w:rsidRPr="00E417C7">
        <w:rPr>
          <w:i/>
          <w:noProof/>
        </w:rPr>
        <w:t xml:space="preserve">J Dent Res </w:t>
      </w:r>
      <w:r w:rsidRPr="00E417C7">
        <w:rPr>
          <w:noProof/>
        </w:rPr>
        <w:t xml:space="preserve">2022, </w:t>
      </w:r>
      <w:r w:rsidRPr="00E417C7">
        <w:rPr>
          <w:b/>
          <w:noProof/>
        </w:rPr>
        <w:t>101</w:t>
      </w:r>
      <w:r w:rsidRPr="00E417C7">
        <w:rPr>
          <w:noProof/>
        </w:rPr>
        <w:t>(11):1350-1356.</w:t>
      </w:r>
    </w:p>
    <w:p w14:paraId="2EA72E79" w14:textId="77777777" w:rsidR="00FE7319" w:rsidRPr="00E417C7" w:rsidRDefault="00FE7319" w:rsidP="00FE7319">
      <w:pPr>
        <w:pStyle w:val="EndNoteBibliography"/>
        <w:bidi w:val="0"/>
        <w:ind w:left="720" w:hanging="720"/>
        <w:jc w:val="left"/>
        <w:rPr>
          <w:noProof/>
        </w:rPr>
      </w:pPr>
      <w:r w:rsidRPr="00E417C7">
        <w:rPr>
          <w:noProof/>
        </w:rPr>
        <w:t>4.</w:t>
      </w:r>
      <w:r w:rsidRPr="00E417C7">
        <w:rPr>
          <w:noProof/>
        </w:rPr>
        <w:tab/>
        <w:t xml:space="preserve">Lin GSS, Ng YS, Ghani N, Chua KH: </w:t>
      </w:r>
      <w:r w:rsidRPr="00E417C7">
        <w:rPr>
          <w:b/>
          <w:noProof/>
        </w:rPr>
        <w:t>Revolutionising dental technologies: a qualitative study on dental technicians' perceptions of Artificial intelligence integration</w:t>
      </w:r>
      <w:r w:rsidRPr="00E417C7">
        <w:rPr>
          <w:noProof/>
        </w:rPr>
        <w:t xml:space="preserve">. </w:t>
      </w:r>
      <w:r w:rsidRPr="00E417C7">
        <w:rPr>
          <w:i/>
          <w:noProof/>
        </w:rPr>
        <w:t xml:space="preserve">BMC Oral Health </w:t>
      </w:r>
      <w:r w:rsidRPr="00E417C7">
        <w:rPr>
          <w:noProof/>
        </w:rPr>
        <w:t xml:space="preserve">2023, </w:t>
      </w:r>
      <w:r w:rsidRPr="00E417C7">
        <w:rPr>
          <w:b/>
          <w:noProof/>
        </w:rPr>
        <w:t>23</w:t>
      </w:r>
      <w:r w:rsidRPr="00E417C7">
        <w:rPr>
          <w:noProof/>
        </w:rPr>
        <w:t>(1):690.</w:t>
      </w:r>
    </w:p>
    <w:p w14:paraId="5EAE9300" w14:textId="77777777" w:rsidR="00FE7319" w:rsidRPr="00E417C7" w:rsidRDefault="00FE7319" w:rsidP="00FE7319">
      <w:pPr>
        <w:pStyle w:val="EndNoteBibliography"/>
        <w:bidi w:val="0"/>
        <w:ind w:left="720" w:hanging="720"/>
        <w:jc w:val="left"/>
        <w:rPr>
          <w:noProof/>
        </w:rPr>
      </w:pPr>
      <w:r w:rsidRPr="00E417C7">
        <w:rPr>
          <w:noProof/>
        </w:rPr>
        <w:t>5.</w:t>
      </w:r>
      <w:r w:rsidRPr="00E417C7">
        <w:rPr>
          <w:noProof/>
        </w:rPr>
        <w:tab/>
        <w:t xml:space="preserve">Naidu V, Jaju S: </w:t>
      </w:r>
      <w:r w:rsidRPr="00E417C7">
        <w:rPr>
          <w:b/>
          <w:noProof/>
        </w:rPr>
        <w:t>CAD/CAM Engineering And Artificial Intelligence In Dentistry</w:t>
      </w:r>
      <w:r w:rsidRPr="00E417C7">
        <w:rPr>
          <w:noProof/>
        </w:rPr>
        <w:t xml:space="preserve">. </w:t>
      </w:r>
      <w:r w:rsidRPr="00E417C7">
        <w:rPr>
          <w:i/>
          <w:noProof/>
        </w:rPr>
        <w:t xml:space="preserve">IOP Conference Series: Materials Science and Engineering </w:t>
      </w:r>
      <w:r w:rsidRPr="00E417C7">
        <w:rPr>
          <w:noProof/>
        </w:rPr>
        <w:t xml:space="preserve">2022, </w:t>
      </w:r>
      <w:r w:rsidRPr="00E417C7">
        <w:rPr>
          <w:b/>
          <w:noProof/>
        </w:rPr>
        <w:t>1259</w:t>
      </w:r>
      <w:r w:rsidRPr="00E417C7">
        <w:rPr>
          <w:noProof/>
        </w:rPr>
        <w:t>(1):012018.</w:t>
      </w:r>
    </w:p>
    <w:p w14:paraId="6A4A45EF" w14:textId="77777777" w:rsidR="00FE7319" w:rsidRPr="00E417C7" w:rsidRDefault="00FE7319" w:rsidP="00FE7319">
      <w:pPr>
        <w:pStyle w:val="EndNoteBibliography"/>
        <w:bidi w:val="0"/>
        <w:ind w:left="720" w:hanging="720"/>
        <w:jc w:val="left"/>
        <w:rPr>
          <w:noProof/>
        </w:rPr>
      </w:pPr>
      <w:r w:rsidRPr="00E417C7">
        <w:rPr>
          <w:noProof/>
        </w:rPr>
        <w:t>6.</w:t>
      </w:r>
      <w:r w:rsidRPr="00E417C7">
        <w:rPr>
          <w:noProof/>
        </w:rPr>
        <w:tab/>
        <w:t xml:space="preserve">Ding H, Wu J, Zhao W, Matinlinna JP, Burrow MF, Tsoi JKH: </w:t>
      </w:r>
      <w:r w:rsidRPr="00E417C7">
        <w:rPr>
          <w:b/>
          <w:noProof/>
        </w:rPr>
        <w:t>Artificial intelligence in dentistry—A review</w:t>
      </w:r>
      <w:r w:rsidRPr="00E417C7">
        <w:rPr>
          <w:noProof/>
        </w:rPr>
        <w:t xml:space="preserve">. </w:t>
      </w:r>
      <w:r w:rsidRPr="00E417C7">
        <w:rPr>
          <w:i/>
          <w:noProof/>
        </w:rPr>
        <w:t xml:space="preserve">Frontiers in Dental Medicine </w:t>
      </w:r>
      <w:r w:rsidRPr="00E417C7">
        <w:rPr>
          <w:noProof/>
        </w:rPr>
        <w:t xml:space="preserve">2023, </w:t>
      </w:r>
      <w:r w:rsidRPr="00E417C7">
        <w:rPr>
          <w:b/>
          <w:noProof/>
        </w:rPr>
        <w:t>4</w:t>
      </w:r>
      <w:r w:rsidRPr="00E417C7">
        <w:rPr>
          <w:noProof/>
        </w:rPr>
        <w:t>.</w:t>
      </w:r>
    </w:p>
    <w:p w14:paraId="3E69C0FC" w14:textId="77777777" w:rsidR="00FE7319" w:rsidRPr="00E417C7" w:rsidRDefault="00FE7319" w:rsidP="00FE7319">
      <w:pPr>
        <w:pStyle w:val="EndNoteBibliography"/>
        <w:bidi w:val="0"/>
        <w:ind w:left="720" w:hanging="720"/>
        <w:jc w:val="left"/>
        <w:rPr>
          <w:noProof/>
        </w:rPr>
      </w:pPr>
      <w:r w:rsidRPr="00E417C7">
        <w:rPr>
          <w:noProof/>
        </w:rPr>
        <w:t>7.</w:t>
      </w:r>
      <w:r w:rsidRPr="00E417C7">
        <w:rPr>
          <w:noProof/>
        </w:rPr>
        <w:tab/>
        <w:t xml:space="preserve">Mushtaq TB, Azam S, Baig I: </w:t>
      </w:r>
      <w:r w:rsidRPr="00E417C7">
        <w:rPr>
          <w:b/>
          <w:noProof/>
        </w:rPr>
        <w:t>Artificial Intelligence in Dentistry: Literature Review</w:t>
      </w:r>
      <w:r w:rsidRPr="00E417C7">
        <w:rPr>
          <w:noProof/>
        </w:rPr>
        <w:t xml:space="preserve">. </w:t>
      </w:r>
      <w:r w:rsidRPr="00E417C7">
        <w:rPr>
          <w:i/>
          <w:noProof/>
        </w:rPr>
        <w:t xml:space="preserve">Journal of Pharmaceutical Research International </w:t>
      </w:r>
      <w:r w:rsidRPr="00E417C7">
        <w:rPr>
          <w:noProof/>
        </w:rPr>
        <w:t xml:space="preserve">2022, </w:t>
      </w:r>
      <w:r w:rsidRPr="00E417C7">
        <w:rPr>
          <w:b/>
          <w:noProof/>
        </w:rPr>
        <w:t>34</w:t>
      </w:r>
      <w:r w:rsidRPr="00E417C7">
        <w:rPr>
          <w:noProof/>
        </w:rPr>
        <w:t>(53B):7-14.</w:t>
      </w:r>
    </w:p>
    <w:p w14:paraId="7A1D513F" w14:textId="77777777" w:rsidR="00FE7319" w:rsidRPr="00E417C7" w:rsidRDefault="00FE7319" w:rsidP="00FE7319">
      <w:pPr>
        <w:pStyle w:val="EndNoteBibliography"/>
        <w:bidi w:val="0"/>
        <w:ind w:left="720" w:hanging="720"/>
        <w:jc w:val="left"/>
        <w:rPr>
          <w:noProof/>
        </w:rPr>
      </w:pPr>
      <w:r w:rsidRPr="00E417C7">
        <w:rPr>
          <w:noProof/>
        </w:rPr>
        <w:t>8.</w:t>
      </w:r>
      <w:r w:rsidRPr="00E417C7">
        <w:rPr>
          <w:noProof/>
        </w:rPr>
        <w:tab/>
        <w:t xml:space="preserve">Ng KW, Poynting S: </w:t>
      </w:r>
      <w:r w:rsidRPr="00E417C7">
        <w:rPr>
          <w:b/>
          <w:noProof/>
        </w:rPr>
        <w:t>Artificial Intelligence in CAD/CAM</w:t>
      </w:r>
      <w:r w:rsidRPr="00E417C7">
        <w:rPr>
          <w:noProof/>
        </w:rPr>
        <w:t>; 1995.</w:t>
      </w:r>
    </w:p>
    <w:p w14:paraId="51C2C596" w14:textId="77777777" w:rsidR="00FE7319" w:rsidRPr="00E417C7" w:rsidRDefault="00FE7319" w:rsidP="00FE7319">
      <w:pPr>
        <w:pStyle w:val="EndNoteBibliography"/>
        <w:bidi w:val="0"/>
        <w:ind w:left="720" w:hanging="720"/>
        <w:jc w:val="left"/>
        <w:rPr>
          <w:noProof/>
        </w:rPr>
      </w:pPr>
      <w:r w:rsidRPr="00E417C7">
        <w:rPr>
          <w:noProof/>
        </w:rPr>
        <w:t>9.</w:t>
      </w:r>
      <w:r w:rsidRPr="00E417C7">
        <w:rPr>
          <w:noProof/>
        </w:rPr>
        <w:tab/>
        <w:t xml:space="preserve">Upmanyu S, Upmanyu A, Jamwal A, Agrawal R: </w:t>
      </w:r>
      <w:r w:rsidRPr="00E417C7">
        <w:rPr>
          <w:b/>
          <w:noProof/>
        </w:rPr>
        <w:t>Machine Learning in CAD/CAM: What We Think We Know So Far and What We Don’t</w:t>
      </w:r>
      <w:r w:rsidRPr="00E417C7">
        <w:rPr>
          <w:noProof/>
        </w:rPr>
        <w:t xml:space="preserve">. In: </w:t>
      </w:r>
      <w:r w:rsidRPr="00E417C7">
        <w:rPr>
          <w:i/>
          <w:noProof/>
        </w:rPr>
        <w:t>Recent Advances in Industrial Production: 2022// 2022; Singapore</w:t>
      </w:r>
      <w:r w:rsidRPr="00E417C7">
        <w:rPr>
          <w:noProof/>
        </w:rPr>
        <w:t>: Springer Singapore; 2022: 495-507.</w:t>
      </w:r>
    </w:p>
    <w:p w14:paraId="3822F451" w14:textId="77777777" w:rsidR="00FE7319" w:rsidRPr="00E417C7" w:rsidRDefault="00FE7319" w:rsidP="00FE7319">
      <w:pPr>
        <w:pStyle w:val="EndNoteBibliography"/>
        <w:bidi w:val="0"/>
        <w:ind w:left="720" w:hanging="720"/>
        <w:jc w:val="left"/>
        <w:rPr>
          <w:noProof/>
        </w:rPr>
      </w:pPr>
      <w:r w:rsidRPr="00E417C7">
        <w:rPr>
          <w:noProof/>
        </w:rPr>
        <w:t>10.</w:t>
      </w:r>
      <w:r w:rsidRPr="00E417C7">
        <w:rPr>
          <w:noProof/>
        </w:rPr>
        <w:tab/>
        <w:t xml:space="preserve">Susic I, Travar M, Susic M: </w:t>
      </w:r>
      <w:r w:rsidRPr="00E417C7">
        <w:rPr>
          <w:b/>
          <w:noProof/>
        </w:rPr>
        <w:t>The application of CAD / CAM technology in Dentistry</w:t>
      </w:r>
      <w:r w:rsidRPr="00E417C7">
        <w:rPr>
          <w:noProof/>
        </w:rPr>
        <w:t xml:space="preserve">. </w:t>
      </w:r>
      <w:r w:rsidRPr="00E417C7">
        <w:rPr>
          <w:i/>
          <w:noProof/>
        </w:rPr>
        <w:t xml:space="preserve">IOP Conference Series: Materials Science and Engineering </w:t>
      </w:r>
      <w:r w:rsidRPr="00E417C7">
        <w:rPr>
          <w:noProof/>
        </w:rPr>
        <w:t xml:space="preserve">2017, </w:t>
      </w:r>
      <w:r w:rsidRPr="00E417C7">
        <w:rPr>
          <w:b/>
          <w:noProof/>
        </w:rPr>
        <w:t>200</w:t>
      </w:r>
      <w:r w:rsidRPr="00E417C7">
        <w:rPr>
          <w:noProof/>
        </w:rPr>
        <w:t>:012020.</w:t>
      </w:r>
    </w:p>
    <w:p w14:paraId="3003A5B0" w14:textId="77777777" w:rsidR="00FE7319" w:rsidRPr="00E417C7" w:rsidRDefault="00FE7319" w:rsidP="00FE7319">
      <w:pPr>
        <w:pStyle w:val="EndNoteBibliography"/>
        <w:bidi w:val="0"/>
        <w:ind w:left="720" w:hanging="720"/>
        <w:jc w:val="left"/>
        <w:rPr>
          <w:noProof/>
        </w:rPr>
      </w:pPr>
      <w:r w:rsidRPr="00E417C7">
        <w:rPr>
          <w:noProof/>
        </w:rPr>
        <w:t>11.</w:t>
      </w:r>
      <w:r w:rsidRPr="00E417C7">
        <w:rPr>
          <w:noProof/>
        </w:rPr>
        <w:tab/>
        <w:t xml:space="preserve">Regassa Hunde B, Debebe Woldeyohannes A: </w:t>
      </w:r>
      <w:r w:rsidRPr="00E417C7">
        <w:rPr>
          <w:b/>
          <w:noProof/>
        </w:rPr>
        <w:t>Future prospects of computer-aided design (CAD) – A review from the perspective of artificial intelligence (AI), extended reality, and 3D printing</w:t>
      </w:r>
      <w:r w:rsidRPr="00E417C7">
        <w:rPr>
          <w:noProof/>
        </w:rPr>
        <w:t xml:space="preserve">. </w:t>
      </w:r>
      <w:r w:rsidRPr="00E417C7">
        <w:rPr>
          <w:i/>
          <w:noProof/>
        </w:rPr>
        <w:t xml:space="preserve">Results in Engineering </w:t>
      </w:r>
      <w:r w:rsidRPr="00E417C7">
        <w:rPr>
          <w:noProof/>
        </w:rPr>
        <w:t xml:space="preserve">2022, </w:t>
      </w:r>
      <w:r w:rsidRPr="00E417C7">
        <w:rPr>
          <w:b/>
          <w:noProof/>
        </w:rPr>
        <w:t>14</w:t>
      </w:r>
      <w:r w:rsidRPr="00E417C7">
        <w:rPr>
          <w:noProof/>
        </w:rPr>
        <w:t>:100478.</w:t>
      </w:r>
    </w:p>
    <w:p w14:paraId="16F817BF" w14:textId="77777777" w:rsidR="00FE7319" w:rsidRPr="00E417C7" w:rsidRDefault="00FE7319" w:rsidP="00FE7319">
      <w:pPr>
        <w:pStyle w:val="EndNoteBibliography"/>
        <w:bidi w:val="0"/>
        <w:ind w:left="720" w:hanging="720"/>
        <w:jc w:val="left"/>
        <w:rPr>
          <w:noProof/>
        </w:rPr>
      </w:pPr>
      <w:r w:rsidRPr="00E417C7">
        <w:rPr>
          <w:noProof/>
        </w:rPr>
        <w:t>12.</w:t>
      </w:r>
      <w:r w:rsidRPr="00E417C7">
        <w:rPr>
          <w:noProof/>
        </w:rPr>
        <w:tab/>
        <w:t xml:space="preserve">Leeson D: </w:t>
      </w:r>
      <w:r w:rsidRPr="00E417C7">
        <w:rPr>
          <w:b/>
          <w:noProof/>
        </w:rPr>
        <w:t>The digital factory in both the modern dental lab and clinic</w:t>
      </w:r>
      <w:r w:rsidRPr="00E417C7">
        <w:rPr>
          <w:noProof/>
        </w:rPr>
        <w:t xml:space="preserve">. </w:t>
      </w:r>
      <w:r w:rsidRPr="00E417C7">
        <w:rPr>
          <w:i/>
          <w:noProof/>
        </w:rPr>
        <w:t xml:space="preserve">Dent Mater </w:t>
      </w:r>
      <w:r w:rsidRPr="00E417C7">
        <w:rPr>
          <w:noProof/>
        </w:rPr>
        <w:t xml:space="preserve">2020, </w:t>
      </w:r>
      <w:r w:rsidRPr="00E417C7">
        <w:rPr>
          <w:b/>
          <w:noProof/>
        </w:rPr>
        <w:t>36</w:t>
      </w:r>
      <w:r w:rsidRPr="00E417C7">
        <w:rPr>
          <w:noProof/>
        </w:rPr>
        <w:t>(1):43-52.</w:t>
      </w:r>
    </w:p>
    <w:p w14:paraId="46B3C6D0" w14:textId="77777777" w:rsidR="00FE7319" w:rsidRPr="00E417C7" w:rsidRDefault="00FE7319" w:rsidP="00FE7319">
      <w:pPr>
        <w:pStyle w:val="EndNoteBibliography"/>
        <w:bidi w:val="0"/>
        <w:ind w:left="720" w:hanging="720"/>
        <w:jc w:val="left"/>
        <w:rPr>
          <w:noProof/>
        </w:rPr>
      </w:pPr>
      <w:r w:rsidRPr="00E417C7">
        <w:rPr>
          <w:noProof/>
        </w:rPr>
        <w:t>13.</w:t>
      </w:r>
      <w:r w:rsidRPr="00E417C7">
        <w:rPr>
          <w:noProof/>
        </w:rPr>
        <w:tab/>
        <w:t xml:space="preserve">Li H, Sakai T, Tanaka A, Ogura M, Lee C, Yamaguchi S, Imazato S: </w:t>
      </w:r>
      <w:r w:rsidRPr="00E417C7">
        <w:rPr>
          <w:b/>
          <w:noProof/>
        </w:rPr>
        <w:t>Interpretable AI Explores Effective Components of CAD/CAM Resin Composites</w:t>
      </w:r>
      <w:r w:rsidRPr="00E417C7">
        <w:rPr>
          <w:noProof/>
        </w:rPr>
        <w:t xml:space="preserve">. </w:t>
      </w:r>
      <w:r w:rsidRPr="00E417C7">
        <w:rPr>
          <w:i/>
          <w:noProof/>
        </w:rPr>
        <w:t xml:space="preserve">Journal of Dental Research </w:t>
      </w:r>
      <w:r w:rsidRPr="00E417C7">
        <w:rPr>
          <w:noProof/>
        </w:rPr>
        <w:t xml:space="preserve">2022, </w:t>
      </w:r>
      <w:r w:rsidRPr="00E417C7">
        <w:rPr>
          <w:b/>
          <w:noProof/>
        </w:rPr>
        <w:t>101</w:t>
      </w:r>
      <w:r w:rsidRPr="00E417C7">
        <w:rPr>
          <w:noProof/>
        </w:rPr>
        <w:t>(11):1363-1371.</w:t>
      </w:r>
    </w:p>
    <w:p w14:paraId="79DEFDE3" w14:textId="77777777" w:rsidR="00FE7319" w:rsidRPr="00E417C7" w:rsidRDefault="00FE7319" w:rsidP="00FE7319">
      <w:pPr>
        <w:pStyle w:val="EndNoteBibliography"/>
        <w:bidi w:val="0"/>
        <w:ind w:left="720" w:hanging="720"/>
        <w:jc w:val="left"/>
        <w:rPr>
          <w:noProof/>
        </w:rPr>
      </w:pPr>
      <w:r w:rsidRPr="00E417C7">
        <w:rPr>
          <w:noProof/>
        </w:rPr>
        <w:t>14.</w:t>
      </w:r>
      <w:r w:rsidRPr="00E417C7">
        <w:rPr>
          <w:noProof/>
        </w:rPr>
        <w:tab/>
        <w:t>Barredo Arrieta A, Díaz-Rodríguez N, Del Ser J, Bennetot A, Tabik S, Barbado A, Garcia S, Gil-Lopez S, Molina D, Benjamins R</w:t>
      </w:r>
      <w:r w:rsidRPr="00E417C7">
        <w:rPr>
          <w:i/>
          <w:noProof/>
        </w:rPr>
        <w:t xml:space="preserve"> et al</w:t>
      </w:r>
      <w:r w:rsidRPr="00E417C7">
        <w:rPr>
          <w:noProof/>
        </w:rPr>
        <w:t xml:space="preserve">: </w:t>
      </w:r>
      <w:r w:rsidRPr="00E417C7">
        <w:rPr>
          <w:b/>
          <w:noProof/>
        </w:rPr>
        <w:t>Explainable Artificial Intelligence (XAI): Concepts, taxonomies, opportunities and challenges toward responsible AI</w:t>
      </w:r>
      <w:r w:rsidRPr="00E417C7">
        <w:rPr>
          <w:noProof/>
        </w:rPr>
        <w:t xml:space="preserve">. </w:t>
      </w:r>
      <w:r w:rsidRPr="00E417C7">
        <w:rPr>
          <w:i/>
          <w:noProof/>
        </w:rPr>
        <w:t xml:space="preserve">Information Fusion </w:t>
      </w:r>
      <w:r w:rsidRPr="00E417C7">
        <w:rPr>
          <w:noProof/>
        </w:rPr>
        <w:t xml:space="preserve">2020, </w:t>
      </w:r>
      <w:r w:rsidRPr="00E417C7">
        <w:rPr>
          <w:b/>
          <w:noProof/>
        </w:rPr>
        <w:t>58</w:t>
      </w:r>
      <w:r w:rsidRPr="00E417C7">
        <w:rPr>
          <w:noProof/>
        </w:rPr>
        <w:t>:82-115.</w:t>
      </w:r>
    </w:p>
    <w:p w14:paraId="7ABEF5FB" w14:textId="77777777" w:rsidR="00FE7319" w:rsidRPr="00E417C7" w:rsidRDefault="00FE7319" w:rsidP="00FE7319">
      <w:pPr>
        <w:pStyle w:val="EndNoteBibliography"/>
        <w:bidi w:val="0"/>
        <w:ind w:left="720" w:hanging="720"/>
        <w:jc w:val="left"/>
        <w:rPr>
          <w:noProof/>
        </w:rPr>
      </w:pPr>
      <w:r w:rsidRPr="00E417C7">
        <w:rPr>
          <w:noProof/>
        </w:rPr>
        <w:t>15.</w:t>
      </w:r>
      <w:r w:rsidRPr="00E417C7">
        <w:rPr>
          <w:noProof/>
        </w:rPr>
        <w:tab/>
        <w:t xml:space="preserve">Gurel G: </w:t>
      </w:r>
      <w:r w:rsidRPr="00E417C7">
        <w:rPr>
          <w:b/>
          <w:noProof/>
        </w:rPr>
        <w:t>The Artificial Intelligence-Based 3D Smile Design: REBEL</w:t>
      </w:r>
      <w:r w:rsidRPr="00E417C7">
        <w:rPr>
          <w:noProof/>
        </w:rPr>
        <w:t xml:space="preserve">. In: </w:t>
      </w:r>
      <w:r w:rsidRPr="00E417C7">
        <w:rPr>
          <w:i/>
          <w:noProof/>
        </w:rPr>
        <w:t>Esthetic Oral Rehabilitation with Veneers: A Guide to Treatment Preparation and Clinical Concepts.</w:t>
      </w:r>
      <w:r w:rsidRPr="00E417C7">
        <w:rPr>
          <w:noProof/>
        </w:rPr>
        <w:t xml:space="preserve"> </w:t>
      </w:r>
      <w:r w:rsidRPr="00E417C7">
        <w:rPr>
          <w:noProof/>
        </w:rPr>
        <w:lastRenderedPageBreak/>
        <w:t>edn. Edited by Trushkowsky RD. Cham: Springer International Publishing; 2020: 235-263.</w:t>
      </w:r>
    </w:p>
    <w:p w14:paraId="0AEF9C97" w14:textId="77777777" w:rsidR="00FE7319" w:rsidRPr="00E417C7" w:rsidRDefault="00FE7319" w:rsidP="00FE7319">
      <w:pPr>
        <w:pStyle w:val="EndNoteBibliography"/>
        <w:bidi w:val="0"/>
        <w:ind w:left="720" w:hanging="720"/>
        <w:jc w:val="left"/>
        <w:rPr>
          <w:noProof/>
        </w:rPr>
      </w:pPr>
      <w:r w:rsidRPr="00E417C7">
        <w:rPr>
          <w:noProof/>
        </w:rPr>
        <w:t>16.</w:t>
      </w:r>
      <w:r w:rsidRPr="00E417C7">
        <w:rPr>
          <w:noProof/>
        </w:rPr>
        <w:tab/>
        <w:t xml:space="preserve">Blatz MB, Chiche G, Bahat O, Roblee R, Coachman C, Heymann HO: </w:t>
      </w:r>
      <w:r w:rsidRPr="00E417C7">
        <w:rPr>
          <w:b/>
          <w:noProof/>
        </w:rPr>
        <w:t>Evolution of Aesthetic Dentistry</w:t>
      </w:r>
      <w:r w:rsidRPr="00E417C7">
        <w:rPr>
          <w:noProof/>
        </w:rPr>
        <w:t xml:space="preserve">. </w:t>
      </w:r>
      <w:r w:rsidRPr="00E417C7">
        <w:rPr>
          <w:i/>
          <w:noProof/>
        </w:rPr>
        <w:t xml:space="preserve">J Dent Res </w:t>
      </w:r>
      <w:r w:rsidRPr="00E417C7">
        <w:rPr>
          <w:noProof/>
        </w:rPr>
        <w:t xml:space="preserve">2019, </w:t>
      </w:r>
      <w:r w:rsidRPr="00E417C7">
        <w:rPr>
          <w:b/>
          <w:noProof/>
        </w:rPr>
        <w:t>98</w:t>
      </w:r>
      <w:r w:rsidRPr="00E417C7">
        <w:rPr>
          <w:noProof/>
        </w:rPr>
        <w:t>(12):1294-1304.</w:t>
      </w:r>
    </w:p>
    <w:p w14:paraId="255710D1" w14:textId="77777777" w:rsidR="00FE7319" w:rsidRPr="00E417C7" w:rsidRDefault="00FE7319" w:rsidP="00FE7319">
      <w:pPr>
        <w:pStyle w:val="EndNoteBibliography"/>
        <w:bidi w:val="0"/>
        <w:ind w:left="720" w:hanging="720"/>
        <w:jc w:val="left"/>
        <w:rPr>
          <w:noProof/>
        </w:rPr>
      </w:pPr>
      <w:r w:rsidRPr="00E417C7">
        <w:rPr>
          <w:noProof/>
        </w:rPr>
        <w:t>17.</w:t>
      </w:r>
      <w:r w:rsidRPr="00E417C7">
        <w:rPr>
          <w:noProof/>
        </w:rPr>
        <w:tab/>
        <w:t xml:space="preserve">Alikhasi M, Yousefi P, Afrashtehfar KI: </w:t>
      </w:r>
      <w:r w:rsidRPr="00E417C7">
        <w:rPr>
          <w:b/>
          <w:noProof/>
        </w:rPr>
        <w:t>Smile Design: Mechanical Considerations</w:t>
      </w:r>
      <w:r w:rsidRPr="00E417C7">
        <w:rPr>
          <w:noProof/>
        </w:rPr>
        <w:t xml:space="preserve">. </w:t>
      </w:r>
      <w:r w:rsidRPr="00E417C7">
        <w:rPr>
          <w:i/>
          <w:noProof/>
        </w:rPr>
        <w:t xml:space="preserve">Dent Clin North Am </w:t>
      </w:r>
      <w:r w:rsidRPr="00E417C7">
        <w:rPr>
          <w:noProof/>
        </w:rPr>
        <w:t xml:space="preserve">2022, </w:t>
      </w:r>
      <w:r w:rsidRPr="00E417C7">
        <w:rPr>
          <w:b/>
          <w:noProof/>
        </w:rPr>
        <w:t>66</w:t>
      </w:r>
      <w:r w:rsidRPr="00E417C7">
        <w:rPr>
          <w:noProof/>
        </w:rPr>
        <w:t>(3):477-487.</w:t>
      </w:r>
    </w:p>
    <w:p w14:paraId="182CF21A" w14:textId="77777777" w:rsidR="00FE7319" w:rsidRPr="00E417C7" w:rsidRDefault="00FE7319" w:rsidP="00FE7319">
      <w:pPr>
        <w:pStyle w:val="EndNoteBibliography"/>
        <w:bidi w:val="0"/>
        <w:ind w:left="720" w:hanging="720"/>
        <w:jc w:val="left"/>
        <w:rPr>
          <w:noProof/>
        </w:rPr>
      </w:pPr>
      <w:r w:rsidRPr="00E417C7">
        <w:rPr>
          <w:noProof/>
        </w:rPr>
        <w:t>18.</w:t>
      </w:r>
      <w:r w:rsidRPr="00E417C7">
        <w:rPr>
          <w:noProof/>
        </w:rPr>
        <w:tab/>
        <w:t xml:space="preserve">Grischke J, Johannsmeier L, Eich L, Griga L, Haddadin S: </w:t>
      </w:r>
      <w:r w:rsidRPr="00E417C7">
        <w:rPr>
          <w:b/>
          <w:noProof/>
        </w:rPr>
        <w:t>Dentronics: Towards robotics and artificial intelligence in dentistry</w:t>
      </w:r>
      <w:r w:rsidRPr="00E417C7">
        <w:rPr>
          <w:noProof/>
        </w:rPr>
        <w:t xml:space="preserve">. </w:t>
      </w:r>
      <w:r w:rsidRPr="00E417C7">
        <w:rPr>
          <w:i/>
          <w:noProof/>
        </w:rPr>
        <w:t xml:space="preserve">Dental Materials </w:t>
      </w:r>
      <w:r w:rsidRPr="00E417C7">
        <w:rPr>
          <w:noProof/>
        </w:rPr>
        <w:t xml:space="preserve">2020, </w:t>
      </w:r>
      <w:r w:rsidRPr="00E417C7">
        <w:rPr>
          <w:b/>
          <w:noProof/>
        </w:rPr>
        <w:t>36</w:t>
      </w:r>
      <w:r w:rsidRPr="00E417C7">
        <w:rPr>
          <w:noProof/>
        </w:rPr>
        <w:t>(6):765-778.</w:t>
      </w:r>
    </w:p>
    <w:p w14:paraId="0F509090" w14:textId="77777777" w:rsidR="00FE7319" w:rsidRPr="00E417C7" w:rsidRDefault="00FE7319" w:rsidP="00FE7319">
      <w:pPr>
        <w:pStyle w:val="EndNoteBibliography"/>
        <w:bidi w:val="0"/>
        <w:ind w:left="720" w:hanging="720"/>
        <w:jc w:val="left"/>
        <w:rPr>
          <w:noProof/>
        </w:rPr>
      </w:pPr>
      <w:r w:rsidRPr="00E417C7">
        <w:rPr>
          <w:noProof/>
        </w:rPr>
        <w:t>19.</w:t>
      </w:r>
      <w:r w:rsidRPr="00E417C7">
        <w:rPr>
          <w:noProof/>
        </w:rPr>
        <w:tab/>
        <w:t xml:space="preserve">Wang F, Tang Q, Xi S, Liu R, Niu L: </w:t>
      </w:r>
      <w:r w:rsidRPr="00E417C7">
        <w:rPr>
          <w:b/>
          <w:noProof/>
        </w:rPr>
        <w:t>Comparison and evaluation of the morphology of crowns generated by biogeneric design technique with CEREC chairside system</w:t>
      </w:r>
      <w:r w:rsidRPr="00E417C7">
        <w:rPr>
          <w:noProof/>
        </w:rPr>
        <w:t xml:space="preserve">. </w:t>
      </w:r>
      <w:r w:rsidRPr="00E417C7">
        <w:rPr>
          <w:i/>
          <w:noProof/>
        </w:rPr>
        <w:t xml:space="preserve">PLoS One </w:t>
      </w:r>
      <w:r w:rsidRPr="00E417C7">
        <w:rPr>
          <w:noProof/>
        </w:rPr>
        <w:t xml:space="preserve">2020, </w:t>
      </w:r>
      <w:r w:rsidRPr="00E417C7">
        <w:rPr>
          <w:b/>
          <w:noProof/>
        </w:rPr>
        <w:t>15</w:t>
      </w:r>
      <w:r w:rsidRPr="00E417C7">
        <w:rPr>
          <w:noProof/>
        </w:rPr>
        <w:t>(1):e0227050.</w:t>
      </w:r>
    </w:p>
    <w:p w14:paraId="20C691DF" w14:textId="77777777" w:rsidR="00FE7319" w:rsidRPr="00E417C7" w:rsidRDefault="00FE7319" w:rsidP="00FE7319">
      <w:pPr>
        <w:pStyle w:val="EndNoteBibliography"/>
        <w:bidi w:val="0"/>
        <w:ind w:left="720" w:hanging="720"/>
        <w:jc w:val="left"/>
        <w:rPr>
          <w:noProof/>
        </w:rPr>
      </w:pPr>
      <w:r w:rsidRPr="00E417C7">
        <w:rPr>
          <w:noProof/>
        </w:rPr>
        <w:t>20.</w:t>
      </w:r>
      <w:r w:rsidRPr="00E417C7">
        <w:rPr>
          <w:noProof/>
        </w:rPr>
        <w:tab/>
        <w:t xml:space="preserve">Saleh O, Nozaki K, Matsumura M, Yanaka W, Abdou A, Miura H, Fueki K: </w:t>
      </w:r>
      <w:r w:rsidRPr="00E417C7">
        <w:rPr>
          <w:b/>
          <w:noProof/>
        </w:rPr>
        <w:t>Emergence angle: Comprehensive analysis and machine learning prediction for clinical application</w:t>
      </w:r>
      <w:r w:rsidRPr="00E417C7">
        <w:rPr>
          <w:noProof/>
        </w:rPr>
        <w:t xml:space="preserve">. </w:t>
      </w:r>
      <w:r w:rsidRPr="00E417C7">
        <w:rPr>
          <w:i/>
          <w:noProof/>
        </w:rPr>
        <w:t xml:space="preserve">J Prosthodont Res </w:t>
      </w:r>
      <w:r w:rsidRPr="00E417C7">
        <w:rPr>
          <w:noProof/>
        </w:rPr>
        <w:t>2022.</w:t>
      </w:r>
    </w:p>
    <w:p w14:paraId="7CD6DC45" w14:textId="77777777" w:rsidR="00FE7319" w:rsidRPr="00E417C7" w:rsidRDefault="00FE7319" w:rsidP="00FE7319">
      <w:pPr>
        <w:pStyle w:val="EndNoteBibliography"/>
        <w:bidi w:val="0"/>
        <w:ind w:left="720" w:hanging="720"/>
        <w:jc w:val="left"/>
        <w:rPr>
          <w:noProof/>
        </w:rPr>
      </w:pPr>
      <w:r w:rsidRPr="00E417C7">
        <w:rPr>
          <w:noProof/>
        </w:rPr>
        <w:t>21.</w:t>
      </w:r>
      <w:r w:rsidRPr="00E417C7">
        <w:rPr>
          <w:noProof/>
        </w:rPr>
        <w:tab/>
        <w:t xml:space="preserve">Oldhoff MGE, Mirzaali MJ, Tümer N, Zhou J, Zadpoor AA: </w:t>
      </w:r>
      <w:r w:rsidRPr="00E417C7">
        <w:rPr>
          <w:b/>
          <w:noProof/>
        </w:rPr>
        <w:t>Comparison in clinical performance of surgical guides for mandibular surgery and temporomandibular joint implants fabricated by additive manufacturing techniques</w:t>
      </w:r>
      <w:r w:rsidRPr="00E417C7">
        <w:rPr>
          <w:noProof/>
        </w:rPr>
        <w:t xml:space="preserve">. </w:t>
      </w:r>
      <w:r w:rsidRPr="00E417C7">
        <w:rPr>
          <w:i/>
          <w:noProof/>
        </w:rPr>
        <w:t xml:space="preserve">Journal of the Mechanical Behavior of Biomedical Materials </w:t>
      </w:r>
      <w:r w:rsidRPr="00E417C7">
        <w:rPr>
          <w:noProof/>
        </w:rPr>
        <w:t xml:space="preserve">2021, </w:t>
      </w:r>
      <w:r w:rsidRPr="00E417C7">
        <w:rPr>
          <w:b/>
          <w:noProof/>
        </w:rPr>
        <w:t>119</w:t>
      </w:r>
      <w:r w:rsidRPr="00E417C7">
        <w:rPr>
          <w:noProof/>
        </w:rPr>
        <w:t>:104512.</w:t>
      </w:r>
    </w:p>
    <w:p w14:paraId="59CD2F1D" w14:textId="77777777" w:rsidR="00FE7319" w:rsidRPr="00E417C7" w:rsidRDefault="00FE7319" w:rsidP="00FE7319">
      <w:pPr>
        <w:pStyle w:val="EndNoteBibliography"/>
        <w:bidi w:val="0"/>
        <w:ind w:left="720" w:hanging="720"/>
        <w:jc w:val="left"/>
        <w:rPr>
          <w:noProof/>
        </w:rPr>
      </w:pPr>
      <w:r w:rsidRPr="00E417C7">
        <w:rPr>
          <w:noProof/>
        </w:rPr>
        <w:t>22.</w:t>
      </w:r>
      <w:r w:rsidRPr="00E417C7">
        <w:rPr>
          <w:noProof/>
        </w:rPr>
        <w:tab/>
        <w:t xml:space="preserve">Farook TH, Jamayet NB, Abdullah JY, Asif JA, Rajion ZA, Alam MK: </w:t>
      </w:r>
      <w:r w:rsidRPr="00E417C7">
        <w:rPr>
          <w:b/>
          <w:noProof/>
        </w:rPr>
        <w:t>Designing 3D prosthetic templates for maxillofacial defect rehabilitation: A comparative analysis of different virtual workflows</w:t>
      </w:r>
      <w:r w:rsidRPr="00E417C7">
        <w:rPr>
          <w:noProof/>
        </w:rPr>
        <w:t xml:space="preserve">. </w:t>
      </w:r>
      <w:r w:rsidRPr="00E417C7">
        <w:rPr>
          <w:i/>
          <w:noProof/>
        </w:rPr>
        <w:t xml:space="preserve">Comput Biol Med </w:t>
      </w:r>
      <w:r w:rsidRPr="00E417C7">
        <w:rPr>
          <w:noProof/>
        </w:rPr>
        <w:t xml:space="preserve">2020, </w:t>
      </w:r>
      <w:r w:rsidRPr="00E417C7">
        <w:rPr>
          <w:b/>
          <w:noProof/>
        </w:rPr>
        <w:t>118</w:t>
      </w:r>
      <w:r w:rsidRPr="00E417C7">
        <w:rPr>
          <w:noProof/>
        </w:rPr>
        <w:t>:103646.</w:t>
      </w:r>
    </w:p>
    <w:p w14:paraId="2F9542AE" w14:textId="77777777" w:rsidR="00FE7319" w:rsidRPr="00E417C7" w:rsidRDefault="00FE7319" w:rsidP="00FE7319">
      <w:pPr>
        <w:pStyle w:val="EndNoteBibliography"/>
        <w:bidi w:val="0"/>
        <w:ind w:left="720" w:hanging="720"/>
        <w:jc w:val="left"/>
        <w:rPr>
          <w:noProof/>
        </w:rPr>
      </w:pPr>
      <w:r w:rsidRPr="00E417C7">
        <w:rPr>
          <w:noProof/>
        </w:rPr>
        <w:t>23.</w:t>
      </w:r>
      <w:r w:rsidRPr="00E417C7">
        <w:rPr>
          <w:noProof/>
        </w:rPr>
        <w:tab/>
        <w:t xml:space="preserve">Koralakunte PR, Aljanakh M: </w:t>
      </w:r>
      <w:r w:rsidRPr="00E417C7">
        <w:rPr>
          <w:b/>
          <w:noProof/>
        </w:rPr>
        <w:t>The role of virtual articulator in prosthetic and restorative dentistry</w:t>
      </w:r>
      <w:r w:rsidRPr="00E417C7">
        <w:rPr>
          <w:noProof/>
        </w:rPr>
        <w:t xml:space="preserve">. </w:t>
      </w:r>
      <w:r w:rsidRPr="00E417C7">
        <w:rPr>
          <w:i/>
          <w:noProof/>
        </w:rPr>
        <w:t xml:space="preserve">J Clin Diagn Res </w:t>
      </w:r>
      <w:r w:rsidRPr="00E417C7">
        <w:rPr>
          <w:noProof/>
        </w:rPr>
        <w:t xml:space="preserve">2014, </w:t>
      </w:r>
      <w:r w:rsidRPr="00E417C7">
        <w:rPr>
          <w:b/>
          <w:noProof/>
        </w:rPr>
        <w:t>8</w:t>
      </w:r>
      <w:r w:rsidRPr="00E417C7">
        <w:rPr>
          <w:noProof/>
        </w:rPr>
        <w:t>(7):Ze25-28.</w:t>
      </w:r>
    </w:p>
    <w:p w14:paraId="0C2BCA35" w14:textId="77777777" w:rsidR="00FE7319" w:rsidRPr="00E417C7" w:rsidRDefault="00FE7319" w:rsidP="00FE7319">
      <w:pPr>
        <w:pStyle w:val="EndNoteBibliography"/>
        <w:bidi w:val="0"/>
        <w:ind w:left="720" w:hanging="720"/>
        <w:jc w:val="left"/>
        <w:rPr>
          <w:noProof/>
        </w:rPr>
      </w:pPr>
      <w:r w:rsidRPr="00E417C7">
        <w:rPr>
          <w:noProof/>
        </w:rPr>
        <w:t>24.</w:t>
      </w:r>
      <w:r w:rsidRPr="00E417C7">
        <w:rPr>
          <w:noProof/>
        </w:rPr>
        <w:tab/>
        <w:t xml:space="preserve">Luthra RP, Gupta R, Kumar N, Mehta S, Sirohi R: </w:t>
      </w:r>
      <w:r w:rsidRPr="00E417C7">
        <w:rPr>
          <w:b/>
          <w:noProof/>
        </w:rPr>
        <w:t>VIRTUAL ARTICULATORS IN PROSTHETIC DENTISTRY : A REVIEW</w:t>
      </w:r>
      <w:r w:rsidRPr="00E417C7">
        <w:rPr>
          <w:noProof/>
        </w:rPr>
        <w:t>. In</w:t>
      </w:r>
      <w:r w:rsidRPr="00E417C7">
        <w:rPr>
          <w:i/>
          <w:noProof/>
        </w:rPr>
        <w:t>: 2015</w:t>
      </w:r>
      <w:r w:rsidRPr="00E417C7">
        <w:rPr>
          <w:noProof/>
        </w:rPr>
        <w:t>; 2015.</w:t>
      </w:r>
    </w:p>
    <w:p w14:paraId="06F90130" w14:textId="77777777" w:rsidR="00FE7319" w:rsidRPr="00E417C7" w:rsidRDefault="00FE7319" w:rsidP="00FE7319">
      <w:pPr>
        <w:pStyle w:val="EndNoteBibliography"/>
        <w:bidi w:val="0"/>
        <w:ind w:left="720" w:hanging="720"/>
        <w:jc w:val="left"/>
        <w:rPr>
          <w:noProof/>
        </w:rPr>
      </w:pPr>
      <w:r w:rsidRPr="00E417C7">
        <w:rPr>
          <w:noProof/>
        </w:rPr>
        <w:t>25.</w:t>
      </w:r>
      <w:r w:rsidRPr="00E417C7">
        <w:rPr>
          <w:noProof/>
        </w:rPr>
        <w:tab/>
        <w:t xml:space="preserve">Coachman C, Georg R, Bohner L, Rigo LC, Sesma N: </w:t>
      </w:r>
      <w:r w:rsidRPr="00E417C7">
        <w:rPr>
          <w:b/>
          <w:noProof/>
        </w:rPr>
        <w:t>Chairside 3D digital design and trial restoration workflow</w:t>
      </w:r>
      <w:r w:rsidRPr="00E417C7">
        <w:rPr>
          <w:noProof/>
        </w:rPr>
        <w:t xml:space="preserve">. </w:t>
      </w:r>
      <w:r w:rsidRPr="00E417C7">
        <w:rPr>
          <w:i/>
          <w:noProof/>
        </w:rPr>
        <w:t xml:space="preserve">J Prosthet Dent </w:t>
      </w:r>
      <w:r w:rsidRPr="00E417C7">
        <w:rPr>
          <w:noProof/>
        </w:rPr>
        <w:t xml:space="preserve">2020, </w:t>
      </w:r>
      <w:r w:rsidRPr="00E417C7">
        <w:rPr>
          <w:b/>
          <w:noProof/>
        </w:rPr>
        <w:t>124</w:t>
      </w:r>
      <w:r w:rsidRPr="00E417C7">
        <w:rPr>
          <w:noProof/>
        </w:rPr>
        <w:t>(5):514-520.</w:t>
      </w:r>
    </w:p>
    <w:p w14:paraId="19AF4F2E" w14:textId="77777777" w:rsidR="00FE7319" w:rsidRPr="00E417C7" w:rsidRDefault="00FE7319" w:rsidP="00FE7319">
      <w:pPr>
        <w:pStyle w:val="EndNoteBibliography"/>
        <w:bidi w:val="0"/>
        <w:ind w:left="720" w:hanging="720"/>
        <w:jc w:val="left"/>
        <w:rPr>
          <w:noProof/>
        </w:rPr>
      </w:pPr>
      <w:r w:rsidRPr="00E417C7">
        <w:rPr>
          <w:noProof/>
        </w:rPr>
        <w:t>26.</w:t>
      </w:r>
      <w:r w:rsidRPr="00E417C7">
        <w:rPr>
          <w:noProof/>
        </w:rPr>
        <w:tab/>
        <w:t xml:space="preserve">Revilla-León M, Kois DE, Zeitler JM, Att W, Kois JC: </w:t>
      </w:r>
      <w:r w:rsidRPr="00E417C7">
        <w:rPr>
          <w:b/>
          <w:noProof/>
        </w:rPr>
        <w:t>An overview of the digital occlusion technologies: Intraoral scanners, jaw tracking systems, and computerized occlusal analysis devices</w:t>
      </w:r>
      <w:r w:rsidRPr="00E417C7">
        <w:rPr>
          <w:noProof/>
        </w:rPr>
        <w:t xml:space="preserve">. </w:t>
      </w:r>
      <w:r w:rsidRPr="00E417C7">
        <w:rPr>
          <w:i/>
          <w:noProof/>
        </w:rPr>
        <w:t xml:space="preserve">J Esthet Restor Dent </w:t>
      </w:r>
      <w:r w:rsidRPr="00E417C7">
        <w:rPr>
          <w:noProof/>
        </w:rPr>
        <w:t xml:space="preserve">2023, </w:t>
      </w:r>
      <w:r w:rsidRPr="00E417C7">
        <w:rPr>
          <w:b/>
          <w:noProof/>
        </w:rPr>
        <w:t>35</w:t>
      </w:r>
      <w:r w:rsidRPr="00E417C7">
        <w:rPr>
          <w:noProof/>
        </w:rPr>
        <w:t>(5):735-744.</w:t>
      </w:r>
    </w:p>
    <w:p w14:paraId="757D48C9" w14:textId="77777777" w:rsidR="00FE7319" w:rsidRPr="00E417C7" w:rsidRDefault="00FE7319" w:rsidP="00FE7319">
      <w:pPr>
        <w:pStyle w:val="EndNoteBibliography"/>
        <w:bidi w:val="0"/>
        <w:ind w:left="720" w:hanging="720"/>
        <w:jc w:val="left"/>
        <w:rPr>
          <w:noProof/>
        </w:rPr>
      </w:pPr>
      <w:r w:rsidRPr="00E417C7">
        <w:rPr>
          <w:noProof/>
        </w:rPr>
        <w:t>27.</w:t>
      </w:r>
      <w:r w:rsidRPr="00E417C7">
        <w:rPr>
          <w:noProof/>
        </w:rPr>
        <w:tab/>
        <w:t xml:space="preserve">Schlenz MA, Schupp B, Schmidt A, Wöstmann B, Baresel I, Krämer N, Schulz-Weidner N: </w:t>
      </w:r>
      <w:r w:rsidRPr="00E417C7">
        <w:rPr>
          <w:b/>
          <w:noProof/>
        </w:rPr>
        <w:t>New Caries Diagnostic Tools in Intraoral Scanners: A Comparative In Vitro Study to Established Methods in Permanent and Primary Teeth</w:t>
      </w:r>
      <w:r w:rsidRPr="00E417C7">
        <w:rPr>
          <w:noProof/>
        </w:rPr>
        <w:t xml:space="preserve">. </w:t>
      </w:r>
      <w:r w:rsidRPr="00E417C7">
        <w:rPr>
          <w:i/>
          <w:noProof/>
        </w:rPr>
        <w:t xml:space="preserve">Sensors </w:t>
      </w:r>
      <w:r w:rsidRPr="00E417C7">
        <w:rPr>
          <w:noProof/>
        </w:rPr>
        <w:t xml:space="preserve">2022, </w:t>
      </w:r>
      <w:r w:rsidRPr="00E417C7">
        <w:rPr>
          <w:b/>
          <w:noProof/>
        </w:rPr>
        <w:t>22</w:t>
      </w:r>
      <w:r w:rsidRPr="00E417C7">
        <w:rPr>
          <w:noProof/>
        </w:rPr>
        <w:t>(6).</w:t>
      </w:r>
    </w:p>
    <w:p w14:paraId="625E463F" w14:textId="77777777" w:rsidR="00FE7319" w:rsidRPr="00E417C7" w:rsidRDefault="00FE7319" w:rsidP="00FE7319">
      <w:pPr>
        <w:pStyle w:val="EndNoteBibliography"/>
        <w:bidi w:val="0"/>
        <w:ind w:left="720" w:hanging="720"/>
        <w:jc w:val="left"/>
        <w:rPr>
          <w:noProof/>
        </w:rPr>
      </w:pPr>
      <w:r w:rsidRPr="00E417C7">
        <w:rPr>
          <w:noProof/>
        </w:rPr>
        <w:t>28.</w:t>
      </w:r>
      <w:r w:rsidRPr="00E417C7">
        <w:rPr>
          <w:noProof/>
        </w:rPr>
        <w:tab/>
        <w:t xml:space="preserve">Moran MBH, Faria MDB, Bastos LF, Giraldi GA, Conci A: </w:t>
      </w:r>
      <w:r w:rsidRPr="00E417C7">
        <w:rPr>
          <w:b/>
          <w:noProof/>
        </w:rPr>
        <w:t>Combining Image Processing and Artificial Intelligence for Dental Image Analysis: Trends, Challenges, and Applications</w:t>
      </w:r>
      <w:r w:rsidRPr="00E417C7">
        <w:rPr>
          <w:noProof/>
        </w:rPr>
        <w:t xml:space="preserve">. In: </w:t>
      </w:r>
      <w:r w:rsidRPr="00E417C7">
        <w:rPr>
          <w:i/>
          <w:noProof/>
        </w:rPr>
        <w:t>EAI/Springer Innovations in Communication and Computing.</w:t>
      </w:r>
      <w:r w:rsidRPr="00E417C7">
        <w:rPr>
          <w:noProof/>
        </w:rPr>
        <w:t xml:space="preserve"> 2022: 75-105.</w:t>
      </w:r>
    </w:p>
    <w:p w14:paraId="55B9C935" w14:textId="77777777" w:rsidR="00FE7319" w:rsidRPr="00E417C7" w:rsidRDefault="00FE7319" w:rsidP="00FE7319">
      <w:pPr>
        <w:pStyle w:val="EndNoteBibliography"/>
        <w:bidi w:val="0"/>
        <w:ind w:left="720" w:hanging="720"/>
        <w:jc w:val="left"/>
        <w:rPr>
          <w:noProof/>
        </w:rPr>
      </w:pPr>
      <w:r w:rsidRPr="00E417C7">
        <w:rPr>
          <w:noProof/>
        </w:rPr>
        <w:t>29.</w:t>
      </w:r>
      <w:r w:rsidRPr="00E417C7">
        <w:rPr>
          <w:noProof/>
        </w:rPr>
        <w:tab/>
        <w:t xml:space="preserve">Brown C: </w:t>
      </w:r>
      <w:r w:rsidRPr="00E417C7">
        <w:rPr>
          <w:b/>
          <w:noProof/>
        </w:rPr>
        <w:t>Artificial Intelligence in Dentistry Not just science fiction anymore</w:t>
      </w:r>
      <w:r w:rsidRPr="00E417C7">
        <w:rPr>
          <w:noProof/>
        </w:rPr>
        <w:t xml:space="preserve">. </w:t>
      </w:r>
      <w:r w:rsidRPr="00E417C7">
        <w:rPr>
          <w:i/>
          <w:noProof/>
        </w:rPr>
        <w:t xml:space="preserve">Inside Dental Technology </w:t>
      </w:r>
      <w:r w:rsidRPr="00E417C7">
        <w:rPr>
          <w:noProof/>
        </w:rPr>
        <w:t xml:space="preserve">2019, </w:t>
      </w:r>
      <w:r w:rsidRPr="00E417C7">
        <w:rPr>
          <w:b/>
          <w:noProof/>
        </w:rPr>
        <w:t>10</w:t>
      </w:r>
      <w:r w:rsidRPr="00E417C7">
        <w:rPr>
          <w:noProof/>
        </w:rPr>
        <w:t>(7).</w:t>
      </w:r>
    </w:p>
    <w:p w14:paraId="5368ECCA" w14:textId="77777777" w:rsidR="00FE7319" w:rsidRPr="00E417C7" w:rsidRDefault="00FE7319" w:rsidP="00FE7319">
      <w:pPr>
        <w:pStyle w:val="EndNoteBibliography"/>
        <w:bidi w:val="0"/>
        <w:ind w:left="720" w:hanging="720"/>
        <w:jc w:val="left"/>
        <w:rPr>
          <w:noProof/>
        </w:rPr>
      </w:pPr>
      <w:r w:rsidRPr="00E417C7">
        <w:rPr>
          <w:noProof/>
        </w:rPr>
        <w:lastRenderedPageBreak/>
        <w:t>30.</w:t>
      </w:r>
      <w:r w:rsidRPr="00E417C7">
        <w:rPr>
          <w:noProof/>
        </w:rPr>
        <w:tab/>
        <w:t xml:space="preserve">Tran M: </w:t>
      </w:r>
      <w:r w:rsidRPr="00E417C7">
        <w:rPr>
          <w:b/>
          <w:noProof/>
        </w:rPr>
        <w:t>AI Isn't Science Fiction: It's Digital Design's Reality Deep learning proves effective in designing crowns</w:t>
      </w:r>
      <w:r w:rsidRPr="00E417C7">
        <w:rPr>
          <w:noProof/>
        </w:rPr>
        <w:t xml:space="preserve">. </w:t>
      </w:r>
      <w:r w:rsidRPr="00E417C7">
        <w:rPr>
          <w:i/>
          <w:noProof/>
        </w:rPr>
        <w:t xml:space="preserve">Inside Dental Technology </w:t>
      </w:r>
      <w:r w:rsidRPr="00E417C7">
        <w:rPr>
          <w:noProof/>
        </w:rPr>
        <w:t xml:space="preserve">2022, </w:t>
      </w:r>
      <w:r w:rsidRPr="00E417C7">
        <w:rPr>
          <w:b/>
          <w:noProof/>
        </w:rPr>
        <w:t>12</w:t>
      </w:r>
      <w:r w:rsidRPr="00E417C7">
        <w:rPr>
          <w:noProof/>
        </w:rPr>
        <w:t>(7).</w:t>
      </w:r>
    </w:p>
    <w:p w14:paraId="7B50E8DB" w14:textId="77777777" w:rsidR="00FE7319" w:rsidRPr="00E417C7" w:rsidRDefault="00FE7319" w:rsidP="00FE7319">
      <w:pPr>
        <w:pStyle w:val="EndNoteBibliography"/>
        <w:bidi w:val="0"/>
        <w:ind w:left="720" w:hanging="720"/>
        <w:jc w:val="left"/>
        <w:rPr>
          <w:noProof/>
        </w:rPr>
      </w:pPr>
      <w:r w:rsidRPr="00E417C7">
        <w:rPr>
          <w:noProof/>
        </w:rPr>
        <w:t>31.</w:t>
      </w:r>
      <w:r w:rsidRPr="00E417C7">
        <w:rPr>
          <w:noProof/>
        </w:rPr>
        <w:tab/>
        <w:t xml:space="preserve">Zhang C, Fan L, Zhang S, Zhao J, Gu Y: </w:t>
      </w:r>
      <w:r w:rsidRPr="00E417C7">
        <w:rPr>
          <w:b/>
          <w:noProof/>
        </w:rPr>
        <w:t>Deep learning based dental implant failure prediction from periapical and panoramic films</w:t>
      </w:r>
      <w:r w:rsidRPr="00E417C7">
        <w:rPr>
          <w:noProof/>
        </w:rPr>
        <w:t xml:space="preserve">. </w:t>
      </w:r>
      <w:r w:rsidRPr="00E417C7">
        <w:rPr>
          <w:i/>
          <w:noProof/>
        </w:rPr>
        <w:t xml:space="preserve">Quantitative Imaging in Medicine and Surgery </w:t>
      </w:r>
      <w:r w:rsidRPr="00E417C7">
        <w:rPr>
          <w:noProof/>
        </w:rPr>
        <w:t xml:space="preserve">2023, </w:t>
      </w:r>
      <w:r w:rsidRPr="00E417C7">
        <w:rPr>
          <w:b/>
          <w:noProof/>
        </w:rPr>
        <w:t>13</w:t>
      </w:r>
      <w:r w:rsidRPr="00E417C7">
        <w:rPr>
          <w:noProof/>
        </w:rPr>
        <w:t>(2):935-945.</w:t>
      </w:r>
    </w:p>
    <w:p w14:paraId="6A0213D7" w14:textId="77777777" w:rsidR="00FE7319" w:rsidRPr="00E417C7" w:rsidRDefault="00FE7319" w:rsidP="00FE7319">
      <w:pPr>
        <w:pStyle w:val="EndNoteBibliography"/>
        <w:bidi w:val="0"/>
        <w:ind w:left="720" w:hanging="720"/>
        <w:jc w:val="left"/>
        <w:rPr>
          <w:noProof/>
        </w:rPr>
      </w:pPr>
      <w:r w:rsidRPr="00E417C7">
        <w:rPr>
          <w:noProof/>
        </w:rPr>
        <w:t>32.</w:t>
      </w:r>
      <w:r w:rsidRPr="00E417C7">
        <w:rPr>
          <w:noProof/>
        </w:rPr>
        <w:tab/>
        <w:t xml:space="preserve">Hashem M, Mohammed ML, Youssef AE: </w:t>
      </w:r>
      <w:r w:rsidRPr="00E417C7">
        <w:rPr>
          <w:b/>
          <w:noProof/>
        </w:rPr>
        <w:t>Improving the Efficiency of Dental Implantation Process Using Guided Local Search Models and Continuous Time Neural Networks with Robotic Assistance</w:t>
      </w:r>
      <w:r w:rsidRPr="00E417C7">
        <w:rPr>
          <w:noProof/>
        </w:rPr>
        <w:t xml:space="preserve">. </w:t>
      </w:r>
      <w:r w:rsidRPr="00E417C7">
        <w:rPr>
          <w:i/>
          <w:noProof/>
        </w:rPr>
        <w:t xml:space="preserve">IEEE Access </w:t>
      </w:r>
      <w:r w:rsidRPr="00E417C7">
        <w:rPr>
          <w:noProof/>
        </w:rPr>
        <w:t xml:space="preserve">2020, </w:t>
      </w:r>
      <w:r w:rsidRPr="00E417C7">
        <w:rPr>
          <w:b/>
          <w:noProof/>
        </w:rPr>
        <w:t>8</w:t>
      </w:r>
      <w:r w:rsidRPr="00E417C7">
        <w:rPr>
          <w:noProof/>
        </w:rPr>
        <w:t>:202755-202764.</w:t>
      </w:r>
    </w:p>
    <w:p w14:paraId="6CC009BA" w14:textId="77777777" w:rsidR="00FE7319" w:rsidRPr="00E417C7" w:rsidRDefault="00FE7319" w:rsidP="00FE7319">
      <w:pPr>
        <w:pStyle w:val="EndNoteBibliography"/>
        <w:bidi w:val="0"/>
        <w:ind w:left="720" w:hanging="720"/>
        <w:jc w:val="left"/>
        <w:rPr>
          <w:noProof/>
        </w:rPr>
      </w:pPr>
      <w:r w:rsidRPr="00E417C7">
        <w:rPr>
          <w:noProof/>
        </w:rPr>
        <w:t>33.</w:t>
      </w:r>
      <w:r w:rsidRPr="00E417C7">
        <w:rPr>
          <w:noProof/>
        </w:rPr>
        <w:tab/>
        <w:t xml:space="preserve">Schwendicke Fa, Samek W, Krois J: </w:t>
      </w:r>
      <w:r w:rsidRPr="00E417C7">
        <w:rPr>
          <w:b/>
          <w:noProof/>
        </w:rPr>
        <w:t>Artificial intelligence in dentistry: chances and challenges</w:t>
      </w:r>
      <w:r w:rsidRPr="00E417C7">
        <w:rPr>
          <w:noProof/>
        </w:rPr>
        <w:t xml:space="preserve">. </w:t>
      </w:r>
      <w:r w:rsidRPr="00E417C7">
        <w:rPr>
          <w:i/>
          <w:noProof/>
        </w:rPr>
        <w:t xml:space="preserve">Journal of dental research </w:t>
      </w:r>
      <w:r w:rsidRPr="00E417C7">
        <w:rPr>
          <w:noProof/>
        </w:rPr>
        <w:t xml:space="preserve">2020, </w:t>
      </w:r>
      <w:r w:rsidRPr="00E417C7">
        <w:rPr>
          <w:b/>
          <w:noProof/>
        </w:rPr>
        <w:t>99</w:t>
      </w:r>
      <w:r w:rsidRPr="00E417C7">
        <w:rPr>
          <w:noProof/>
        </w:rPr>
        <w:t>(7):769-774.</w:t>
      </w:r>
    </w:p>
    <w:p w14:paraId="1E42109F" w14:textId="77777777" w:rsidR="00FE7319" w:rsidRPr="00E417C7" w:rsidRDefault="00FE7319" w:rsidP="00FE7319">
      <w:pPr>
        <w:pStyle w:val="EndNoteBibliography"/>
        <w:bidi w:val="0"/>
        <w:ind w:left="720" w:hanging="720"/>
        <w:jc w:val="left"/>
        <w:rPr>
          <w:noProof/>
        </w:rPr>
      </w:pPr>
      <w:r w:rsidRPr="00E417C7">
        <w:rPr>
          <w:noProof/>
        </w:rPr>
        <w:t>34.</w:t>
      </w:r>
      <w:r w:rsidRPr="00E417C7">
        <w:rPr>
          <w:noProof/>
        </w:rPr>
        <w:tab/>
        <w:t xml:space="preserve">Roongruangsilp P, Khongkhunthian P: </w:t>
      </w:r>
      <w:r w:rsidRPr="00E417C7">
        <w:rPr>
          <w:b/>
          <w:noProof/>
        </w:rPr>
        <w:t>Artificial intelligence with the application in medicine and dentistry</w:t>
      </w:r>
      <w:r w:rsidRPr="00E417C7">
        <w:rPr>
          <w:noProof/>
        </w:rPr>
        <w:t xml:space="preserve">. </w:t>
      </w:r>
      <w:r w:rsidRPr="00E417C7">
        <w:rPr>
          <w:i/>
          <w:noProof/>
        </w:rPr>
        <w:t xml:space="preserve">JOURNAL OF OSSEOINTEGRATION </w:t>
      </w:r>
      <w:r w:rsidRPr="00E417C7">
        <w:rPr>
          <w:noProof/>
        </w:rPr>
        <w:t xml:space="preserve">2022, </w:t>
      </w:r>
      <w:r w:rsidRPr="00E417C7">
        <w:rPr>
          <w:b/>
          <w:noProof/>
        </w:rPr>
        <w:t>14</w:t>
      </w:r>
      <w:r w:rsidRPr="00E417C7">
        <w:rPr>
          <w:noProof/>
        </w:rPr>
        <w:t>(3).</w:t>
      </w:r>
    </w:p>
    <w:p w14:paraId="6784548A" w14:textId="77777777" w:rsidR="00FE7319" w:rsidRPr="00E417C7" w:rsidRDefault="00FE7319" w:rsidP="00FE7319">
      <w:pPr>
        <w:pStyle w:val="EndNoteBibliography"/>
        <w:bidi w:val="0"/>
        <w:ind w:left="720" w:hanging="720"/>
        <w:jc w:val="left"/>
        <w:rPr>
          <w:noProof/>
        </w:rPr>
      </w:pPr>
      <w:r w:rsidRPr="00E417C7">
        <w:rPr>
          <w:noProof/>
        </w:rPr>
        <w:t>35.</w:t>
      </w:r>
      <w:r w:rsidRPr="00E417C7">
        <w:rPr>
          <w:noProof/>
        </w:rPr>
        <w:tab/>
        <w:t xml:space="preserve">Revilla-León M, Gómez-Polo M, Vyas S, Barmak BA, Gallucci GO, Att W, Özcan M, Krishnamurthy VR: </w:t>
      </w:r>
      <w:r w:rsidRPr="00E417C7">
        <w:rPr>
          <w:b/>
          <w:noProof/>
        </w:rPr>
        <w:t>Artificial intelligence models for tooth-supported fixed and removable prosthodontics: A systematic review</w:t>
      </w:r>
      <w:r w:rsidRPr="00E417C7">
        <w:rPr>
          <w:noProof/>
        </w:rPr>
        <w:t xml:space="preserve">. </w:t>
      </w:r>
      <w:r w:rsidRPr="00E417C7">
        <w:rPr>
          <w:i/>
          <w:noProof/>
        </w:rPr>
        <w:t xml:space="preserve">J Prosthet Dent </w:t>
      </w:r>
      <w:r w:rsidRPr="00E417C7">
        <w:rPr>
          <w:noProof/>
        </w:rPr>
        <w:t>2021.</w:t>
      </w:r>
    </w:p>
    <w:p w14:paraId="5AAC157D" w14:textId="77777777" w:rsidR="00FE7319" w:rsidRPr="00E417C7" w:rsidRDefault="00FE7319" w:rsidP="00FE7319">
      <w:pPr>
        <w:pStyle w:val="EndNoteBibliography"/>
        <w:bidi w:val="0"/>
        <w:ind w:left="720" w:hanging="720"/>
        <w:jc w:val="left"/>
        <w:rPr>
          <w:noProof/>
        </w:rPr>
      </w:pPr>
      <w:r w:rsidRPr="00E417C7">
        <w:rPr>
          <w:noProof/>
        </w:rPr>
        <w:t>36.</w:t>
      </w:r>
      <w:r w:rsidRPr="00E417C7">
        <w:rPr>
          <w:noProof/>
        </w:rPr>
        <w:tab/>
        <w:t xml:space="preserve">Mangano FG, Admakin O, Lerner H, Mangano C: </w:t>
      </w:r>
      <w:r w:rsidRPr="00E417C7">
        <w:rPr>
          <w:b/>
          <w:noProof/>
        </w:rPr>
        <w:t>Artificial intelligence and augmented reality for guided implant surgery planning: A proof of concept</w:t>
      </w:r>
      <w:r w:rsidRPr="00E417C7">
        <w:rPr>
          <w:noProof/>
        </w:rPr>
        <w:t xml:space="preserve">. </w:t>
      </w:r>
      <w:r w:rsidRPr="00E417C7">
        <w:rPr>
          <w:i/>
          <w:noProof/>
        </w:rPr>
        <w:t xml:space="preserve">J Dent </w:t>
      </w:r>
      <w:r w:rsidRPr="00E417C7">
        <w:rPr>
          <w:noProof/>
        </w:rPr>
        <w:t xml:space="preserve">2023, </w:t>
      </w:r>
      <w:r w:rsidRPr="00E417C7">
        <w:rPr>
          <w:b/>
          <w:noProof/>
        </w:rPr>
        <w:t>133</w:t>
      </w:r>
      <w:r w:rsidRPr="00E417C7">
        <w:rPr>
          <w:noProof/>
        </w:rPr>
        <w:t>:104485.</w:t>
      </w:r>
    </w:p>
    <w:p w14:paraId="16C130B5" w14:textId="77777777" w:rsidR="00FE7319" w:rsidRPr="00E417C7" w:rsidRDefault="00FE7319" w:rsidP="00FE7319">
      <w:pPr>
        <w:pStyle w:val="EndNoteBibliography"/>
        <w:bidi w:val="0"/>
        <w:ind w:left="720" w:hanging="720"/>
        <w:jc w:val="left"/>
        <w:rPr>
          <w:noProof/>
        </w:rPr>
      </w:pPr>
      <w:r w:rsidRPr="00E417C7">
        <w:rPr>
          <w:noProof/>
        </w:rPr>
        <w:t>37.</w:t>
      </w:r>
      <w:r w:rsidRPr="00E417C7">
        <w:rPr>
          <w:noProof/>
        </w:rPr>
        <w:tab/>
        <w:t xml:space="preserve">Giglio GD, Giglio AB, Tarnow DP: </w:t>
      </w:r>
      <w:r w:rsidRPr="00E417C7">
        <w:rPr>
          <w:b/>
          <w:noProof/>
        </w:rPr>
        <w:t>A Paradigm Shift Using Scan Bodies to Record the Position of a Complete Arch of Implants in a Digital Workflow</w:t>
      </w:r>
      <w:r w:rsidRPr="00E417C7">
        <w:rPr>
          <w:noProof/>
        </w:rPr>
        <w:t xml:space="preserve">. </w:t>
      </w:r>
      <w:r w:rsidRPr="00E417C7">
        <w:rPr>
          <w:i/>
          <w:noProof/>
        </w:rPr>
        <w:t xml:space="preserve">Int J Periodontics Restorative Dent </w:t>
      </w:r>
      <w:r w:rsidRPr="00E417C7">
        <w:rPr>
          <w:noProof/>
        </w:rPr>
        <w:t xml:space="preserve">2024, </w:t>
      </w:r>
      <w:r w:rsidRPr="00E417C7">
        <w:rPr>
          <w:b/>
          <w:noProof/>
        </w:rPr>
        <w:t>44</w:t>
      </w:r>
      <w:r w:rsidRPr="00E417C7">
        <w:rPr>
          <w:noProof/>
        </w:rPr>
        <w:t>(1):115-126.</w:t>
      </w:r>
    </w:p>
    <w:p w14:paraId="0C76507F" w14:textId="77777777" w:rsidR="00FE7319" w:rsidRPr="00E417C7" w:rsidRDefault="00FE7319" w:rsidP="00FE7319">
      <w:pPr>
        <w:pStyle w:val="EndNoteBibliography"/>
        <w:bidi w:val="0"/>
        <w:ind w:left="720" w:hanging="720"/>
        <w:jc w:val="left"/>
        <w:rPr>
          <w:noProof/>
        </w:rPr>
      </w:pPr>
      <w:r w:rsidRPr="00E417C7">
        <w:rPr>
          <w:noProof/>
        </w:rPr>
        <w:t>38.</w:t>
      </w:r>
      <w:r w:rsidRPr="00E417C7">
        <w:rPr>
          <w:noProof/>
        </w:rPr>
        <w:tab/>
        <w:t xml:space="preserve">Imagoworks: </w:t>
      </w:r>
      <w:r w:rsidRPr="00E417C7">
        <w:rPr>
          <w:b/>
          <w:noProof/>
        </w:rPr>
        <w:t>Imagoworks Launches AI-Based Web Dental CAD 3Dme Crown</w:t>
      </w:r>
      <w:r w:rsidRPr="00E417C7">
        <w:rPr>
          <w:noProof/>
        </w:rPr>
        <w:t xml:space="preserve">. </w:t>
      </w:r>
      <w:r w:rsidRPr="00E417C7">
        <w:rPr>
          <w:i/>
          <w:noProof/>
        </w:rPr>
        <w:t xml:space="preserve">Dentistry Today </w:t>
      </w:r>
      <w:r w:rsidRPr="00E417C7">
        <w:rPr>
          <w:noProof/>
        </w:rPr>
        <w:t>2022.</w:t>
      </w:r>
    </w:p>
    <w:p w14:paraId="31FAC937" w14:textId="77777777" w:rsidR="00FE7319" w:rsidRPr="00E417C7" w:rsidRDefault="00FE7319" w:rsidP="00FE7319">
      <w:pPr>
        <w:pStyle w:val="EndNoteBibliography"/>
        <w:bidi w:val="0"/>
        <w:ind w:left="720" w:hanging="720"/>
        <w:jc w:val="left"/>
        <w:rPr>
          <w:noProof/>
        </w:rPr>
      </w:pPr>
      <w:r w:rsidRPr="00E417C7">
        <w:rPr>
          <w:noProof/>
        </w:rPr>
        <w:t>39.</w:t>
      </w:r>
      <w:r w:rsidRPr="00E417C7">
        <w:rPr>
          <w:noProof/>
        </w:rPr>
        <w:tab/>
        <w:t>Mitali Pareek BK:</w:t>
      </w:r>
      <w:r w:rsidRPr="00E417C7">
        <w:rPr>
          <w:b/>
          <w:noProof/>
        </w:rPr>
        <w:t xml:space="preserve"> Artificial intelligence in prosthodontics: a scoping review on current applications and future possibilities.</w:t>
      </w:r>
      <w:r w:rsidRPr="00E417C7">
        <w:rPr>
          <w:noProof/>
        </w:rPr>
        <w:t xml:space="preserve"> </w:t>
      </w:r>
      <w:r w:rsidRPr="00E417C7">
        <w:rPr>
          <w:i/>
          <w:noProof/>
        </w:rPr>
        <w:t xml:space="preserve">International Journal of Advances in Medicine </w:t>
      </w:r>
      <w:r w:rsidRPr="00E417C7">
        <w:rPr>
          <w:noProof/>
        </w:rPr>
        <w:t xml:space="preserve">2022, </w:t>
      </w:r>
      <w:r w:rsidRPr="00E417C7">
        <w:rPr>
          <w:b/>
          <w:noProof/>
        </w:rPr>
        <w:t>9</w:t>
      </w:r>
      <w:r w:rsidRPr="00E417C7">
        <w:rPr>
          <w:noProof/>
        </w:rPr>
        <w:t>(3):3.</w:t>
      </w:r>
    </w:p>
    <w:p w14:paraId="7D061BD8" w14:textId="77777777" w:rsidR="00FE7319" w:rsidRPr="00E417C7" w:rsidRDefault="00FE7319" w:rsidP="00FE7319">
      <w:pPr>
        <w:pStyle w:val="EndNoteBibliography"/>
        <w:bidi w:val="0"/>
        <w:ind w:left="720" w:hanging="720"/>
        <w:jc w:val="left"/>
        <w:rPr>
          <w:noProof/>
        </w:rPr>
      </w:pPr>
      <w:r w:rsidRPr="00E417C7">
        <w:rPr>
          <w:noProof/>
        </w:rPr>
        <w:t>40.</w:t>
      </w:r>
      <w:r w:rsidRPr="00E417C7">
        <w:rPr>
          <w:noProof/>
        </w:rPr>
        <w:tab/>
        <w:t xml:space="preserve">Lerner H, Mouhyi J, Admakin O, Mangano F: </w:t>
      </w:r>
      <w:r w:rsidRPr="00E417C7">
        <w:rPr>
          <w:b/>
          <w:noProof/>
        </w:rPr>
        <w:t>Artificial intelligence in fixed implant prosthodontics: a retrospective study of 106 implant-supported monolithic zirconia crowns inserted in the posterior jaws of 90 patients</w:t>
      </w:r>
      <w:r w:rsidRPr="00E417C7">
        <w:rPr>
          <w:noProof/>
        </w:rPr>
        <w:t xml:space="preserve">. </w:t>
      </w:r>
      <w:r w:rsidRPr="00E417C7">
        <w:rPr>
          <w:i/>
          <w:noProof/>
        </w:rPr>
        <w:t xml:space="preserve">BMC Oral Health </w:t>
      </w:r>
      <w:r w:rsidRPr="00E417C7">
        <w:rPr>
          <w:noProof/>
        </w:rPr>
        <w:t xml:space="preserve">2020, </w:t>
      </w:r>
      <w:r w:rsidRPr="00E417C7">
        <w:rPr>
          <w:b/>
          <w:noProof/>
        </w:rPr>
        <w:t>20</w:t>
      </w:r>
      <w:r w:rsidRPr="00E417C7">
        <w:rPr>
          <w:noProof/>
        </w:rPr>
        <w:t>(1):80.</w:t>
      </w:r>
    </w:p>
    <w:p w14:paraId="6E6717A4" w14:textId="77777777" w:rsidR="00FE7319" w:rsidRPr="00E417C7" w:rsidRDefault="00FE7319" w:rsidP="00FE7319">
      <w:pPr>
        <w:pStyle w:val="EndNoteBibliography"/>
        <w:bidi w:val="0"/>
        <w:ind w:left="720" w:hanging="720"/>
        <w:jc w:val="left"/>
        <w:rPr>
          <w:noProof/>
        </w:rPr>
      </w:pPr>
      <w:r w:rsidRPr="00E417C7">
        <w:rPr>
          <w:noProof/>
        </w:rPr>
        <w:t>41.</w:t>
      </w:r>
      <w:r w:rsidRPr="00E417C7">
        <w:rPr>
          <w:noProof/>
        </w:rPr>
        <w:tab/>
        <w:t xml:space="preserve">Cho JH, Çakmak G, Yi Y, Yoon HI, Yilmaz B, Schimmel M: </w:t>
      </w:r>
      <w:r w:rsidRPr="00E417C7">
        <w:rPr>
          <w:b/>
          <w:noProof/>
        </w:rPr>
        <w:t>Tooth morphology, internal fit, occlusion and proximal contacts of dental crowns designed by deep learning-based dental software: A comparative study</w:t>
      </w:r>
      <w:r w:rsidRPr="00E417C7">
        <w:rPr>
          <w:noProof/>
        </w:rPr>
        <w:t xml:space="preserve">. </w:t>
      </w:r>
      <w:r w:rsidRPr="00E417C7">
        <w:rPr>
          <w:i/>
          <w:noProof/>
        </w:rPr>
        <w:t xml:space="preserve">J Dent </w:t>
      </w:r>
      <w:r w:rsidRPr="00E417C7">
        <w:rPr>
          <w:noProof/>
        </w:rPr>
        <w:t xml:space="preserve">2024, </w:t>
      </w:r>
      <w:r w:rsidRPr="00E417C7">
        <w:rPr>
          <w:b/>
          <w:noProof/>
        </w:rPr>
        <w:t>141</w:t>
      </w:r>
      <w:r w:rsidRPr="00E417C7">
        <w:rPr>
          <w:noProof/>
        </w:rPr>
        <w:t>:104830.</w:t>
      </w:r>
    </w:p>
    <w:p w14:paraId="0402D742" w14:textId="77777777" w:rsidR="00FE7319" w:rsidRPr="00E417C7" w:rsidRDefault="00FE7319" w:rsidP="00FE7319">
      <w:pPr>
        <w:pStyle w:val="EndNoteBibliography"/>
        <w:bidi w:val="0"/>
        <w:ind w:left="720" w:hanging="720"/>
        <w:jc w:val="left"/>
        <w:rPr>
          <w:noProof/>
        </w:rPr>
      </w:pPr>
      <w:r w:rsidRPr="00E417C7">
        <w:rPr>
          <w:noProof/>
        </w:rPr>
        <w:t>42.</w:t>
      </w:r>
      <w:r w:rsidRPr="00E417C7">
        <w:rPr>
          <w:noProof/>
        </w:rPr>
        <w:tab/>
        <w:t xml:space="preserve">Liu CM, Lin WC, Lee SY: </w:t>
      </w:r>
      <w:r w:rsidRPr="00E417C7">
        <w:rPr>
          <w:b/>
          <w:noProof/>
        </w:rPr>
        <w:t>Evaluation of the efficiency, trueness, and clinical application of novel artificial intelligence design for dental crown prostheses</w:t>
      </w:r>
      <w:r w:rsidRPr="00E417C7">
        <w:rPr>
          <w:noProof/>
        </w:rPr>
        <w:t xml:space="preserve">. </w:t>
      </w:r>
      <w:r w:rsidRPr="00E417C7">
        <w:rPr>
          <w:i/>
          <w:noProof/>
        </w:rPr>
        <w:t xml:space="preserve">Dent Mater </w:t>
      </w:r>
      <w:r w:rsidRPr="00E417C7">
        <w:rPr>
          <w:noProof/>
        </w:rPr>
        <w:t xml:space="preserve">2024, </w:t>
      </w:r>
      <w:r w:rsidRPr="00E417C7">
        <w:rPr>
          <w:b/>
          <w:noProof/>
        </w:rPr>
        <w:t>40</w:t>
      </w:r>
      <w:r w:rsidRPr="00E417C7">
        <w:rPr>
          <w:noProof/>
        </w:rPr>
        <w:t>(1):19-27.</w:t>
      </w:r>
    </w:p>
    <w:p w14:paraId="7C08A902" w14:textId="77777777" w:rsidR="00FE7319" w:rsidRPr="00E417C7" w:rsidRDefault="00FE7319" w:rsidP="00FE7319">
      <w:pPr>
        <w:pStyle w:val="EndNoteBibliography"/>
        <w:bidi w:val="0"/>
        <w:ind w:left="720" w:hanging="720"/>
        <w:jc w:val="left"/>
        <w:rPr>
          <w:noProof/>
        </w:rPr>
      </w:pPr>
      <w:r w:rsidRPr="00E417C7">
        <w:rPr>
          <w:noProof/>
        </w:rPr>
        <w:t>43.</w:t>
      </w:r>
      <w:r w:rsidRPr="00E417C7">
        <w:rPr>
          <w:noProof/>
        </w:rPr>
        <w:tab/>
        <w:t xml:space="preserve">Tian S, Wang M, Dai N, Ma H, Li L, Fiorenza L, Sun Y, Li Y: </w:t>
      </w:r>
      <w:r w:rsidRPr="00E417C7">
        <w:rPr>
          <w:b/>
          <w:noProof/>
        </w:rPr>
        <w:t>DCPR-GAN: Dental Crown Prosthesis Restoration Using Two-Stage Generative Adversarial Networks</w:t>
      </w:r>
      <w:r w:rsidRPr="00E417C7">
        <w:rPr>
          <w:noProof/>
        </w:rPr>
        <w:t xml:space="preserve">. </w:t>
      </w:r>
      <w:r w:rsidRPr="00E417C7">
        <w:rPr>
          <w:i/>
          <w:noProof/>
        </w:rPr>
        <w:t xml:space="preserve">IEEE Journal of Biomedical and Health Informatics </w:t>
      </w:r>
      <w:r w:rsidRPr="00E417C7">
        <w:rPr>
          <w:noProof/>
        </w:rPr>
        <w:t xml:space="preserve">2022, </w:t>
      </w:r>
      <w:r w:rsidRPr="00E417C7">
        <w:rPr>
          <w:b/>
          <w:noProof/>
        </w:rPr>
        <w:t>26</w:t>
      </w:r>
      <w:r w:rsidRPr="00E417C7">
        <w:rPr>
          <w:noProof/>
        </w:rPr>
        <w:t>(1):151-160.</w:t>
      </w:r>
    </w:p>
    <w:p w14:paraId="7348AE1B" w14:textId="77777777" w:rsidR="00FE7319" w:rsidRPr="00E417C7" w:rsidRDefault="00FE7319" w:rsidP="00FE7319">
      <w:pPr>
        <w:pStyle w:val="EndNoteBibliography"/>
        <w:bidi w:val="0"/>
        <w:ind w:left="720" w:hanging="720"/>
        <w:jc w:val="left"/>
        <w:rPr>
          <w:noProof/>
        </w:rPr>
      </w:pPr>
      <w:r w:rsidRPr="00E417C7">
        <w:rPr>
          <w:noProof/>
        </w:rPr>
        <w:t>44.</w:t>
      </w:r>
      <w:r w:rsidRPr="00E417C7">
        <w:rPr>
          <w:noProof/>
        </w:rPr>
        <w:tab/>
        <w:t xml:space="preserve">Tian S, Wang M, Dai N, Ma H, Li L, Fiorenza L, Sun Y, Li Y: </w:t>
      </w:r>
      <w:r w:rsidRPr="00E417C7">
        <w:rPr>
          <w:b/>
          <w:noProof/>
        </w:rPr>
        <w:t>DCPR-GAN: dental crown prosthesis restoration using two-stage generative adversarial networks</w:t>
      </w:r>
      <w:r w:rsidRPr="00E417C7">
        <w:rPr>
          <w:noProof/>
        </w:rPr>
        <w:t xml:space="preserve">. </w:t>
      </w:r>
      <w:r w:rsidRPr="00E417C7">
        <w:rPr>
          <w:i/>
          <w:noProof/>
        </w:rPr>
        <w:t xml:space="preserve">IEEE Journal of Biomedical and Health Informatics </w:t>
      </w:r>
      <w:r w:rsidRPr="00E417C7">
        <w:rPr>
          <w:noProof/>
        </w:rPr>
        <w:t xml:space="preserve">2021, </w:t>
      </w:r>
      <w:r w:rsidRPr="00E417C7">
        <w:rPr>
          <w:b/>
          <w:noProof/>
        </w:rPr>
        <w:t>26</w:t>
      </w:r>
      <w:r w:rsidRPr="00E417C7">
        <w:rPr>
          <w:noProof/>
        </w:rPr>
        <w:t>(1):151-160.</w:t>
      </w:r>
    </w:p>
    <w:p w14:paraId="464C2FBA" w14:textId="77777777" w:rsidR="00FE7319" w:rsidRPr="00E417C7" w:rsidRDefault="00FE7319" w:rsidP="00FE7319">
      <w:pPr>
        <w:pStyle w:val="EndNoteBibliography"/>
        <w:bidi w:val="0"/>
        <w:ind w:left="720" w:hanging="720"/>
        <w:jc w:val="left"/>
        <w:rPr>
          <w:noProof/>
        </w:rPr>
      </w:pPr>
      <w:r w:rsidRPr="00E417C7">
        <w:rPr>
          <w:noProof/>
        </w:rPr>
        <w:lastRenderedPageBreak/>
        <w:t>45.</w:t>
      </w:r>
      <w:r w:rsidRPr="00E417C7">
        <w:rPr>
          <w:noProof/>
        </w:rPr>
        <w:tab/>
        <w:t xml:space="preserve">Tian S, Wang M, Ma H, Huang P, Dai N, Sun Y, Meng J: </w:t>
      </w:r>
      <w:r w:rsidRPr="00E417C7">
        <w:rPr>
          <w:b/>
          <w:noProof/>
        </w:rPr>
        <w:t>Efficient tooth gingival margin line reconstruction via adversarial learning</w:t>
      </w:r>
      <w:r w:rsidRPr="00E417C7">
        <w:rPr>
          <w:noProof/>
        </w:rPr>
        <w:t xml:space="preserve">. </w:t>
      </w:r>
      <w:r w:rsidRPr="00E417C7">
        <w:rPr>
          <w:i/>
          <w:noProof/>
        </w:rPr>
        <w:t xml:space="preserve">Biomedical Signal Processing and Control </w:t>
      </w:r>
      <w:r w:rsidRPr="00E417C7">
        <w:rPr>
          <w:noProof/>
        </w:rPr>
        <w:t xml:space="preserve">2022, </w:t>
      </w:r>
      <w:r w:rsidRPr="00E417C7">
        <w:rPr>
          <w:b/>
          <w:noProof/>
        </w:rPr>
        <w:t>78</w:t>
      </w:r>
      <w:r w:rsidRPr="00E417C7">
        <w:rPr>
          <w:noProof/>
        </w:rPr>
        <w:t>:103954.</w:t>
      </w:r>
    </w:p>
    <w:p w14:paraId="73CFDE64" w14:textId="77777777" w:rsidR="00FE7319" w:rsidRPr="00E417C7" w:rsidRDefault="00FE7319" w:rsidP="00FE7319">
      <w:pPr>
        <w:pStyle w:val="EndNoteBibliography"/>
        <w:bidi w:val="0"/>
        <w:ind w:left="720" w:hanging="720"/>
        <w:jc w:val="left"/>
        <w:rPr>
          <w:noProof/>
        </w:rPr>
      </w:pPr>
      <w:r w:rsidRPr="00E417C7">
        <w:rPr>
          <w:noProof/>
        </w:rPr>
        <w:t>46.</w:t>
      </w:r>
      <w:r w:rsidRPr="00E417C7">
        <w:rPr>
          <w:noProof/>
        </w:rPr>
        <w:tab/>
        <w:t xml:space="preserve">Chau RCW, Hsung RT, McGrath C, Pow EHN, Lam WYH: </w:t>
      </w:r>
      <w:r w:rsidRPr="00E417C7">
        <w:rPr>
          <w:b/>
          <w:noProof/>
        </w:rPr>
        <w:t>Accuracy of artificial intelligence-designed single-molar dental prostheses: A feasibility study</w:t>
      </w:r>
      <w:r w:rsidRPr="00E417C7">
        <w:rPr>
          <w:noProof/>
        </w:rPr>
        <w:t xml:space="preserve">. </w:t>
      </w:r>
      <w:r w:rsidRPr="00E417C7">
        <w:rPr>
          <w:i/>
          <w:noProof/>
        </w:rPr>
        <w:t xml:space="preserve">J Prosthet Dent </w:t>
      </w:r>
      <w:r w:rsidRPr="00E417C7">
        <w:rPr>
          <w:noProof/>
        </w:rPr>
        <w:t>2023.</w:t>
      </w:r>
    </w:p>
    <w:p w14:paraId="08938AC8" w14:textId="77777777" w:rsidR="00FE7319" w:rsidRPr="00E417C7" w:rsidRDefault="00FE7319" w:rsidP="00FE7319">
      <w:pPr>
        <w:pStyle w:val="EndNoteBibliography"/>
        <w:bidi w:val="0"/>
        <w:ind w:left="720" w:hanging="720"/>
        <w:jc w:val="left"/>
        <w:rPr>
          <w:noProof/>
        </w:rPr>
      </w:pPr>
      <w:r w:rsidRPr="00E417C7">
        <w:rPr>
          <w:noProof/>
        </w:rPr>
        <w:t>47.</w:t>
      </w:r>
      <w:r w:rsidRPr="00E417C7">
        <w:rPr>
          <w:noProof/>
        </w:rPr>
        <w:tab/>
        <w:t xml:space="preserve">Ding H, Cui Z, Maghami E, Chen Y, Matinlinna JP, Pow EHN, Fok ASL, Burrow MF, Wang W, Tsoi JKH: </w:t>
      </w:r>
      <w:r w:rsidRPr="00E417C7">
        <w:rPr>
          <w:b/>
          <w:noProof/>
        </w:rPr>
        <w:t>Morphology and mechanical performance of dental crown designed by 3D-DCGAN</w:t>
      </w:r>
      <w:r w:rsidRPr="00E417C7">
        <w:rPr>
          <w:noProof/>
        </w:rPr>
        <w:t xml:space="preserve">. </w:t>
      </w:r>
      <w:r w:rsidRPr="00E417C7">
        <w:rPr>
          <w:i/>
          <w:noProof/>
        </w:rPr>
        <w:t xml:space="preserve">Dental Materials </w:t>
      </w:r>
      <w:r w:rsidRPr="00E417C7">
        <w:rPr>
          <w:noProof/>
        </w:rPr>
        <w:t xml:space="preserve">2023, </w:t>
      </w:r>
      <w:r w:rsidRPr="00E417C7">
        <w:rPr>
          <w:b/>
          <w:noProof/>
        </w:rPr>
        <w:t>39</w:t>
      </w:r>
      <w:r w:rsidRPr="00E417C7">
        <w:rPr>
          <w:noProof/>
        </w:rPr>
        <w:t>(3):320-332.</w:t>
      </w:r>
    </w:p>
    <w:p w14:paraId="1F3FD63A" w14:textId="77777777" w:rsidR="00FE7319" w:rsidRPr="00E417C7" w:rsidRDefault="00FE7319" w:rsidP="00FE7319">
      <w:pPr>
        <w:pStyle w:val="EndNoteBibliography"/>
        <w:bidi w:val="0"/>
        <w:ind w:left="720" w:hanging="720"/>
        <w:jc w:val="left"/>
        <w:rPr>
          <w:noProof/>
        </w:rPr>
      </w:pPr>
      <w:r w:rsidRPr="00E417C7">
        <w:rPr>
          <w:noProof/>
        </w:rPr>
        <w:t>48.</w:t>
      </w:r>
      <w:r w:rsidRPr="00E417C7">
        <w:rPr>
          <w:noProof/>
        </w:rPr>
        <w:tab/>
        <w:t>Farook TH, Ahmed S, Jamayet NB, Rashid F, Barman A, Sidhu P, Patil P, Lisan AM, Eusufzai SZ, Dudley J</w:t>
      </w:r>
      <w:r w:rsidRPr="00E417C7">
        <w:rPr>
          <w:i/>
          <w:noProof/>
        </w:rPr>
        <w:t xml:space="preserve"> et al</w:t>
      </w:r>
      <w:r w:rsidRPr="00E417C7">
        <w:rPr>
          <w:noProof/>
        </w:rPr>
        <w:t xml:space="preserve">: </w:t>
      </w:r>
      <w:r w:rsidRPr="00E417C7">
        <w:rPr>
          <w:b/>
          <w:noProof/>
        </w:rPr>
        <w:t>Computer-aided design and 3-dimensional artificial/convolutional neural network for digital partial dental crown synthesis and validation</w:t>
      </w:r>
      <w:r w:rsidRPr="00E417C7">
        <w:rPr>
          <w:noProof/>
        </w:rPr>
        <w:t xml:space="preserve">. </w:t>
      </w:r>
      <w:r w:rsidRPr="00E417C7">
        <w:rPr>
          <w:i/>
          <w:noProof/>
        </w:rPr>
        <w:t xml:space="preserve">Scientific Reports </w:t>
      </w:r>
      <w:r w:rsidRPr="00E417C7">
        <w:rPr>
          <w:noProof/>
        </w:rPr>
        <w:t xml:space="preserve">2023, </w:t>
      </w:r>
      <w:r w:rsidRPr="00E417C7">
        <w:rPr>
          <w:b/>
          <w:noProof/>
        </w:rPr>
        <w:t>13</w:t>
      </w:r>
      <w:r w:rsidRPr="00E417C7">
        <w:rPr>
          <w:noProof/>
        </w:rPr>
        <w:t>(1).</w:t>
      </w:r>
    </w:p>
    <w:p w14:paraId="6F0A320E" w14:textId="77777777" w:rsidR="00FE7319" w:rsidRPr="00E417C7" w:rsidRDefault="00FE7319" w:rsidP="00FE7319">
      <w:pPr>
        <w:pStyle w:val="EndNoteBibliography"/>
        <w:bidi w:val="0"/>
        <w:ind w:left="720" w:hanging="720"/>
        <w:jc w:val="left"/>
        <w:rPr>
          <w:noProof/>
        </w:rPr>
      </w:pPr>
      <w:r w:rsidRPr="00E417C7">
        <w:rPr>
          <w:noProof/>
        </w:rPr>
        <w:t>49.</w:t>
      </w:r>
      <w:r w:rsidRPr="00E417C7">
        <w:rPr>
          <w:noProof/>
        </w:rPr>
        <w:tab/>
        <w:t xml:space="preserve">CIMsystem: </w:t>
      </w:r>
      <w:r w:rsidRPr="00E417C7">
        <w:rPr>
          <w:b/>
          <w:noProof/>
        </w:rPr>
        <w:t>Efficiency and automation with AI DRIVEN, Artificial Intelligence applied to dental manufacturing.</w:t>
      </w:r>
      <w:r w:rsidRPr="00E417C7">
        <w:rPr>
          <w:noProof/>
        </w:rPr>
        <w:t xml:space="preserve"> In</w:t>
      </w:r>
      <w:r w:rsidRPr="00E417C7">
        <w:rPr>
          <w:i/>
          <w:noProof/>
        </w:rPr>
        <w:t>.</w:t>
      </w:r>
      <w:r w:rsidRPr="00E417C7">
        <w:rPr>
          <w:noProof/>
        </w:rPr>
        <w:t>; 2021.</w:t>
      </w:r>
    </w:p>
    <w:p w14:paraId="752F2BC2" w14:textId="77777777" w:rsidR="00FE7319" w:rsidRPr="00E417C7" w:rsidRDefault="00FE7319" w:rsidP="00FE7319">
      <w:pPr>
        <w:pStyle w:val="EndNoteBibliography"/>
        <w:bidi w:val="0"/>
        <w:ind w:left="720" w:hanging="720"/>
        <w:jc w:val="left"/>
        <w:rPr>
          <w:noProof/>
        </w:rPr>
      </w:pPr>
      <w:r w:rsidRPr="00E417C7">
        <w:rPr>
          <w:noProof/>
        </w:rPr>
        <w:t>50.</w:t>
      </w:r>
      <w:r w:rsidRPr="00E417C7">
        <w:rPr>
          <w:noProof/>
        </w:rPr>
        <w:tab/>
        <w:t xml:space="preserve">Bernauer SA, Zitzmann NU, Joda T: </w:t>
      </w:r>
      <w:r w:rsidRPr="00E417C7">
        <w:rPr>
          <w:b/>
          <w:noProof/>
        </w:rPr>
        <w:t>The use and performance of artificial intelligence in prosthodontics: A systematic review</w:t>
      </w:r>
      <w:r w:rsidRPr="00E417C7">
        <w:rPr>
          <w:noProof/>
        </w:rPr>
        <w:t xml:space="preserve">. </w:t>
      </w:r>
      <w:r w:rsidRPr="00E417C7">
        <w:rPr>
          <w:i/>
          <w:noProof/>
        </w:rPr>
        <w:t xml:space="preserve">Sensors </w:t>
      </w:r>
      <w:r w:rsidRPr="00E417C7">
        <w:rPr>
          <w:noProof/>
        </w:rPr>
        <w:t xml:space="preserve">2021, </w:t>
      </w:r>
      <w:r w:rsidRPr="00E417C7">
        <w:rPr>
          <w:b/>
          <w:noProof/>
        </w:rPr>
        <w:t>21</w:t>
      </w:r>
      <w:r w:rsidRPr="00E417C7">
        <w:rPr>
          <w:noProof/>
        </w:rPr>
        <w:t>(19).</w:t>
      </w:r>
    </w:p>
    <w:p w14:paraId="2DAEA83D" w14:textId="77777777" w:rsidR="00FE7319" w:rsidRPr="00E417C7" w:rsidRDefault="00FE7319" w:rsidP="00FE7319">
      <w:pPr>
        <w:pStyle w:val="EndNoteBibliography"/>
        <w:bidi w:val="0"/>
        <w:ind w:left="720" w:hanging="720"/>
        <w:jc w:val="left"/>
        <w:rPr>
          <w:noProof/>
        </w:rPr>
      </w:pPr>
      <w:r w:rsidRPr="00E417C7">
        <w:rPr>
          <w:noProof/>
        </w:rPr>
        <w:t>51.</w:t>
      </w:r>
      <w:r w:rsidRPr="00E417C7">
        <w:rPr>
          <w:noProof/>
        </w:rPr>
        <w:tab/>
        <w:t xml:space="preserve">Yamaguchi S, Lee C, Karaer O, Ban S, Mine A, Imazato S: </w:t>
      </w:r>
      <w:r w:rsidRPr="00E417C7">
        <w:rPr>
          <w:b/>
          <w:noProof/>
        </w:rPr>
        <w:t>Predicting the Debonding of CAD/CAM Composite Resin Crowns with AI</w:t>
      </w:r>
      <w:r w:rsidRPr="00E417C7">
        <w:rPr>
          <w:noProof/>
        </w:rPr>
        <w:t xml:space="preserve">. </w:t>
      </w:r>
      <w:r w:rsidRPr="00E417C7">
        <w:rPr>
          <w:i/>
          <w:noProof/>
        </w:rPr>
        <w:t xml:space="preserve">J Dent Res </w:t>
      </w:r>
      <w:r w:rsidRPr="00E417C7">
        <w:rPr>
          <w:noProof/>
        </w:rPr>
        <w:t xml:space="preserve">2019, </w:t>
      </w:r>
      <w:r w:rsidRPr="00E417C7">
        <w:rPr>
          <w:b/>
          <w:noProof/>
        </w:rPr>
        <w:t>98</w:t>
      </w:r>
      <w:r w:rsidRPr="00E417C7">
        <w:rPr>
          <w:noProof/>
        </w:rPr>
        <w:t>(11):1234-1238.</w:t>
      </w:r>
    </w:p>
    <w:p w14:paraId="20790241" w14:textId="77777777" w:rsidR="00FE7319" w:rsidRPr="00E417C7" w:rsidRDefault="00FE7319" w:rsidP="00FE7319">
      <w:pPr>
        <w:pStyle w:val="EndNoteBibliography"/>
        <w:bidi w:val="0"/>
        <w:ind w:left="720" w:hanging="720"/>
        <w:jc w:val="left"/>
        <w:rPr>
          <w:noProof/>
        </w:rPr>
      </w:pPr>
      <w:r w:rsidRPr="00E417C7">
        <w:rPr>
          <w:noProof/>
        </w:rPr>
        <w:t>52.</w:t>
      </w:r>
      <w:r w:rsidRPr="00E417C7">
        <w:rPr>
          <w:noProof/>
        </w:rPr>
        <w:tab/>
        <w:t xml:space="preserve">Kose C, Jr., Oliveira D, Pereira PNR, Rocha MG: </w:t>
      </w:r>
      <w:r w:rsidRPr="00E417C7">
        <w:rPr>
          <w:b/>
          <w:noProof/>
        </w:rPr>
        <w:t>Using artificial intelligence to predict the final color of leucite-reinforced ceramic restorations</w:t>
      </w:r>
      <w:r w:rsidRPr="00E417C7">
        <w:rPr>
          <w:noProof/>
        </w:rPr>
        <w:t xml:space="preserve">. </w:t>
      </w:r>
      <w:r w:rsidRPr="00E417C7">
        <w:rPr>
          <w:i/>
          <w:noProof/>
        </w:rPr>
        <w:t xml:space="preserve">J Esthet Restor Dent </w:t>
      </w:r>
      <w:r w:rsidRPr="00E417C7">
        <w:rPr>
          <w:noProof/>
        </w:rPr>
        <w:t>2023.</w:t>
      </w:r>
    </w:p>
    <w:p w14:paraId="5D584623" w14:textId="77777777" w:rsidR="00FE7319" w:rsidRPr="00E417C7" w:rsidRDefault="00FE7319" w:rsidP="00FE7319">
      <w:pPr>
        <w:pStyle w:val="EndNoteBibliography"/>
        <w:bidi w:val="0"/>
        <w:ind w:left="720" w:hanging="720"/>
        <w:jc w:val="left"/>
        <w:rPr>
          <w:noProof/>
        </w:rPr>
      </w:pPr>
      <w:r w:rsidRPr="00E417C7">
        <w:rPr>
          <w:noProof/>
        </w:rPr>
        <w:t>53.</w:t>
      </w:r>
      <w:r w:rsidRPr="00E417C7">
        <w:rPr>
          <w:noProof/>
        </w:rPr>
        <w:tab/>
        <w:t xml:space="preserve">Gur E, Mendlovic D, Zalevsky Z: </w:t>
      </w:r>
      <w:r w:rsidRPr="00E417C7">
        <w:rPr>
          <w:b/>
          <w:noProof/>
        </w:rPr>
        <w:t>Optical implementation of fuzzy-logic controllers. Part II</w:t>
      </w:r>
      <w:r w:rsidRPr="00E417C7">
        <w:rPr>
          <w:noProof/>
        </w:rPr>
        <w:t xml:space="preserve">. </w:t>
      </w:r>
      <w:r w:rsidRPr="00E417C7">
        <w:rPr>
          <w:i/>
          <w:noProof/>
        </w:rPr>
        <w:t xml:space="preserve">Applied Optics </w:t>
      </w:r>
      <w:r w:rsidRPr="00E417C7">
        <w:rPr>
          <w:noProof/>
        </w:rPr>
        <w:t xml:space="preserve">1999, </w:t>
      </w:r>
      <w:r w:rsidRPr="00E417C7">
        <w:rPr>
          <w:b/>
          <w:noProof/>
        </w:rPr>
        <w:t>38</w:t>
      </w:r>
      <w:r w:rsidRPr="00E417C7">
        <w:rPr>
          <w:noProof/>
        </w:rPr>
        <w:t>(20):4354-4358.</w:t>
      </w:r>
    </w:p>
    <w:p w14:paraId="1E879458" w14:textId="77777777" w:rsidR="00FE7319" w:rsidRPr="00E417C7" w:rsidRDefault="00FE7319" w:rsidP="00FE7319">
      <w:pPr>
        <w:pStyle w:val="EndNoteBibliography"/>
        <w:bidi w:val="0"/>
        <w:ind w:left="720" w:hanging="720"/>
        <w:jc w:val="left"/>
        <w:rPr>
          <w:noProof/>
        </w:rPr>
      </w:pPr>
      <w:r w:rsidRPr="00E417C7">
        <w:rPr>
          <w:noProof/>
        </w:rPr>
        <w:t>54.</w:t>
      </w:r>
      <w:r w:rsidRPr="00E417C7">
        <w:rPr>
          <w:noProof/>
        </w:rPr>
        <w:tab/>
        <w:t xml:space="preserve">Herrera L, Pulgar R, Santana J, Cardona J, Guillén A, Rojas I, Pérez Gómez MdM: </w:t>
      </w:r>
      <w:r w:rsidRPr="00E417C7">
        <w:rPr>
          <w:b/>
          <w:noProof/>
        </w:rPr>
        <w:t>Prediction of color change after tooth bleaching using fuzzy logic for Vita Classical shades identification</w:t>
      </w:r>
      <w:r w:rsidRPr="00E417C7">
        <w:rPr>
          <w:noProof/>
        </w:rPr>
        <w:t xml:space="preserve">. </w:t>
      </w:r>
      <w:r w:rsidRPr="00E417C7">
        <w:rPr>
          <w:i/>
          <w:noProof/>
        </w:rPr>
        <w:t xml:space="preserve">Applied optics </w:t>
      </w:r>
      <w:r w:rsidRPr="00E417C7">
        <w:rPr>
          <w:noProof/>
        </w:rPr>
        <w:t xml:space="preserve">2010, </w:t>
      </w:r>
      <w:r w:rsidRPr="00E417C7">
        <w:rPr>
          <w:b/>
          <w:noProof/>
        </w:rPr>
        <w:t>49</w:t>
      </w:r>
      <w:r w:rsidRPr="00E417C7">
        <w:rPr>
          <w:noProof/>
        </w:rPr>
        <w:t>:422-429.</w:t>
      </w:r>
    </w:p>
    <w:p w14:paraId="5252AF76" w14:textId="77777777" w:rsidR="00FE7319" w:rsidRPr="00E417C7" w:rsidRDefault="00FE7319" w:rsidP="00FE7319">
      <w:pPr>
        <w:pStyle w:val="EndNoteBibliography"/>
        <w:bidi w:val="0"/>
        <w:ind w:left="720" w:hanging="720"/>
        <w:jc w:val="left"/>
        <w:rPr>
          <w:noProof/>
        </w:rPr>
      </w:pPr>
      <w:r w:rsidRPr="00E417C7">
        <w:rPr>
          <w:noProof/>
        </w:rPr>
        <w:t>55.</w:t>
      </w:r>
      <w:r w:rsidRPr="00E417C7">
        <w:rPr>
          <w:noProof/>
        </w:rPr>
        <w:tab/>
        <w:t xml:space="preserve">Butler KT, Davies DW, Cartwright H, Isayev O, Walsh A: </w:t>
      </w:r>
      <w:r w:rsidRPr="00E417C7">
        <w:rPr>
          <w:b/>
          <w:noProof/>
        </w:rPr>
        <w:t>Machine learning for molecular and materials science</w:t>
      </w:r>
      <w:r w:rsidRPr="00E417C7">
        <w:rPr>
          <w:noProof/>
        </w:rPr>
        <w:t xml:space="preserve">. </w:t>
      </w:r>
      <w:r w:rsidRPr="00E417C7">
        <w:rPr>
          <w:i/>
          <w:noProof/>
        </w:rPr>
        <w:t xml:space="preserve">Nature </w:t>
      </w:r>
      <w:r w:rsidRPr="00E417C7">
        <w:rPr>
          <w:noProof/>
        </w:rPr>
        <w:t xml:space="preserve">2018, </w:t>
      </w:r>
      <w:r w:rsidRPr="00E417C7">
        <w:rPr>
          <w:b/>
          <w:noProof/>
        </w:rPr>
        <w:t>559</w:t>
      </w:r>
      <w:r w:rsidRPr="00E417C7">
        <w:rPr>
          <w:noProof/>
        </w:rPr>
        <w:t>(7715):547-555.</w:t>
      </w:r>
    </w:p>
    <w:p w14:paraId="4922243F" w14:textId="77777777" w:rsidR="00FE7319" w:rsidRPr="00E417C7" w:rsidRDefault="00FE7319" w:rsidP="00FE7319">
      <w:pPr>
        <w:pStyle w:val="EndNoteBibliography"/>
        <w:bidi w:val="0"/>
        <w:ind w:left="720" w:hanging="720"/>
        <w:jc w:val="left"/>
        <w:rPr>
          <w:noProof/>
        </w:rPr>
      </w:pPr>
      <w:r w:rsidRPr="00E417C7">
        <w:rPr>
          <w:noProof/>
        </w:rPr>
        <w:t>56.</w:t>
      </w:r>
      <w:r w:rsidRPr="00E417C7">
        <w:rPr>
          <w:noProof/>
        </w:rPr>
        <w:tab/>
        <w:t xml:space="preserve">Chen C-T, Gu GX: </w:t>
      </w:r>
      <w:r w:rsidRPr="00E417C7">
        <w:rPr>
          <w:b/>
          <w:noProof/>
        </w:rPr>
        <w:t>Machine learning for composite materials</w:t>
      </w:r>
      <w:r w:rsidRPr="00E417C7">
        <w:rPr>
          <w:noProof/>
        </w:rPr>
        <w:t xml:space="preserve">. </w:t>
      </w:r>
      <w:r w:rsidRPr="00E417C7">
        <w:rPr>
          <w:i/>
          <w:noProof/>
        </w:rPr>
        <w:t xml:space="preserve">MRs Communications </w:t>
      </w:r>
      <w:r w:rsidRPr="00E417C7">
        <w:rPr>
          <w:noProof/>
        </w:rPr>
        <w:t xml:space="preserve">2019, </w:t>
      </w:r>
      <w:r w:rsidRPr="00E417C7">
        <w:rPr>
          <w:b/>
          <w:noProof/>
        </w:rPr>
        <w:t>9</w:t>
      </w:r>
      <w:r w:rsidRPr="00E417C7">
        <w:rPr>
          <w:noProof/>
        </w:rPr>
        <w:t>(2):556-566.</w:t>
      </w:r>
    </w:p>
    <w:p w14:paraId="3DD571AF" w14:textId="77777777" w:rsidR="00FE7319" w:rsidRPr="00E417C7" w:rsidRDefault="00FE7319" w:rsidP="00FE7319">
      <w:pPr>
        <w:pStyle w:val="EndNoteBibliography"/>
        <w:bidi w:val="0"/>
        <w:ind w:left="720" w:hanging="720"/>
        <w:jc w:val="left"/>
        <w:rPr>
          <w:noProof/>
        </w:rPr>
      </w:pPr>
      <w:r w:rsidRPr="00E417C7">
        <w:rPr>
          <w:noProof/>
        </w:rPr>
        <w:t>57.</w:t>
      </w:r>
      <w:r w:rsidRPr="00E417C7">
        <w:rPr>
          <w:noProof/>
        </w:rPr>
        <w:tab/>
        <w:t xml:space="preserve">Ward L, Agrawal A, Choudhary A, Wolverton C: </w:t>
      </w:r>
      <w:r w:rsidRPr="00E417C7">
        <w:rPr>
          <w:b/>
          <w:noProof/>
        </w:rPr>
        <w:t>A general-purpose machine learning framework for predicting properties of inorganic materials</w:t>
      </w:r>
      <w:r w:rsidRPr="00E417C7">
        <w:rPr>
          <w:noProof/>
        </w:rPr>
        <w:t xml:space="preserve">. </w:t>
      </w:r>
      <w:r w:rsidRPr="00E417C7">
        <w:rPr>
          <w:i/>
          <w:noProof/>
        </w:rPr>
        <w:t xml:space="preserve">npj Computational Materials </w:t>
      </w:r>
      <w:r w:rsidRPr="00E417C7">
        <w:rPr>
          <w:noProof/>
        </w:rPr>
        <w:t xml:space="preserve">2016, </w:t>
      </w:r>
      <w:r w:rsidRPr="00E417C7">
        <w:rPr>
          <w:b/>
          <w:noProof/>
        </w:rPr>
        <w:t>2</w:t>
      </w:r>
      <w:r w:rsidRPr="00E417C7">
        <w:rPr>
          <w:noProof/>
        </w:rPr>
        <w:t>(1):16028.</w:t>
      </w:r>
    </w:p>
    <w:p w14:paraId="40771686" w14:textId="77777777" w:rsidR="00FE7319" w:rsidRPr="00E417C7" w:rsidRDefault="00FE7319" w:rsidP="00FE7319">
      <w:pPr>
        <w:pStyle w:val="EndNoteBibliography"/>
        <w:bidi w:val="0"/>
        <w:ind w:left="720" w:hanging="720"/>
        <w:jc w:val="left"/>
        <w:rPr>
          <w:noProof/>
        </w:rPr>
      </w:pPr>
      <w:r w:rsidRPr="00E417C7">
        <w:rPr>
          <w:noProof/>
        </w:rPr>
        <w:t>58.</w:t>
      </w:r>
      <w:r w:rsidRPr="00E417C7">
        <w:rPr>
          <w:noProof/>
        </w:rPr>
        <w:tab/>
        <w:t xml:space="preserve">Grymak A, Tieh MT, Yang AHX, Choi JJE: </w:t>
      </w:r>
      <w:r w:rsidRPr="00E417C7">
        <w:rPr>
          <w:b/>
          <w:noProof/>
        </w:rPr>
        <w:t>Development of predictive algorithms for the wear resistance of denture teeth materials</w:t>
      </w:r>
      <w:r w:rsidRPr="00E417C7">
        <w:rPr>
          <w:noProof/>
        </w:rPr>
        <w:t xml:space="preserve">. </w:t>
      </w:r>
      <w:r w:rsidRPr="00E417C7">
        <w:rPr>
          <w:i/>
          <w:noProof/>
        </w:rPr>
        <w:t xml:space="preserve">J Mech Behav Biomed Mater </w:t>
      </w:r>
      <w:r w:rsidRPr="00E417C7">
        <w:rPr>
          <w:noProof/>
        </w:rPr>
        <w:t xml:space="preserve">2023, </w:t>
      </w:r>
      <w:r w:rsidRPr="00E417C7">
        <w:rPr>
          <w:b/>
          <w:noProof/>
        </w:rPr>
        <w:t>144</w:t>
      </w:r>
      <w:r w:rsidRPr="00E417C7">
        <w:rPr>
          <w:noProof/>
        </w:rPr>
        <w:t>:105984.</w:t>
      </w:r>
    </w:p>
    <w:p w14:paraId="33A7E540" w14:textId="77777777" w:rsidR="00FE7319" w:rsidRPr="00E417C7" w:rsidRDefault="00FE7319" w:rsidP="00FE7319">
      <w:pPr>
        <w:pStyle w:val="EndNoteBibliography"/>
        <w:bidi w:val="0"/>
        <w:ind w:left="720" w:hanging="720"/>
        <w:jc w:val="left"/>
        <w:rPr>
          <w:noProof/>
        </w:rPr>
      </w:pPr>
      <w:r w:rsidRPr="00E417C7">
        <w:rPr>
          <w:noProof/>
        </w:rPr>
        <w:t>59.</w:t>
      </w:r>
      <w:r w:rsidRPr="00E417C7">
        <w:rPr>
          <w:noProof/>
        </w:rPr>
        <w:tab/>
        <w:t xml:space="preserve">Babu A, Onesimu A, Sagayam M: </w:t>
      </w:r>
      <w:r w:rsidRPr="00E417C7">
        <w:rPr>
          <w:b/>
          <w:noProof/>
        </w:rPr>
        <w:t>Artificial Intelligence in dentistry: Concepts, Applications and Research Challenges</w:t>
      </w:r>
      <w:r w:rsidRPr="00E417C7">
        <w:rPr>
          <w:noProof/>
        </w:rPr>
        <w:t xml:space="preserve">. </w:t>
      </w:r>
      <w:r w:rsidRPr="00E417C7">
        <w:rPr>
          <w:i/>
          <w:noProof/>
        </w:rPr>
        <w:t xml:space="preserve">E3S Web of Conferences </w:t>
      </w:r>
      <w:r w:rsidRPr="00E417C7">
        <w:rPr>
          <w:noProof/>
        </w:rPr>
        <w:t xml:space="preserve">2021, </w:t>
      </w:r>
      <w:r w:rsidRPr="00E417C7">
        <w:rPr>
          <w:b/>
          <w:noProof/>
        </w:rPr>
        <w:t>297</w:t>
      </w:r>
      <w:r w:rsidRPr="00E417C7">
        <w:rPr>
          <w:noProof/>
        </w:rPr>
        <w:t>:01074.</w:t>
      </w:r>
    </w:p>
    <w:p w14:paraId="4B12A888" w14:textId="77777777" w:rsidR="00FE7319" w:rsidRPr="00E417C7" w:rsidRDefault="00FE7319" w:rsidP="00FE7319">
      <w:pPr>
        <w:pStyle w:val="EndNoteBibliography"/>
        <w:bidi w:val="0"/>
        <w:ind w:left="720" w:hanging="720"/>
        <w:jc w:val="left"/>
        <w:rPr>
          <w:noProof/>
        </w:rPr>
      </w:pPr>
      <w:r w:rsidRPr="00E417C7">
        <w:rPr>
          <w:noProof/>
        </w:rPr>
        <w:lastRenderedPageBreak/>
        <w:t>60.</w:t>
      </w:r>
      <w:r w:rsidRPr="00E417C7">
        <w:rPr>
          <w:noProof/>
        </w:rPr>
        <w:tab/>
        <w:t xml:space="preserve">Basu B, Gowtham NH, Xiao Y, Kalidindi SR, Leong KW: </w:t>
      </w:r>
      <w:r w:rsidRPr="00E417C7">
        <w:rPr>
          <w:b/>
          <w:noProof/>
        </w:rPr>
        <w:t>Biomaterialomics: Data science-driven pathways to develop fourth-generation biomaterials</w:t>
      </w:r>
      <w:r w:rsidRPr="00E417C7">
        <w:rPr>
          <w:noProof/>
        </w:rPr>
        <w:t xml:space="preserve">. </w:t>
      </w:r>
      <w:r w:rsidRPr="00E417C7">
        <w:rPr>
          <w:i/>
          <w:noProof/>
        </w:rPr>
        <w:t xml:space="preserve">Acta Biomater </w:t>
      </w:r>
      <w:r w:rsidRPr="00E417C7">
        <w:rPr>
          <w:noProof/>
        </w:rPr>
        <w:t xml:space="preserve">2022, </w:t>
      </w:r>
      <w:r w:rsidRPr="00E417C7">
        <w:rPr>
          <w:b/>
          <w:noProof/>
        </w:rPr>
        <w:t>143</w:t>
      </w:r>
      <w:r w:rsidRPr="00E417C7">
        <w:rPr>
          <w:noProof/>
        </w:rPr>
        <w:t>:1-25.</w:t>
      </w:r>
    </w:p>
    <w:p w14:paraId="25D852E8" w14:textId="77777777" w:rsidR="00FE7319" w:rsidRPr="00E417C7" w:rsidRDefault="00FE7319" w:rsidP="00FE7319">
      <w:pPr>
        <w:pStyle w:val="EndNoteBibliography"/>
        <w:bidi w:val="0"/>
        <w:ind w:left="720" w:hanging="720"/>
        <w:jc w:val="left"/>
        <w:rPr>
          <w:noProof/>
        </w:rPr>
      </w:pPr>
      <w:r w:rsidRPr="00E417C7">
        <w:rPr>
          <w:noProof/>
        </w:rPr>
        <w:t>61.</w:t>
      </w:r>
      <w:r w:rsidRPr="00E417C7">
        <w:rPr>
          <w:noProof/>
        </w:rPr>
        <w:tab/>
        <w:t xml:space="preserve">Shriya R. Singi SS, Amit R. Reche, Akash Sibal, Namrata Mantri: </w:t>
      </w:r>
      <w:r w:rsidRPr="00E417C7">
        <w:rPr>
          <w:b/>
          <w:noProof/>
        </w:rPr>
        <w:t xml:space="preserve">Extended Arm of Precision in Prosthodontics: Artificial Intelligence. </w:t>
      </w:r>
      <w:r w:rsidRPr="00E417C7">
        <w:rPr>
          <w:noProof/>
        </w:rPr>
        <w:t xml:space="preserve">. </w:t>
      </w:r>
      <w:r w:rsidRPr="00E417C7">
        <w:rPr>
          <w:i/>
          <w:noProof/>
        </w:rPr>
        <w:t xml:space="preserve">Cureus </w:t>
      </w:r>
      <w:r w:rsidRPr="00E417C7">
        <w:rPr>
          <w:noProof/>
        </w:rPr>
        <w:t xml:space="preserve">2022, </w:t>
      </w:r>
      <w:r w:rsidRPr="00E417C7">
        <w:rPr>
          <w:b/>
          <w:noProof/>
        </w:rPr>
        <w:t>14</w:t>
      </w:r>
      <w:r w:rsidRPr="00E417C7">
        <w:rPr>
          <w:noProof/>
        </w:rPr>
        <w:t>(11):e30962.</w:t>
      </w:r>
    </w:p>
    <w:p w14:paraId="1EC64B51" w14:textId="76F15E87" w:rsidR="00FE7319" w:rsidRDefault="00FE7319" w:rsidP="00FE7319">
      <w:pPr>
        <w:pStyle w:val="Normal1"/>
        <w:ind w:left="720"/>
        <w:contextualSpacing w:val="0"/>
        <w:rPr>
          <w:b/>
          <w:sz w:val="28"/>
        </w:rPr>
      </w:pPr>
      <w:r>
        <w:rPr>
          <w:rFonts w:ascii="Times" w:hAnsi="Times"/>
          <w:sz w:val="24"/>
        </w:rPr>
        <w:fldChar w:fldCharType="end"/>
      </w:r>
    </w:p>
    <w:p w14:paraId="738B2B52" w14:textId="77777777" w:rsidR="00FE7319" w:rsidRDefault="00FE7319">
      <w:pPr>
        <w:spacing w:line="240" w:lineRule="auto"/>
        <w:contextualSpacing w:val="0"/>
        <w:rPr>
          <w:b/>
          <w:sz w:val="28"/>
        </w:rPr>
      </w:pPr>
      <w:r>
        <w:rPr>
          <w:b/>
          <w:sz w:val="28"/>
        </w:rPr>
        <w:br w:type="page"/>
      </w:r>
    </w:p>
    <w:p w14:paraId="41801D88" w14:textId="3AE16276" w:rsidR="001D084B" w:rsidRDefault="001D084B" w:rsidP="00FE7319">
      <w:pPr>
        <w:pStyle w:val="Normal1"/>
        <w:ind w:left="720"/>
        <w:contextualSpacing w:val="0"/>
        <w:rPr>
          <w:b/>
          <w:sz w:val="28"/>
        </w:rPr>
      </w:pPr>
      <w:r>
        <w:rPr>
          <w:b/>
          <w:sz w:val="28"/>
        </w:rPr>
        <w:lastRenderedPageBreak/>
        <w:t>References Included in the</w:t>
      </w:r>
      <w:r w:rsidR="00FE7319">
        <w:rPr>
          <w:b/>
          <w:sz w:val="28"/>
        </w:rPr>
        <w:t xml:space="preserve"> full</w:t>
      </w:r>
      <w:r>
        <w:rPr>
          <w:b/>
          <w:sz w:val="28"/>
        </w:rPr>
        <w:t xml:space="preserve"> paper:</w:t>
      </w:r>
    </w:p>
    <w:p w14:paraId="6AF9C4D8" w14:textId="77777777" w:rsidR="001D084B" w:rsidRDefault="001D084B" w:rsidP="001D084B">
      <w:pPr>
        <w:pStyle w:val="Normal1"/>
        <w:contextualSpacing w:val="0"/>
        <w:rPr>
          <w:rFonts w:ascii="Times" w:hAnsi="Times"/>
          <w:sz w:val="24"/>
        </w:rPr>
      </w:pPr>
    </w:p>
    <w:p w14:paraId="0B017587" w14:textId="77777777" w:rsidR="001D084B" w:rsidRDefault="001D084B" w:rsidP="001D084B">
      <w:pPr>
        <w:pStyle w:val="Normal1"/>
        <w:contextualSpacing w:val="0"/>
        <w:rPr>
          <w:rFonts w:ascii="Times" w:hAnsi="Times"/>
          <w:sz w:val="24"/>
        </w:rPr>
      </w:pPr>
    </w:p>
    <w:p w14:paraId="5206749D" w14:textId="77777777" w:rsidR="001D084B" w:rsidRPr="00364ABA" w:rsidRDefault="001D084B" w:rsidP="001D084B">
      <w:pPr>
        <w:pStyle w:val="EndNoteBibliography"/>
        <w:numPr>
          <w:ilvl w:val="0"/>
          <w:numId w:val="1"/>
        </w:numPr>
        <w:bidi w:val="0"/>
        <w:spacing w:after="0"/>
        <w:jc w:val="left"/>
        <w:rPr>
          <w:noProof/>
        </w:rPr>
      </w:pPr>
      <w:r>
        <w:rPr>
          <w:rFonts w:ascii="Times" w:hAnsi="Times"/>
          <w:sz w:val="24"/>
        </w:rPr>
        <w:fldChar w:fldCharType="begin"/>
      </w:r>
      <w:r>
        <w:rPr>
          <w:rFonts w:ascii="Times" w:hAnsi="Times"/>
          <w:sz w:val="24"/>
        </w:rPr>
        <w:instrText xml:space="preserve"> ADDIN EN.REFLIST </w:instrText>
      </w:r>
      <w:r>
        <w:rPr>
          <w:rFonts w:ascii="Times" w:hAnsi="Times"/>
          <w:sz w:val="24"/>
        </w:rPr>
        <w:fldChar w:fldCharType="separate"/>
      </w:r>
      <w:r w:rsidRPr="00364ABA">
        <w:rPr>
          <w:noProof/>
        </w:rPr>
        <w:t>Abdullah A, Muhammed F, Zheng B, and Liu Y. 2018. An Overview of Computer Aided Design/Computer Aided Manufacturing (CAD/CAM) in Restorative Dentistry.</w:t>
      </w:r>
      <w:r w:rsidRPr="00364ABA">
        <w:rPr>
          <w:i/>
          <w:noProof/>
        </w:rPr>
        <w:t xml:space="preserve"> </w:t>
      </w:r>
      <w:r w:rsidRPr="00364ABA">
        <w:rPr>
          <w:noProof/>
        </w:rPr>
        <w:t xml:space="preserve"> 7:1-10. 10.22038/jdmt.2017.26351.1213</w:t>
      </w:r>
    </w:p>
    <w:p w14:paraId="5CB48A31" w14:textId="77777777" w:rsidR="001D084B" w:rsidRPr="00364ABA" w:rsidRDefault="001D084B" w:rsidP="001D084B">
      <w:pPr>
        <w:pStyle w:val="EndNoteBibliography"/>
        <w:numPr>
          <w:ilvl w:val="0"/>
          <w:numId w:val="1"/>
        </w:numPr>
        <w:bidi w:val="0"/>
        <w:spacing w:after="0"/>
        <w:jc w:val="left"/>
        <w:rPr>
          <w:noProof/>
        </w:rPr>
      </w:pPr>
      <w:r w:rsidRPr="00364ABA">
        <w:rPr>
          <w:noProof/>
        </w:rPr>
        <w:t>Abduo J, Lyons K, and Bennamoun M. 2014. Trends in computer-aided manufacturing in prosthodontics: a review of the available streams.</w:t>
      </w:r>
      <w:r w:rsidRPr="00364ABA">
        <w:rPr>
          <w:i/>
          <w:noProof/>
        </w:rPr>
        <w:t xml:space="preserve"> Int J Dent</w:t>
      </w:r>
      <w:r w:rsidRPr="00364ABA">
        <w:rPr>
          <w:noProof/>
        </w:rPr>
        <w:t xml:space="preserve"> 2014:783948. 10.1155/2014/783948</w:t>
      </w:r>
    </w:p>
    <w:p w14:paraId="15266DDE" w14:textId="77777777" w:rsidR="001D084B" w:rsidRPr="00364ABA" w:rsidRDefault="001D084B" w:rsidP="001D084B">
      <w:pPr>
        <w:pStyle w:val="EndNoteBibliography"/>
        <w:numPr>
          <w:ilvl w:val="0"/>
          <w:numId w:val="1"/>
        </w:numPr>
        <w:bidi w:val="0"/>
        <w:spacing w:after="0"/>
        <w:jc w:val="left"/>
        <w:rPr>
          <w:noProof/>
        </w:rPr>
      </w:pPr>
      <w:r w:rsidRPr="00364ABA">
        <w:rPr>
          <w:noProof/>
        </w:rPr>
        <w:t>Aijaz SF, Khan SJ, Azim F, Shakeel CS, and Hassan U. 2022. Deep Learning Application for Effective Classification of Different Types of Psoriasis.</w:t>
      </w:r>
      <w:r w:rsidRPr="00364ABA">
        <w:rPr>
          <w:i/>
          <w:noProof/>
        </w:rPr>
        <w:t xml:space="preserve"> Journal of Healthcare Engineering</w:t>
      </w:r>
      <w:r w:rsidRPr="00364ABA">
        <w:rPr>
          <w:noProof/>
        </w:rPr>
        <w:t xml:space="preserve"> 2022. 10.1155/2022/7541583</w:t>
      </w:r>
    </w:p>
    <w:p w14:paraId="7E519EFC" w14:textId="77777777" w:rsidR="001D084B" w:rsidRPr="00364ABA" w:rsidRDefault="001D084B" w:rsidP="001D084B">
      <w:pPr>
        <w:pStyle w:val="EndNoteBibliography"/>
        <w:numPr>
          <w:ilvl w:val="0"/>
          <w:numId w:val="1"/>
        </w:numPr>
        <w:bidi w:val="0"/>
        <w:spacing w:after="0"/>
        <w:jc w:val="left"/>
        <w:rPr>
          <w:noProof/>
        </w:rPr>
      </w:pPr>
      <w:r w:rsidRPr="00364ABA">
        <w:rPr>
          <w:noProof/>
        </w:rPr>
        <w:t>Alauddin MS, Baharuddin AS, and Ghazali MIM. 2021. The modern and digital transformation of oral health care: A mini review.</w:t>
      </w:r>
      <w:r w:rsidRPr="00364ABA">
        <w:rPr>
          <w:i/>
          <w:noProof/>
        </w:rPr>
        <w:t xml:space="preserve"> Healthcare (Switzerland)</w:t>
      </w:r>
      <w:r w:rsidRPr="00364ABA">
        <w:rPr>
          <w:noProof/>
        </w:rPr>
        <w:t xml:space="preserve"> 9. 10.3390/healthcare9020118</w:t>
      </w:r>
    </w:p>
    <w:p w14:paraId="1C4D1260" w14:textId="77777777" w:rsidR="001D084B" w:rsidRPr="00364ABA" w:rsidRDefault="001D084B" w:rsidP="001D084B">
      <w:pPr>
        <w:pStyle w:val="EndNoteBibliography"/>
        <w:numPr>
          <w:ilvl w:val="0"/>
          <w:numId w:val="1"/>
        </w:numPr>
        <w:bidi w:val="0"/>
        <w:spacing w:after="0"/>
        <w:jc w:val="left"/>
        <w:rPr>
          <w:noProof/>
        </w:rPr>
      </w:pPr>
      <w:r w:rsidRPr="00364ABA">
        <w:rPr>
          <w:noProof/>
        </w:rPr>
        <w:t>Alghazzawi TF. 2016. Advancements in CAD/CAM technology: Options for practical implementation.</w:t>
      </w:r>
      <w:r w:rsidRPr="00364ABA">
        <w:rPr>
          <w:i/>
          <w:noProof/>
        </w:rPr>
        <w:t xml:space="preserve"> Journal of Prosthodontic Research</w:t>
      </w:r>
      <w:r w:rsidRPr="00364ABA">
        <w:rPr>
          <w:noProof/>
        </w:rPr>
        <w:t xml:space="preserve"> 60 2:72-84. </w:t>
      </w:r>
    </w:p>
    <w:p w14:paraId="53C6A4D8" w14:textId="77777777" w:rsidR="001D084B" w:rsidRPr="00364ABA" w:rsidRDefault="001D084B" w:rsidP="001D084B">
      <w:pPr>
        <w:pStyle w:val="EndNoteBibliography"/>
        <w:numPr>
          <w:ilvl w:val="0"/>
          <w:numId w:val="1"/>
        </w:numPr>
        <w:bidi w:val="0"/>
        <w:spacing w:after="0"/>
        <w:jc w:val="left"/>
        <w:rPr>
          <w:noProof/>
        </w:rPr>
      </w:pPr>
      <w:r w:rsidRPr="00364ABA">
        <w:rPr>
          <w:noProof/>
        </w:rPr>
        <w:t>Alikhasi M, Yousefi P, and Afrashtehfar KI. 2022. Smile Design: Mechanical Considerations.</w:t>
      </w:r>
      <w:r w:rsidRPr="00364ABA">
        <w:rPr>
          <w:i/>
          <w:noProof/>
        </w:rPr>
        <w:t xml:space="preserve"> Dent Clin North Am</w:t>
      </w:r>
      <w:r w:rsidRPr="00364ABA">
        <w:rPr>
          <w:noProof/>
        </w:rPr>
        <w:t xml:space="preserve"> 66:477-487. 10.1016/j.cden.2022.02.008</w:t>
      </w:r>
    </w:p>
    <w:p w14:paraId="06AEE69D" w14:textId="77777777" w:rsidR="001D084B" w:rsidRPr="00364ABA" w:rsidRDefault="001D084B" w:rsidP="001D084B">
      <w:pPr>
        <w:pStyle w:val="EndNoteBibliography"/>
        <w:numPr>
          <w:ilvl w:val="0"/>
          <w:numId w:val="1"/>
        </w:numPr>
        <w:bidi w:val="0"/>
        <w:spacing w:after="0"/>
        <w:jc w:val="left"/>
        <w:rPr>
          <w:noProof/>
        </w:rPr>
      </w:pPr>
      <w:r w:rsidRPr="00364ABA">
        <w:rPr>
          <w:noProof/>
        </w:rPr>
        <w:t>Alqutaibi AY, and Aboalrejal AN. 2023. ARTIFICIAL INTELLIGENCE (AI) AS AN AID IN RESTORATIVE DENTISTRY IS PROMISING, BUT STILL A WORK IN PROGRESS.</w:t>
      </w:r>
      <w:r w:rsidRPr="00364ABA">
        <w:rPr>
          <w:i/>
          <w:noProof/>
        </w:rPr>
        <w:t xml:space="preserve"> J Evid Based Dent Pract</w:t>
      </w:r>
      <w:r w:rsidRPr="00364ABA">
        <w:rPr>
          <w:noProof/>
        </w:rPr>
        <w:t xml:space="preserve"> 23:101837. 10.1016/j.jebdp.2023.101837</w:t>
      </w:r>
    </w:p>
    <w:p w14:paraId="7ED1B6F9" w14:textId="77777777" w:rsidR="001D084B" w:rsidRPr="00364ABA" w:rsidRDefault="001D084B" w:rsidP="001D084B">
      <w:pPr>
        <w:pStyle w:val="EndNoteBibliography"/>
        <w:numPr>
          <w:ilvl w:val="0"/>
          <w:numId w:val="1"/>
        </w:numPr>
        <w:bidi w:val="0"/>
        <w:spacing w:after="0"/>
        <w:jc w:val="left"/>
        <w:rPr>
          <w:noProof/>
        </w:rPr>
      </w:pPr>
      <w:r w:rsidRPr="00364ABA">
        <w:rPr>
          <w:noProof/>
        </w:rPr>
        <w:t>Alzahrani SJ, Hajjaj MS, Azhari AA, Ahmed WM, Yeslam HE, and Carvalho RM. 2023. Mechanical Properties of Three-Dimensional Printed Provisional Resin Materials for Crown and Fixed Dental Prosthesis: A Systematic Review.</w:t>
      </w:r>
      <w:r w:rsidRPr="00364ABA">
        <w:rPr>
          <w:i/>
          <w:noProof/>
        </w:rPr>
        <w:t xml:space="preserve"> Bioengineering</w:t>
      </w:r>
      <w:r w:rsidRPr="00364ABA">
        <w:rPr>
          <w:noProof/>
        </w:rPr>
        <w:t xml:space="preserve"> 10:663. </w:t>
      </w:r>
    </w:p>
    <w:p w14:paraId="4E657986" w14:textId="77777777" w:rsidR="001D084B" w:rsidRPr="00364ABA" w:rsidRDefault="001D084B" w:rsidP="001D084B">
      <w:pPr>
        <w:pStyle w:val="EndNoteBibliography"/>
        <w:numPr>
          <w:ilvl w:val="0"/>
          <w:numId w:val="1"/>
        </w:numPr>
        <w:bidi w:val="0"/>
        <w:spacing w:after="0"/>
        <w:jc w:val="left"/>
        <w:rPr>
          <w:noProof/>
        </w:rPr>
      </w:pPr>
      <w:r w:rsidRPr="00364ABA">
        <w:rPr>
          <w:noProof/>
        </w:rPr>
        <w:t>Babu A, Onesimu A, and Sagayam M. 2021. Artificial Intelligence in dentistry: Concepts, Applications and Research Challenges.</w:t>
      </w:r>
      <w:r w:rsidRPr="00364ABA">
        <w:rPr>
          <w:i/>
          <w:noProof/>
        </w:rPr>
        <w:t xml:space="preserve"> E3S Web of Conferences</w:t>
      </w:r>
      <w:r w:rsidRPr="00364ABA">
        <w:rPr>
          <w:noProof/>
        </w:rPr>
        <w:t xml:space="preserve"> 297:01074. 10.1051/e3sconf/202129701074</w:t>
      </w:r>
    </w:p>
    <w:p w14:paraId="25F3E851" w14:textId="77777777" w:rsidR="001D084B" w:rsidRPr="00364ABA" w:rsidRDefault="001D084B" w:rsidP="001D084B">
      <w:pPr>
        <w:pStyle w:val="EndNoteBibliography"/>
        <w:numPr>
          <w:ilvl w:val="0"/>
          <w:numId w:val="1"/>
        </w:numPr>
        <w:bidi w:val="0"/>
        <w:spacing w:after="0"/>
        <w:jc w:val="left"/>
        <w:rPr>
          <w:noProof/>
        </w:rPr>
      </w:pPr>
      <w:r w:rsidRPr="00364ABA">
        <w:rPr>
          <w:noProof/>
        </w:rPr>
        <w:t>Barredo Arrieta A, Díaz-Rodríguez N, Del Ser J, Bennetot A, Tabik S, Barbado A, Garcia S, Gil-Lopez S, Molina D, Benjamins R, Chatila R, and Herrera F. 2020. Explainable Artificial Intelligence (XAI): Concepts, taxonomies, opportunities and challenges toward responsible AI.</w:t>
      </w:r>
      <w:r w:rsidRPr="00364ABA">
        <w:rPr>
          <w:i/>
          <w:noProof/>
        </w:rPr>
        <w:t xml:space="preserve"> Information Fusion</w:t>
      </w:r>
      <w:r w:rsidRPr="00364ABA">
        <w:rPr>
          <w:noProof/>
        </w:rPr>
        <w:t xml:space="preserve"> 58:82-115. </w:t>
      </w:r>
      <w:hyperlink r:id="rId5" w:history="1">
        <w:r w:rsidRPr="00364ABA">
          <w:rPr>
            <w:rStyle w:val="Hyperlink"/>
            <w:noProof/>
          </w:rPr>
          <w:t>https://doi.org/10.1016/j.inffus.2019.12.012</w:t>
        </w:r>
      </w:hyperlink>
    </w:p>
    <w:p w14:paraId="19242EB7" w14:textId="77777777" w:rsidR="001D084B" w:rsidRPr="00364ABA" w:rsidRDefault="001D084B" w:rsidP="001D084B">
      <w:pPr>
        <w:pStyle w:val="EndNoteBibliography"/>
        <w:numPr>
          <w:ilvl w:val="0"/>
          <w:numId w:val="1"/>
        </w:numPr>
        <w:bidi w:val="0"/>
        <w:spacing w:after="0"/>
        <w:jc w:val="left"/>
        <w:rPr>
          <w:noProof/>
        </w:rPr>
      </w:pPr>
      <w:r w:rsidRPr="00364ABA">
        <w:rPr>
          <w:noProof/>
        </w:rPr>
        <w:t>Basheer IA, and Hajmeer M. 2000. Artificial neural networks: fundamentals, computing, design, and application.</w:t>
      </w:r>
      <w:r w:rsidRPr="00364ABA">
        <w:rPr>
          <w:i/>
          <w:noProof/>
        </w:rPr>
        <w:t xml:space="preserve"> Journal of microbiological methods</w:t>
      </w:r>
      <w:r w:rsidRPr="00364ABA">
        <w:rPr>
          <w:noProof/>
        </w:rPr>
        <w:t xml:space="preserve"> 43:3-31. </w:t>
      </w:r>
    </w:p>
    <w:p w14:paraId="1C20DA4E" w14:textId="77777777" w:rsidR="001D084B" w:rsidRPr="00364ABA" w:rsidRDefault="001D084B" w:rsidP="001D084B">
      <w:pPr>
        <w:pStyle w:val="EndNoteBibliography"/>
        <w:numPr>
          <w:ilvl w:val="0"/>
          <w:numId w:val="1"/>
        </w:numPr>
        <w:bidi w:val="0"/>
        <w:spacing w:after="0"/>
        <w:jc w:val="left"/>
        <w:rPr>
          <w:noProof/>
        </w:rPr>
      </w:pPr>
      <w:r w:rsidRPr="00364ABA">
        <w:rPr>
          <w:noProof/>
        </w:rPr>
        <w:t>Basu B, Gowtham NH, Xiao Y, Kalidindi SR, and Leong KW. 2022. Biomaterialomics: Data science-driven pathways to develop fourth-generation biomaterials.</w:t>
      </w:r>
      <w:r w:rsidRPr="00364ABA">
        <w:rPr>
          <w:i/>
          <w:noProof/>
        </w:rPr>
        <w:t xml:space="preserve"> Acta Biomater</w:t>
      </w:r>
      <w:r w:rsidRPr="00364ABA">
        <w:rPr>
          <w:noProof/>
        </w:rPr>
        <w:t xml:space="preserve"> 143:1-25. 10.1016/j.actbio.2022.02.027</w:t>
      </w:r>
    </w:p>
    <w:p w14:paraId="3363A22D" w14:textId="77777777" w:rsidR="001D084B" w:rsidRPr="00364ABA" w:rsidRDefault="001D084B" w:rsidP="001D084B">
      <w:pPr>
        <w:pStyle w:val="EndNoteBibliography"/>
        <w:numPr>
          <w:ilvl w:val="0"/>
          <w:numId w:val="1"/>
        </w:numPr>
        <w:bidi w:val="0"/>
        <w:spacing w:after="0"/>
        <w:jc w:val="left"/>
        <w:rPr>
          <w:noProof/>
        </w:rPr>
      </w:pPr>
      <w:r w:rsidRPr="00364ABA">
        <w:rPr>
          <w:noProof/>
        </w:rPr>
        <w:t>Bernauer SA, Zitzmann NU, and Joda T. 2021. The use and performance of artificial intelligence in prosthodontics: A systematic review.</w:t>
      </w:r>
      <w:r w:rsidRPr="00364ABA">
        <w:rPr>
          <w:i/>
          <w:noProof/>
        </w:rPr>
        <w:t xml:space="preserve"> Sensors</w:t>
      </w:r>
      <w:r w:rsidRPr="00364ABA">
        <w:rPr>
          <w:noProof/>
        </w:rPr>
        <w:t xml:space="preserve"> 21. 10.3390/s21196628</w:t>
      </w:r>
    </w:p>
    <w:p w14:paraId="105168E6" w14:textId="77777777" w:rsidR="001D084B" w:rsidRPr="00364ABA" w:rsidRDefault="001D084B" w:rsidP="001D084B">
      <w:pPr>
        <w:pStyle w:val="EndNoteBibliography"/>
        <w:numPr>
          <w:ilvl w:val="0"/>
          <w:numId w:val="1"/>
        </w:numPr>
        <w:bidi w:val="0"/>
        <w:spacing w:after="0"/>
        <w:jc w:val="left"/>
        <w:rPr>
          <w:noProof/>
        </w:rPr>
      </w:pPr>
      <w:r w:rsidRPr="00364ABA">
        <w:rPr>
          <w:noProof/>
        </w:rPr>
        <w:t>Blatz MB, Chiche G, Bahat O, Roblee R, Coachman C, and Heymann HO. 2019. Evolution of Aesthetic Dentistry.</w:t>
      </w:r>
      <w:r w:rsidRPr="00364ABA">
        <w:rPr>
          <w:i/>
          <w:noProof/>
        </w:rPr>
        <w:t xml:space="preserve"> J Dent Res</w:t>
      </w:r>
      <w:r w:rsidRPr="00364ABA">
        <w:rPr>
          <w:noProof/>
        </w:rPr>
        <w:t xml:space="preserve"> 98:1294-1304. 10.1177/0022034519875450</w:t>
      </w:r>
    </w:p>
    <w:p w14:paraId="1E31FD26" w14:textId="77777777" w:rsidR="001D084B" w:rsidRPr="00364ABA" w:rsidRDefault="001D084B" w:rsidP="001D084B">
      <w:pPr>
        <w:pStyle w:val="EndNoteBibliography"/>
        <w:numPr>
          <w:ilvl w:val="0"/>
          <w:numId w:val="1"/>
        </w:numPr>
        <w:bidi w:val="0"/>
        <w:spacing w:after="0"/>
        <w:jc w:val="left"/>
        <w:rPr>
          <w:noProof/>
        </w:rPr>
      </w:pPr>
      <w:r w:rsidRPr="00364ABA">
        <w:rPr>
          <w:noProof/>
        </w:rPr>
        <w:t>Brown C. 2019. Artificial Intelligence in Dentistry Not just science fiction anymore.</w:t>
      </w:r>
      <w:r w:rsidRPr="00364ABA">
        <w:rPr>
          <w:i/>
          <w:noProof/>
        </w:rPr>
        <w:t xml:space="preserve"> Inside Dental Technology</w:t>
      </w:r>
      <w:r w:rsidRPr="00364ABA">
        <w:rPr>
          <w:noProof/>
        </w:rPr>
        <w:t xml:space="preserve"> 10. </w:t>
      </w:r>
    </w:p>
    <w:p w14:paraId="7EC95A1E" w14:textId="77777777" w:rsidR="001D084B" w:rsidRPr="00364ABA" w:rsidRDefault="001D084B" w:rsidP="001D084B">
      <w:pPr>
        <w:pStyle w:val="EndNoteBibliography"/>
        <w:numPr>
          <w:ilvl w:val="0"/>
          <w:numId w:val="1"/>
        </w:numPr>
        <w:bidi w:val="0"/>
        <w:spacing w:after="0"/>
        <w:jc w:val="left"/>
        <w:rPr>
          <w:noProof/>
        </w:rPr>
      </w:pPr>
      <w:r w:rsidRPr="00364ABA">
        <w:rPr>
          <w:noProof/>
        </w:rPr>
        <w:t>Butler KT, Davies DW, Cartwright H, Isayev O, and Walsh A. 2018. Machine learning for molecular and materials science.</w:t>
      </w:r>
      <w:r w:rsidRPr="00364ABA">
        <w:rPr>
          <w:i/>
          <w:noProof/>
        </w:rPr>
        <w:t xml:space="preserve"> Nature</w:t>
      </w:r>
      <w:r w:rsidRPr="00364ABA">
        <w:rPr>
          <w:noProof/>
        </w:rPr>
        <w:t xml:space="preserve"> 559:547-555. </w:t>
      </w:r>
    </w:p>
    <w:p w14:paraId="0D931D66" w14:textId="77777777" w:rsidR="001D084B" w:rsidRPr="00364ABA" w:rsidRDefault="001D084B" w:rsidP="001D084B">
      <w:pPr>
        <w:pStyle w:val="EndNoteBibliography"/>
        <w:numPr>
          <w:ilvl w:val="0"/>
          <w:numId w:val="1"/>
        </w:numPr>
        <w:bidi w:val="0"/>
        <w:spacing w:after="0"/>
        <w:jc w:val="left"/>
        <w:rPr>
          <w:noProof/>
        </w:rPr>
      </w:pPr>
      <w:r w:rsidRPr="00364ABA">
        <w:rPr>
          <w:noProof/>
        </w:rPr>
        <w:t>Carleo G, Cirac I, Cranmer K, Daudet L, Schuld M, Tishby N, Vogt-Maranto L, and Zdeborová L. 2019. Machine learning and the physical sciences.</w:t>
      </w:r>
      <w:r w:rsidRPr="00364ABA">
        <w:rPr>
          <w:i/>
          <w:noProof/>
        </w:rPr>
        <w:t xml:space="preserve"> Reviews of Modern Physics</w:t>
      </w:r>
      <w:r w:rsidRPr="00364ABA">
        <w:rPr>
          <w:noProof/>
        </w:rPr>
        <w:t xml:space="preserve"> 91:045002. </w:t>
      </w:r>
    </w:p>
    <w:p w14:paraId="5FDB8621" w14:textId="77777777" w:rsidR="001D084B" w:rsidRPr="00364ABA" w:rsidRDefault="001D084B" w:rsidP="001D084B">
      <w:pPr>
        <w:pStyle w:val="EndNoteBibliography"/>
        <w:numPr>
          <w:ilvl w:val="0"/>
          <w:numId w:val="1"/>
        </w:numPr>
        <w:bidi w:val="0"/>
        <w:spacing w:after="0"/>
        <w:jc w:val="left"/>
        <w:rPr>
          <w:noProof/>
        </w:rPr>
      </w:pPr>
      <w:r w:rsidRPr="00364ABA">
        <w:rPr>
          <w:noProof/>
        </w:rPr>
        <w:lastRenderedPageBreak/>
        <w:t>Carrillo-Perez F, Pecho OE, Morales JC, Paravina RD, Della Bona A, Ghinea R, Pulgar R, Pérez MDM, and Herrera LJ. 2022. Applications of artificial intelligence in dentistry: A comprehensive review.</w:t>
      </w:r>
      <w:r w:rsidRPr="00364ABA">
        <w:rPr>
          <w:i/>
          <w:noProof/>
        </w:rPr>
        <w:t xml:space="preserve"> Journal of Esthetic and Restorative Dentistry</w:t>
      </w:r>
      <w:r w:rsidRPr="00364ABA">
        <w:rPr>
          <w:noProof/>
        </w:rPr>
        <w:t xml:space="preserve"> 34:259-280. 10.1111/jerd.12844</w:t>
      </w:r>
    </w:p>
    <w:p w14:paraId="03B5830C" w14:textId="77777777" w:rsidR="001D084B" w:rsidRPr="00364ABA" w:rsidRDefault="001D084B" w:rsidP="001D084B">
      <w:pPr>
        <w:pStyle w:val="EndNoteBibliography"/>
        <w:numPr>
          <w:ilvl w:val="0"/>
          <w:numId w:val="1"/>
        </w:numPr>
        <w:bidi w:val="0"/>
        <w:spacing w:after="0"/>
        <w:jc w:val="left"/>
        <w:rPr>
          <w:noProof/>
        </w:rPr>
      </w:pPr>
      <w:r w:rsidRPr="00364ABA">
        <w:rPr>
          <w:noProof/>
        </w:rPr>
        <w:t>Chau RCW, Hsung RT, McGrath C, Pow EHN, and Lam WYH. 2023. Accuracy of artificial intelligence-designed single-molar dental prostheses: A feasibility study.</w:t>
      </w:r>
      <w:r w:rsidRPr="00364ABA">
        <w:rPr>
          <w:i/>
          <w:noProof/>
        </w:rPr>
        <w:t xml:space="preserve"> J Prosthet Dent</w:t>
      </w:r>
      <w:r w:rsidRPr="00364ABA">
        <w:rPr>
          <w:noProof/>
        </w:rPr>
        <w:t>. 10.1016/j.prosdent.2022.12.004</w:t>
      </w:r>
    </w:p>
    <w:p w14:paraId="65711BC7" w14:textId="77777777" w:rsidR="001D084B" w:rsidRPr="00364ABA" w:rsidRDefault="001D084B" w:rsidP="001D084B">
      <w:pPr>
        <w:pStyle w:val="EndNoteBibliography"/>
        <w:numPr>
          <w:ilvl w:val="0"/>
          <w:numId w:val="1"/>
        </w:numPr>
        <w:bidi w:val="0"/>
        <w:spacing w:after="0"/>
        <w:jc w:val="left"/>
        <w:rPr>
          <w:noProof/>
        </w:rPr>
      </w:pPr>
      <w:r w:rsidRPr="00364ABA">
        <w:rPr>
          <w:noProof/>
        </w:rPr>
        <w:t>Chen C-T, and Gu GX. 2019. Machine learning for composite materials.</w:t>
      </w:r>
      <w:r w:rsidRPr="00364ABA">
        <w:rPr>
          <w:i/>
          <w:noProof/>
        </w:rPr>
        <w:t xml:space="preserve"> MRs Communications</w:t>
      </w:r>
      <w:r w:rsidRPr="00364ABA">
        <w:rPr>
          <w:noProof/>
        </w:rPr>
        <w:t xml:space="preserve"> 9:556-566. </w:t>
      </w:r>
    </w:p>
    <w:p w14:paraId="3F4398E1" w14:textId="77777777" w:rsidR="001D084B" w:rsidRPr="00364ABA" w:rsidRDefault="001D084B" w:rsidP="001D084B">
      <w:pPr>
        <w:pStyle w:val="EndNoteBibliography"/>
        <w:numPr>
          <w:ilvl w:val="0"/>
          <w:numId w:val="1"/>
        </w:numPr>
        <w:bidi w:val="0"/>
        <w:spacing w:after="0"/>
        <w:jc w:val="left"/>
        <w:rPr>
          <w:noProof/>
        </w:rPr>
      </w:pPr>
      <w:r w:rsidRPr="00364ABA">
        <w:rPr>
          <w:noProof/>
        </w:rPr>
        <w:t>Cho JH, Çakmak G, Yi Y, Yoon HI, Yilmaz B, and Schimmel M. 2024. Tooth morphology, internal fit, occlusion and proximal contacts of dental crowns designed by deep learning-based dental software: A comparative study.</w:t>
      </w:r>
      <w:r w:rsidRPr="00364ABA">
        <w:rPr>
          <w:i/>
          <w:noProof/>
        </w:rPr>
        <w:t xml:space="preserve"> J Dent</w:t>
      </w:r>
      <w:r w:rsidRPr="00364ABA">
        <w:rPr>
          <w:noProof/>
        </w:rPr>
        <w:t xml:space="preserve"> 141:104830. 10.1016/j.jdent.2023.104830</w:t>
      </w:r>
    </w:p>
    <w:p w14:paraId="1F4CC5AF" w14:textId="77777777" w:rsidR="001D084B" w:rsidRPr="00364ABA" w:rsidRDefault="001D084B" w:rsidP="001D084B">
      <w:pPr>
        <w:pStyle w:val="EndNoteBibliography"/>
        <w:numPr>
          <w:ilvl w:val="0"/>
          <w:numId w:val="1"/>
        </w:numPr>
        <w:bidi w:val="0"/>
        <w:spacing w:after="0"/>
        <w:jc w:val="left"/>
        <w:rPr>
          <w:noProof/>
        </w:rPr>
      </w:pPr>
      <w:r w:rsidRPr="00364ABA">
        <w:rPr>
          <w:noProof/>
        </w:rPr>
        <w:t>CIMsystem. 2021. Efficiency and automation with AI DRIVEN, Artificial Intelligence applied to dental manufacturing.</w:t>
      </w:r>
    </w:p>
    <w:p w14:paraId="5F488B29" w14:textId="77777777" w:rsidR="001D084B" w:rsidRPr="00364ABA" w:rsidRDefault="001D084B" w:rsidP="001D084B">
      <w:pPr>
        <w:pStyle w:val="EndNoteBibliography"/>
        <w:numPr>
          <w:ilvl w:val="0"/>
          <w:numId w:val="1"/>
        </w:numPr>
        <w:bidi w:val="0"/>
        <w:spacing w:after="0"/>
        <w:jc w:val="left"/>
        <w:rPr>
          <w:noProof/>
        </w:rPr>
      </w:pPr>
      <w:r w:rsidRPr="00364ABA">
        <w:rPr>
          <w:noProof/>
        </w:rPr>
        <w:t>Coachman C, Georg R, Bohner L, Rigo LC, and Sesma N. 2020. Chairside 3D digital design and trial restoration workflow.</w:t>
      </w:r>
      <w:r w:rsidRPr="00364ABA">
        <w:rPr>
          <w:i/>
          <w:noProof/>
        </w:rPr>
        <w:t xml:space="preserve"> J Prosthet Dent</w:t>
      </w:r>
      <w:r w:rsidRPr="00364ABA">
        <w:rPr>
          <w:noProof/>
        </w:rPr>
        <w:t xml:space="preserve"> 124:514-520. 10.1016/j.prosdent.2019.10.015</w:t>
      </w:r>
    </w:p>
    <w:p w14:paraId="7D0F93C2" w14:textId="77777777" w:rsidR="001D084B" w:rsidRPr="00364ABA" w:rsidRDefault="001D084B" w:rsidP="001D084B">
      <w:pPr>
        <w:pStyle w:val="EndNoteBibliography"/>
        <w:numPr>
          <w:ilvl w:val="0"/>
          <w:numId w:val="1"/>
        </w:numPr>
        <w:bidi w:val="0"/>
        <w:spacing w:after="0"/>
        <w:jc w:val="left"/>
        <w:rPr>
          <w:noProof/>
        </w:rPr>
      </w:pPr>
      <w:r w:rsidRPr="00364ABA">
        <w:rPr>
          <w:noProof/>
        </w:rPr>
        <w:t>Deng G, Zhu J, Lu Q, Liu C, Liang T, Jiang J, Li H, Zhou C, Wu S, Chen T, Chen J, Yao Y, Liao S, Yu C, Huang S, Sun X, Chen L, Ye Z, Guo H, Chen W, Jiang W, Fan B, Yang Z, Gu W, Wang Y, and Zhan X. 2023. Application of machine learning in prediction of bone cement leakage during single-level thoracolumbar percutaneous vertebroplasty.</w:t>
      </w:r>
      <w:r w:rsidRPr="00364ABA">
        <w:rPr>
          <w:i/>
          <w:noProof/>
        </w:rPr>
        <w:t xml:space="preserve"> BMC Surgery</w:t>
      </w:r>
      <w:r w:rsidRPr="00364ABA">
        <w:rPr>
          <w:noProof/>
        </w:rPr>
        <w:t xml:space="preserve"> 23. 10.1186/s12893-023-01959-y</w:t>
      </w:r>
    </w:p>
    <w:p w14:paraId="59A480F2" w14:textId="77777777" w:rsidR="001D084B" w:rsidRPr="00364ABA" w:rsidRDefault="001D084B" w:rsidP="001D084B">
      <w:pPr>
        <w:pStyle w:val="EndNoteBibliography"/>
        <w:numPr>
          <w:ilvl w:val="0"/>
          <w:numId w:val="1"/>
        </w:numPr>
        <w:bidi w:val="0"/>
        <w:spacing w:after="0"/>
        <w:jc w:val="left"/>
        <w:rPr>
          <w:noProof/>
        </w:rPr>
      </w:pPr>
      <w:r w:rsidRPr="00364ABA">
        <w:rPr>
          <w:noProof/>
        </w:rPr>
        <w:t>Ding H, Cui Z, Maghami E, Chen Y, Matinlinna JP, Pow EHN, Fok ASL, Burrow MF, Wang W, and Tsoi JKH. 2023a. Morphology and mechanical performance of dental crown designed by 3D-DCGAN.</w:t>
      </w:r>
      <w:r w:rsidRPr="00364ABA">
        <w:rPr>
          <w:i/>
          <w:noProof/>
        </w:rPr>
        <w:t xml:space="preserve"> Dental Materials</w:t>
      </w:r>
      <w:r w:rsidRPr="00364ABA">
        <w:rPr>
          <w:noProof/>
        </w:rPr>
        <w:t xml:space="preserve"> 39:320-332. </w:t>
      </w:r>
      <w:hyperlink r:id="rId6" w:history="1">
        <w:r w:rsidRPr="00364ABA">
          <w:rPr>
            <w:rStyle w:val="Hyperlink"/>
            <w:noProof/>
          </w:rPr>
          <w:t>https://doi.org/10.1016/j.dental.2023.02.001</w:t>
        </w:r>
      </w:hyperlink>
    </w:p>
    <w:p w14:paraId="16F3AD57" w14:textId="77777777" w:rsidR="001D084B" w:rsidRPr="00364ABA" w:rsidRDefault="001D084B" w:rsidP="001D084B">
      <w:pPr>
        <w:pStyle w:val="EndNoteBibliography"/>
        <w:numPr>
          <w:ilvl w:val="0"/>
          <w:numId w:val="1"/>
        </w:numPr>
        <w:bidi w:val="0"/>
        <w:spacing w:after="0"/>
        <w:jc w:val="left"/>
        <w:rPr>
          <w:noProof/>
        </w:rPr>
      </w:pPr>
      <w:r w:rsidRPr="00364ABA">
        <w:rPr>
          <w:noProof/>
        </w:rPr>
        <w:t>Ding H, Wu J, Zhao W, Matinlinna JP, Burrow MF, and Tsoi JKH. 2023b. Artificial intelligence in dentistry—A review.</w:t>
      </w:r>
      <w:r w:rsidRPr="00364ABA">
        <w:rPr>
          <w:i/>
          <w:noProof/>
        </w:rPr>
        <w:t xml:space="preserve"> Frontiers in Dental Medicine</w:t>
      </w:r>
      <w:r w:rsidRPr="00364ABA">
        <w:rPr>
          <w:noProof/>
        </w:rPr>
        <w:t xml:space="preserve"> 4. 10.3389/fdmed.2023.1085251</w:t>
      </w:r>
    </w:p>
    <w:p w14:paraId="1D4DABE3" w14:textId="77777777" w:rsidR="001D084B" w:rsidRPr="00364ABA" w:rsidRDefault="001D084B" w:rsidP="001D084B">
      <w:pPr>
        <w:pStyle w:val="EndNoteBibliography"/>
        <w:numPr>
          <w:ilvl w:val="0"/>
          <w:numId w:val="1"/>
        </w:numPr>
        <w:bidi w:val="0"/>
        <w:spacing w:after="0"/>
        <w:jc w:val="left"/>
        <w:rPr>
          <w:noProof/>
        </w:rPr>
      </w:pPr>
      <w:r w:rsidRPr="00364ABA">
        <w:rPr>
          <w:noProof/>
        </w:rPr>
        <w:t>Duret F. 1991. [Dental CAD-CAM six years after the first presentation at the 1985 A.D.F. Congress].</w:t>
      </w:r>
      <w:r w:rsidRPr="00364ABA">
        <w:rPr>
          <w:i/>
          <w:noProof/>
        </w:rPr>
        <w:t xml:space="preserve"> Actual Odontostomatol (Paris)</w:t>
      </w:r>
      <w:r w:rsidRPr="00364ABA">
        <w:rPr>
          <w:noProof/>
        </w:rPr>
        <w:t xml:space="preserve"> 45:431-454. </w:t>
      </w:r>
    </w:p>
    <w:p w14:paraId="47C7EFAB" w14:textId="77777777" w:rsidR="001D084B" w:rsidRPr="00364ABA" w:rsidRDefault="001D084B" w:rsidP="001D084B">
      <w:pPr>
        <w:pStyle w:val="EndNoteBibliography"/>
        <w:numPr>
          <w:ilvl w:val="0"/>
          <w:numId w:val="1"/>
        </w:numPr>
        <w:bidi w:val="0"/>
        <w:spacing w:after="0"/>
        <w:jc w:val="left"/>
        <w:rPr>
          <w:noProof/>
        </w:rPr>
      </w:pPr>
      <w:r w:rsidRPr="00364ABA">
        <w:rPr>
          <w:noProof/>
        </w:rPr>
        <w:t>Fang G, Chow MC, Ho JD, He Z, Wang K, Ng T, Tsoi JK, Chan P-L, Chang H-C, and Chan DT-M. 2021. Soft robotic manipulator for intraoperative MRI-guided transoral laser microsurgery.</w:t>
      </w:r>
      <w:r w:rsidRPr="00364ABA">
        <w:rPr>
          <w:i/>
          <w:noProof/>
        </w:rPr>
        <w:t xml:space="preserve"> Science Robotics</w:t>
      </w:r>
      <w:r w:rsidRPr="00364ABA">
        <w:rPr>
          <w:noProof/>
        </w:rPr>
        <w:t xml:space="preserve"> 6:eabg5575. </w:t>
      </w:r>
    </w:p>
    <w:p w14:paraId="5C42428B" w14:textId="77777777" w:rsidR="001D084B" w:rsidRPr="00364ABA" w:rsidRDefault="001D084B" w:rsidP="001D084B">
      <w:pPr>
        <w:pStyle w:val="EndNoteBibliography"/>
        <w:numPr>
          <w:ilvl w:val="0"/>
          <w:numId w:val="1"/>
        </w:numPr>
        <w:bidi w:val="0"/>
        <w:spacing w:after="0"/>
        <w:jc w:val="left"/>
        <w:rPr>
          <w:noProof/>
        </w:rPr>
      </w:pPr>
      <w:r w:rsidRPr="00364ABA">
        <w:rPr>
          <w:noProof/>
        </w:rPr>
        <w:t>Farook TH, Ahmed S, Jamayet NB, Rashid F, Barman A, Sidhu P, Patil P, Lisan AM, Eusufzai SZ, Dudley J, and Daood U. 2023. Computer-aided design and 3-dimensional artificial/convolutional neural network for digital partial dental crown synthesis and validation.</w:t>
      </w:r>
      <w:r w:rsidRPr="00364ABA">
        <w:rPr>
          <w:i/>
          <w:noProof/>
        </w:rPr>
        <w:t xml:space="preserve"> Scientific Reports</w:t>
      </w:r>
      <w:r w:rsidRPr="00364ABA">
        <w:rPr>
          <w:noProof/>
        </w:rPr>
        <w:t xml:space="preserve"> 13. 10.1038/s41598-023-28442-1</w:t>
      </w:r>
    </w:p>
    <w:p w14:paraId="74FFBD03" w14:textId="77777777" w:rsidR="001D084B" w:rsidRPr="00364ABA" w:rsidRDefault="001D084B" w:rsidP="001D084B">
      <w:pPr>
        <w:pStyle w:val="EndNoteBibliography"/>
        <w:numPr>
          <w:ilvl w:val="0"/>
          <w:numId w:val="1"/>
        </w:numPr>
        <w:bidi w:val="0"/>
        <w:spacing w:after="0"/>
        <w:jc w:val="left"/>
        <w:rPr>
          <w:noProof/>
        </w:rPr>
      </w:pPr>
      <w:r w:rsidRPr="00364ABA">
        <w:rPr>
          <w:noProof/>
        </w:rPr>
        <w:t>Farook TH, Jamayet NB, Abdullah JY, Asif JA, Rajion ZA, and Alam MK. 2020. Designing 3D prosthetic templates for maxillofacial defect rehabilitation: A comparative analysis of different virtual workflows.</w:t>
      </w:r>
      <w:r w:rsidRPr="00364ABA">
        <w:rPr>
          <w:i/>
          <w:noProof/>
        </w:rPr>
        <w:t xml:space="preserve"> Comput Biol Med</w:t>
      </w:r>
      <w:r w:rsidRPr="00364ABA">
        <w:rPr>
          <w:noProof/>
        </w:rPr>
        <w:t xml:space="preserve"> 118:103646. 10.1016/j.compbiomed.2020.103646</w:t>
      </w:r>
    </w:p>
    <w:p w14:paraId="12031939" w14:textId="77777777" w:rsidR="001D084B" w:rsidRPr="00364ABA" w:rsidRDefault="001D084B" w:rsidP="001D084B">
      <w:pPr>
        <w:pStyle w:val="EndNoteBibliography"/>
        <w:numPr>
          <w:ilvl w:val="0"/>
          <w:numId w:val="1"/>
        </w:numPr>
        <w:bidi w:val="0"/>
        <w:spacing w:after="0"/>
        <w:jc w:val="left"/>
        <w:rPr>
          <w:noProof/>
        </w:rPr>
      </w:pPr>
      <w:r w:rsidRPr="00364ABA">
        <w:rPr>
          <w:noProof/>
        </w:rPr>
        <w:t>Fatima A, Shafi I, Afzal H, Díez IDLT, Lourdes DRSM, Breñosa J, Espinosa JCM, and Ashraf I. 2022a. Advancements in Dentistry with Artificial Intelligence: Current Clinical Applications and Future Perspectives.</w:t>
      </w:r>
      <w:r w:rsidRPr="00364ABA">
        <w:rPr>
          <w:i/>
          <w:noProof/>
        </w:rPr>
        <w:t xml:space="preserve"> Healthcare (Switzerland)</w:t>
      </w:r>
      <w:r w:rsidRPr="00364ABA">
        <w:rPr>
          <w:noProof/>
        </w:rPr>
        <w:t xml:space="preserve"> 10. 10.3390/healthcare10112188</w:t>
      </w:r>
    </w:p>
    <w:p w14:paraId="1BEB605F" w14:textId="77777777" w:rsidR="001D084B" w:rsidRPr="00364ABA" w:rsidRDefault="001D084B" w:rsidP="001D084B">
      <w:pPr>
        <w:pStyle w:val="EndNoteBibliography"/>
        <w:numPr>
          <w:ilvl w:val="0"/>
          <w:numId w:val="1"/>
        </w:numPr>
        <w:bidi w:val="0"/>
        <w:spacing w:after="0"/>
        <w:jc w:val="left"/>
        <w:rPr>
          <w:noProof/>
        </w:rPr>
      </w:pPr>
      <w:r w:rsidRPr="00364ABA">
        <w:rPr>
          <w:noProof/>
        </w:rPr>
        <w:t>Fatima A, Shafi I, Afzal H, Díez IT, Lourdes DRM, Breñosa J, Espinosa JCM, and Ashraf I. 2022b. Advancements in Dentistry with Artificial Intelligence: Current Clinical Applications and Future Perspectives.</w:t>
      </w:r>
      <w:r w:rsidRPr="00364ABA">
        <w:rPr>
          <w:i/>
          <w:noProof/>
        </w:rPr>
        <w:t xml:space="preserve"> Healthcare (Basel)</w:t>
      </w:r>
      <w:r w:rsidRPr="00364ABA">
        <w:rPr>
          <w:noProof/>
        </w:rPr>
        <w:t xml:space="preserve"> 10. 10.3390/healthcare10112188</w:t>
      </w:r>
    </w:p>
    <w:p w14:paraId="2FDCECFC" w14:textId="77777777" w:rsidR="001D084B" w:rsidRPr="00364ABA" w:rsidRDefault="001D084B" w:rsidP="001D084B">
      <w:pPr>
        <w:pStyle w:val="EndNoteBibliography"/>
        <w:numPr>
          <w:ilvl w:val="0"/>
          <w:numId w:val="1"/>
        </w:numPr>
        <w:bidi w:val="0"/>
        <w:spacing w:after="0"/>
        <w:jc w:val="left"/>
        <w:rPr>
          <w:noProof/>
        </w:rPr>
      </w:pPr>
      <w:r w:rsidRPr="00364ABA">
        <w:rPr>
          <w:noProof/>
        </w:rPr>
        <w:lastRenderedPageBreak/>
        <w:t>Fatima A, Shafi I, Afzal H, Mahmood K, Díez IDLT, Lipari V, Ballester JB, and Ashraf I. 2023. Deep Learning-Based Multiclass Instance Segmentation for Dental Lesion Detection.</w:t>
      </w:r>
      <w:r w:rsidRPr="00364ABA">
        <w:rPr>
          <w:i/>
          <w:noProof/>
        </w:rPr>
        <w:t xml:space="preserve"> Healthcare (Switzerland)</w:t>
      </w:r>
      <w:r w:rsidRPr="00364ABA">
        <w:rPr>
          <w:noProof/>
        </w:rPr>
        <w:t xml:space="preserve"> 11. 10.3390/healthcare11030347</w:t>
      </w:r>
    </w:p>
    <w:p w14:paraId="497C5C88" w14:textId="77777777" w:rsidR="001D084B" w:rsidRPr="00364ABA" w:rsidRDefault="001D084B" w:rsidP="001D084B">
      <w:pPr>
        <w:pStyle w:val="EndNoteBibliography"/>
        <w:numPr>
          <w:ilvl w:val="0"/>
          <w:numId w:val="1"/>
        </w:numPr>
        <w:bidi w:val="0"/>
        <w:spacing w:after="0"/>
        <w:jc w:val="left"/>
        <w:rPr>
          <w:noProof/>
        </w:rPr>
      </w:pPr>
      <w:r w:rsidRPr="00364ABA">
        <w:rPr>
          <w:noProof/>
        </w:rPr>
        <w:t>Feng Z, Dong Y, Zhao Y, Bai S, Zhou B, Bi Y, and Wu G. 2010. Computer-assisted technique for the design and manufacture of realistic facial prostheses.</w:t>
      </w:r>
      <w:r w:rsidRPr="00364ABA">
        <w:rPr>
          <w:i/>
          <w:noProof/>
        </w:rPr>
        <w:t xml:space="preserve"> Br J Oral Maxillofac Surg</w:t>
      </w:r>
      <w:r w:rsidRPr="00364ABA">
        <w:rPr>
          <w:noProof/>
        </w:rPr>
        <w:t xml:space="preserve"> 48:105-109. 10.1016/j.bjoms.2009.05.009</w:t>
      </w:r>
    </w:p>
    <w:p w14:paraId="42F6B735" w14:textId="77777777" w:rsidR="001D084B" w:rsidRPr="00364ABA" w:rsidRDefault="001D084B" w:rsidP="001D084B">
      <w:pPr>
        <w:pStyle w:val="EndNoteBibliography"/>
        <w:numPr>
          <w:ilvl w:val="0"/>
          <w:numId w:val="1"/>
        </w:numPr>
        <w:bidi w:val="0"/>
        <w:spacing w:after="0"/>
        <w:jc w:val="left"/>
        <w:rPr>
          <w:noProof/>
        </w:rPr>
      </w:pPr>
      <w:r w:rsidRPr="00364ABA">
        <w:rPr>
          <w:noProof/>
        </w:rPr>
        <w:t>Giglio GD, Giglio AB, and Tarnow DP. 2024. A Paradigm Shift Using Scan Bodies to Record the Position of a Complete Arch of Implants in a Digital Workflow.</w:t>
      </w:r>
      <w:r w:rsidRPr="00364ABA">
        <w:rPr>
          <w:i/>
          <w:noProof/>
        </w:rPr>
        <w:t xml:space="preserve"> Int J Periodontics Restorative Dent</w:t>
      </w:r>
      <w:r w:rsidRPr="00364ABA">
        <w:rPr>
          <w:noProof/>
        </w:rPr>
        <w:t xml:space="preserve"> 44:115-126. 10.11607/prd.6733</w:t>
      </w:r>
    </w:p>
    <w:p w14:paraId="0DDF3204" w14:textId="77777777" w:rsidR="001D084B" w:rsidRPr="00364ABA" w:rsidRDefault="001D084B" w:rsidP="001D084B">
      <w:pPr>
        <w:pStyle w:val="EndNoteBibliography"/>
        <w:numPr>
          <w:ilvl w:val="0"/>
          <w:numId w:val="1"/>
        </w:numPr>
        <w:bidi w:val="0"/>
        <w:spacing w:after="0"/>
        <w:jc w:val="left"/>
        <w:rPr>
          <w:noProof/>
        </w:rPr>
      </w:pPr>
      <w:r w:rsidRPr="00364ABA">
        <w:rPr>
          <w:noProof/>
        </w:rPr>
        <w:t>Grischke J, Johannsmeier L, Eich L, Griga L, and Haddadin S. 2020. Dentronics: Towards robotics and artificial intelligence in dentistry.</w:t>
      </w:r>
      <w:r w:rsidRPr="00364ABA">
        <w:rPr>
          <w:i/>
          <w:noProof/>
        </w:rPr>
        <w:t xml:space="preserve"> Dental Materials</w:t>
      </w:r>
      <w:r w:rsidRPr="00364ABA">
        <w:rPr>
          <w:noProof/>
        </w:rPr>
        <w:t xml:space="preserve"> 36:765-778. </w:t>
      </w:r>
    </w:p>
    <w:p w14:paraId="468E7B0D" w14:textId="77777777" w:rsidR="001D084B" w:rsidRPr="00364ABA" w:rsidRDefault="001D084B" w:rsidP="001D084B">
      <w:pPr>
        <w:pStyle w:val="EndNoteBibliography"/>
        <w:numPr>
          <w:ilvl w:val="0"/>
          <w:numId w:val="1"/>
        </w:numPr>
        <w:bidi w:val="0"/>
        <w:spacing w:after="0"/>
        <w:jc w:val="left"/>
        <w:rPr>
          <w:noProof/>
        </w:rPr>
      </w:pPr>
      <w:r w:rsidRPr="00364ABA">
        <w:rPr>
          <w:noProof/>
        </w:rPr>
        <w:t>Grymak A, Tieh MT, Yang AHX, and Choi JJE. 2023. Development of predictive algorithms for the wear resistance of denture teeth materials.</w:t>
      </w:r>
      <w:r w:rsidRPr="00364ABA">
        <w:rPr>
          <w:i/>
          <w:noProof/>
        </w:rPr>
        <w:t xml:space="preserve"> J Mech Behav Biomed Mater</w:t>
      </w:r>
      <w:r w:rsidRPr="00364ABA">
        <w:rPr>
          <w:noProof/>
        </w:rPr>
        <w:t xml:space="preserve"> 144:105984. 10.1016/j.jmbbm.2023.105984</w:t>
      </w:r>
    </w:p>
    <w:p w14:paraId="63137305" w14:textId="77777777" w:rsidR="001D084B" w:rsidRPr="00364ABA" w:rsidRDefault="001D084B" w:rsidP="001D084B">
      <w:pPr>
        <w:pStyle w:val="EndNoteBibliography"/>
        <w:numPr>
          <w:ilvl w:val="0"/>
          <w:numId w:val="1"/>
        </w:numPr>
        <w:bidi w:val="0"/>
        <w:spacing w:after="0"/>
        <w:jc w:val="left"/>
        <w:rPr>
          <w:noProof/>
        </w:rPr>
      </w:pPr>
      <w:r w:rsidRPr="00364ABA">
        <w:rPr>
          <w:noProof/>
        </w:rPr>
        <w:t>Grzebieluch W, Kowalewski P, Sopel M, and Mikulewicz M. 2022. Influence of Artificial Aging on Mechanical Properties of Six Resin Composite Blocks for CAD/CAM Application.</w:t>
      </w:r>
      <w:r w:rsidRPr="00364ABA">
        <w:rPr>
          <w:i/>
          <w:noProof/>
        </w:rPr>
        <w:t xml:space="preserve"> Coatings</w:t>
      </w:r>
      <w:r w:rsidRPr="00364ABA">
        <w:rPr>
          <w:noProof/>
        </w:rPr>
        <w:t xml:space="preserve"> 12:837. </w:t>
      </w:r>
    </w:p>
    <w:p w14:paraId="7C3063B9" w14:textId="77777777" w:rsidR="001D084B" w:rsidRPr="00364ABA" w:rsidRDefault="001D084B" w:rsidP="001D084B">
      <w:pPr>
        <w:pStyle w:val="EndNoteBibliography"/>
        <w:numPr>
          <w:ilvl w:val="0"/>
          <w:numId w:val="1"/>
        </w:numPr>
        <w:bidi w:val="0"/>
        <w:spacing w:after="0"/>
        <w:jc w:val="left"/>
        <w:rPr>
          <w:noProof/>
        </w:rPr>
      </w:pPr>
      <w:r w:rsidRPr="00364ABA">
        <w:rPr>
          <w:noProof/>
        </w:rPr>
        <w:t>Gur E, Mendlovic D, and Zalevsky Z. 1999. Optical implementation of fuzzy-logic controllers. Part II.</w:t>
      </w:r>
      <w:r w:rsidRPr="00364ABA">
        <w:rPr>
          <w:i/>
          <w:noProof/>
        </w:rPr>
        <w:t xml:space="preserve"> Applied optics</w:t>
      </w:r>
      <w:r w:rsidRPr="00364ABA">
        <w:rPr>
          <w:noProof/>
        </w:rPr>
        <w:t xml:space="preserve"> 38:4354-4358. 10.1364/AO.38.004354</w:t>
      </w:r>
    </w:p>
    <w:p w14:paraId="676EB966" w14:textId="77777777" w:rsidR="001D084B" w:rsidRPr="00364ABA" w:rsidRDefault="001D084B" w:rsidP="001D084B">
      <w:pPr>
        <w:pStyle w:val="EndNoteBibliography"/>
        <w:numPr>
          <w:ilvl w:val="0"/>
          <w:numId w:val="1"/>
        </w:numPr>
        <w:bidi w:val="0"/>
        <w:spacing w:after="0"/>
        <w:jc w:val="left"/>
        <w:rPr>
          <w:noProof/>
        </w:rPr>
      </w:pPr>
      <w:r w:rsidRPr="00364ABA">
        <w:rPr>
          <w:noProof/>
        </w:rPr>
        <w:t xml:space="preserve">Gurel G. 2020. The Artificial Intelligence-Based 3D Smile Design: REBEL. In: Trushkowsky RD, ed. </w:t>
      </w:r>
      <w:r w:rsidRPr="00364ABA">
        <w:rPr>
          <w:i/>
          <w:noProof/>
        </w:rPr>
        <w:t>Esthetic Oral Rehabilitation with Veneers: A Guide to Treatment Preparation and Clinical Concepts</w:t>
      </w:r>
      <w:r w:rsidRPr="00364ABA">
        <w:rPr>
          <w:noProof/>
        </w:rPr>
        <w:t>. Cham: Springer International Publishing, 235-263.</w:t>
      </w:r>
    </w:p>
    <w:p w14:paraId="1DCB6E60" w14:textId="77777777" w:rsidR="001D084B" w:rsidRPr="00364ABA" w:rsidRDefault="001D084B" w:rsidP="001D084B">
      <w:pPr>
        <w:pStyle w:val="EndNoteBibliography"/>
        <w:numPr>
          <w:ilvl w:val="0"/>
          <w:numId w:val="1"/>
        </w:numPr>
        <w:bidi w:val="0"/>
        <w:spacing w:after="0"/>
        <w:jc w:val="left"/>
        <w:rPr>
          <w:noProof/>
        </w:rPr>
      </w:pPr>
      <w:r w:rsidRPr="00364ABA">
        <w:rPr>
          <w:noProof/>
        </w:rPr>
        <w:t>Güth JF, Runkel C, Beuer F, Stimmelmayr M, Edelhoff D, and Keul C. 2017. Accuracy of five intraoral scanners compared to indirect digitalization.</w:t>
      </w:r>
      <w:r w:rsidRPr="00364ABA">
        <w:rPr>
          <w:i/>
          <w:noProof/>
        </w:rPr>
        <w:t xml:space="preserve"> Clin Oral Investig</w:t>
      </w:r>
      <w:r w:rsidRPr="00364ABA">
        <w:rPr>
          <w:noProof/>
        </w:rPr>
        <w:t xml:space="preserve"> 21:1445-1455. 10.1007/s00784-016-1902-4</w:t>
      </w:r>
    </w:p>
    <w:p w14:paraId="20561711" w14:textId="77777777" w:rsidR="001D084B" w:rsidRPr="00364ABA" w:rsidRDefault="001D084B" w:rsidP="001D084B">
      <w:pPr>
        <w:pStyle w:val="EndNoteBibliography"/>
        <w:numPr>
          <w:ilvl w:val="0"/>
          <w:numId w:val="1"/>
        </w:numPr>
        <w:bidi w:val="0"/>
        <w:spacing w:after="0"/>
        <w:jc w:val="left"/>
        <w:rPr>
          <w:noProof/>
        </w:rPr>
      </w:pPr>
      <w:r w:rsidRPr="00364ABA">
        <w:rPr>
          <w:noProof/>
        </w:rPr>
        <w:t>Hajjaj MS, Alamoudi RAA, Babeer WA, Rizg WY, Basalah AA, Alzahrani SJ, and Yeslam HE. 2024. Flexural strength, flexural modulus and microhardness of milled vs. fused deposition modeling printed Zirconia; effect of conventional vs. speed sintering.</w:t>
      </w:r>
      <w:r w:rsidRPr="00364ABA">
        <w:rPr>
          <w:i/>
          <w:noProof/>
        </w:rPr>
        <w:t xml:space="preserve"> BMC Oral Health</w:t>
      </w:r>
      <w:r w:rsidRPr="00364ABA">
        <w:rPr>
          <w:noProof/>
        </w:rPr>
        <w:t xml:space="preserve"> 24:38. 10.1186/s12903-023-03829-8</w:t>
      </w:r>
    </w:p>
    <w:p w14:paraId="21BFB7E0" w14:textId="77777777" w:rsidR="001D084B" w:rsidRPr="00364ABA" w:rsidRDefault="001D084B" w:rsidP="001D084B">
      <w:pPr>
        <w:pStyle w:val="EndNoteBibliography"/>
        <w:numPr>
          <w:ilvl w:val="0"/>
          <w:numId w:val="1"/>
        </w:numPr>
        <w:bidi w:val="0"/>
        <w:spacing w:after="0"/>
        <w:jc w:val="left"/>
        <w:rPr>
          <w:noProof/>
        </w:rPr>
      </w:pPr>
      <w:r w:rsidRPr="00364ABA">
        <w:rPr>
          <w:noProof/>
        </w:rPr>
        <w:t>Hashem M, Mohammed ML, and Youssef AE. 2020. Improving the Efficiency of Dental Implantation Process Using Guided Local Search Models and Continuous Time Neural Networks with Robotic Assistance.</w:t>
      </w:r>
      <w:r w:rsidRPr="00364ABA">
        <w:rPr>
          <w:i/>
          <w:noProof/>
        </w:rPr>
        <w:t xml:space="preserve"> IEEE Access</w:t>
      </w:r>
      <w:r w:rsidRPr="00364ABA">
        <w:rPr>
          <w:noProof/>
        </w:rPr>
        <w:t xml:space="preserve"> 8:202755-202764. 10.1109/ACCESS.2020.3034689</w:t>
      </w:r>
    </w:p>
    <w:p w14:paraId="52FDD7E7" w14:textId="77777777" w:rsidR="001D084B" w:rsidRPr="00364ABA" w:rsidRDefault="001D084B" w:rsidP="001D084B">
      <w:pPr>
        <w:pStyle w:val="EndNoteBibliography"/>
        <w:numPr>
          <w:ilvl w:val="0"/>
          <w:numId w:val="1"/>
        </w:numPr>
        <w:bidi w:val="0"/>
        <w:spacing w:after="0"/>
        <w:jc w:val="left"/>
        <w:rPr>
          <w:noProof/>
        </w:rPr>
      </w:pPr>
      <w:r w:rsidRPr="00364ABA">
        <w:rPr>
          <w:noProof/>
        </w:rPr>
        <w:t>Herrera L, Pulgar R, Santana J, Cardona J, Guillén A, Rojas I, and Pérez Gómez MdM. 2010. Prediction of color change after tooth bleaching using fuzzy logic for Vita Classical shades identification.</w:t>
      </w:r>
      <w:r w:rsidRPr="00364ABA">
        <w:rPr>
          <w:i/>
          <w:noProof/>
        </w:rPr>
        <w:t xml:space="preserve"> Applied optics</w:t>
      </w:r>
      <w:r w:rsidRPr="00364ABA">
        <w:rPr>
          <w:noProof/>
        </w:rPr>
        <w:t xml:space="preserve"> 49:422-429. 10.1364/AO.49.000422</w:t>
      </w:r>
    </w:p>
    <w:p w14:paraId="6F50965A" w14:textId="77777777" w:rsidR="001D084B" w:rsidRPr="00364ABA" w:rsidRDefault="001D084B" w:rsidP="001D084B">
      <w:pPr>
        <w:pStyle w:val="EndNoteBibliography"/>
        <w:numPr>
          <w:ilvl w:val="0"/>
          <w:numId w:val="1"/>
        </w:numPr>
        <w:bidi w:val="0"/>
        <w:spacing w:after="0"/>
        <w:jc w:val="left"/>
        <w:rPr>
          <w:noProof/>
        </w:rPr>
      </w:pPr>
      <w:r w:rsidRPr="00364ABA">
        <w:rPr>
          <w:noProof/>
        </w:rPr>
        <w:t>Imagoworks. 2022. Imagoworks Launches AI-Based Web Dental CAD 3Dme Crown.</w:t>
      </w:r>
      <w:r w:rsidRPr="00364ABA">
        <w:rPr>
          <w:i/>
          <w:noProof/>
        </w:rPr>
        <w:t xml:space="preserve"> Dentistry Today</w:t>
      </w:r>
      <w:r w:rsidRPr="00364ABA">
        <w:rPr>
          <w:noProof/>
        </w:rPr>
        <w:t xml:space="preserve">. </w:t>
      </w:r>
    </w:p>
    <w:p w14:paraId="01A4E7F2" w14:textId="77777777" w:rsidR="001D084B" w:rsidRPr="00364ABA" w:rsidRDefault="001D084B" w:rsidP="001D084B">
      <w:pPr>
        <w:pStyle w:val="EndNoteBibliography"/>
        <w:numPr>
          <w:ilvl w:val="0"/>
          <w:numId w:val="1"/>
        </w:numPr>
        <w:bidi w:val="0"/>
        <w:spacing w:after="0"/>
        <w:jc w:val="left"/>
        <w:rPr>
          <w:noProof/>
        </w:rPr>
      </w:pPr>
      <w:r w:rsidRPr="00364ABA">
        <w:rPr>
          <w:noProof/>
        </w:rPr>
        <w:t>Jain R, Takkar R, Jain GC, Takkar R, and Deora N. 2016. CAD-CAM the future of digital dentistry: a review.</w:t>
      </w:r>
    </w:p>
    <w:p w14:paraId="2E62DC19" w14:textId="77777777" w:rsidR="001D084B" w:rsidRPr="00364ABA" w:rsidRDefault="001D084B" w:rsidP="001D084B">
      <w:pPr>
        <w:pStyle w:val="EndNoteBibliography"/>
        <w:numPr>
          <w:ilvl w:val="0"/>
          <w:numId w:val="1"/>
        </w:numPr>
        <w:bidi w:val="0"/>
        <w:spacing w:after="0"/>
        <w:jc w:val="left"/>
        <w:rPr>
          <w:noProof/>
        </w:rPr>
      </w:pPr>
      <w:r w:rsidRPr="00364ABA">
        <w:rPr>
          <w:noProof/>
        </w:rPr>
        <w:t>Jiao T, Zhang F, Huang X, and Wang C. 2004. Design and fabrication of auricular prostheses by CAD/CAM system.</w:t>
      </w:r>
      <w:r w:rsidRPr="00364ABA">
        <w:rPr>
          <w:i/>
          <w:noProof/>
        </w:rPr>
        <w:t xml:space="preserve"> Int J Prosthodont</w:t>
      </w:r>
      <w:r w:rsidRPr="00364ABA">
        <w:rPr>
          <w:noProof/>
        </w:rPr>
        <w:t xml:space="preserve"> 17:460-463. </w:t>
      </w:r>
    </w:p>
    <w:p w14:paraId="21A272DE" w14:textId="77777777" w:rsidR="001D084B" w:rsidRPr="00364ABA" w:rsidRDefault="001D084B" w:rsidP="001D084B">
      <w:pPr>
        <w:pStyle w:val="EndNoteBibliography"/>
        <w:numPr>
          <w:ilvl w:val="0"/>
          <w:numId w:val="1"/>
        </w:numPr>
        <w:bidi w:val="0"/>
        <w:spacing w:after="0"/>
        <w:jc w:val="left"/>
        <w:rPr>
          <w:noProof/>
        </w:rPr>
      </w:pPr>
      <w:r w:rsidRPr="00364ABA">
        <w:rPr>
          <w:noProof/>
        </w:rPr>
        <w:t>Joda T, Waltimo T, Pauli-Magnus C, Probst-Hensch N, and Zitzmann NU. 2018. Population-based linkage of big data in dental research.</w:t>
      </w:r>
      <w:r w:rsidRPr="00364ABA">
        <w:rPr>
          <w:i/>
          <w:noProof/>
        </w:rPr>
        <w:t xml:space="preserve"> International Journal of Environmental Research and Public Health</w:t>
      </w:r>
      <w:r w:rsidRPr="00364ABA">
        <w:rPr>
          <w:noProof/>
        </w:rPr>
        <w:t xml:space="preserve"> 15:2357. </w:t>
      </w:r>
    </w:p>
    <w:p w14:paraId="701D6E13" w14:textId="77777777" w:rsidR="001D084B" w:rsidRPr="00364ABA" w:rsidRDefault="001D084B" w:rsidP="001D084B">
      <w:pPr>
        <w:pStyle w:val="EndNoteBibliography"/>
        <w:numPr>
          <w:ilvl w:val="0"/>
          <w:numId w:val="1"/>
        </w:numPr>
        <w:bidi w:val="0"/>
        <w:spacing w:after="0"/>
        <w:jc w:val="left"/>
        <w:rPr>
          <w:noProof/>
        </w:rPr>
      </w:pPr>
      <w:r w:rsidRPr="00364ABA">
        <w:rPr>
          <w:noProof/>
        </w:rPr>
        <w:t>Khan RA, Luo Y, and Wu FX. 2022. Machine learning based liver disease diagnosis: A systematic review.</w:t>
      </w:r>
      <w:r w:rsidRPr="00364ABA">
        <w:rPr>
          <w:i/>
          <w:noProof/>
        </w:rPr>
        <w:t xml:space="preserve"> Neurocomputing</w:t>
      </w:r>
      <w:r w:rsidRPr="00364ABA">
        <w:rPr>
          <w:noProof/>
        </w:rPr>
        <w:t xml:space="preserve"> 468:492-509. 10.1016/j.neucom.2021.08.138</w:t>
      </w:r>
    </w:p>
    <w:p w14:paraId="3414B2AC" w14:textId="77777777" w:rsidR="001D084B" w:rsidRPr="00364ABA" w:rsidRDefault="001D084B" w:rsidP="001D084B">
      <w:pPr>
        <w:pStyle w:val="EndNoteBibliography"/>
        <w:numPr>
          <w:ilvl w:val="0"/>
          <w:numId w:val="1"/>
        </w:numPr>
        <w:bidi w:val="0"/>
        <w:spacing w:after="0"/>
        <w:jc w:val="left"/>
        <w:rPr>
          <w:noProof/>
        </w:rPr>
      </w:pPr>
      <w:r w:rsidRPr="00364ABA">
        <w:rPr>
          <w:noProof/>
        </w:rPr>
        <w:t>Khanagar SB, Alfouzan K, Alkadi L, Albalawi F, Iyer K, and Awawdeh M. 2022a. Performance of Artificial Intelligence (AI) Models Designed for Application in Pediatric Dentistry—A Systematic Review.</w:t>
      </w:r>
      <w:r w:rsidRPr="00364ABA">
        <w:rPr>
          <w:i/>
          <w:noProof/>
        </w:rPr>
        <w:t xml:space="preserve"> Applied Sciences</w:t>
      </w:r>
      <w:r w:rsidRPr="00364ABA">
        <w:rPr>
          <w:noProof/>
        </w:rPr>
        <w:t xml:space="preserve"> 12:9819. </w:t>
      </w:r>
    </w:p>
    <w:p w14:paraId="1917319A" w14:textId="77777777" w:rsidR="001D084B" w:rsidRPr="00364ABA" w:rsidRDefault="001D084B" w:rsidP="001D084B">
      <w:pPr>
        <w:pStyle w:val="EndNoteBibliography"/>
        <w:numPr>
          <w:ilvl w:val="0"/>
          <w:numId w:val="1"/>
        </w:numPr>
        <w:bidi w:val="0"/>
        <w:spacing w:after="0"/>
        <w:jc w:val="left"/>
        <w:rPr>
          <w:noProof/>
        </w:rPr>
      </w:pPr>
      <w:r w:rsidRPr="00364ABA">
        <w:rPr>
          <w:noProof/>
        </w:rPr>
        <w:lastRenderedPageBreak/>
        <w:t>Khanagar SB, Alfouzan K, Awawdeh M, Alkadi L, Albalawi F, and Alfadley A. 2022b. Application and Performance of Artificial Intelligence Technology in Detection, Diagnosis and Prediction of Dental Caries (DC)-A Systematic Review.</w:t>
      </w:r>
      <w:r w:rsidRPr="00364ABA">
        <w:rPr>
          <w:i/>
          <w:noProof/>
        </w:rPr>
        <w:t xml:space="preserve"> Diagnostics (Basel)</w:t>
      </w:r>
      <w:r w:rsidRPr="00364ABA">
        <w:rPr>
          <w:noProof/>
        </w:rPr>
        <w:t xml:space="preserve"> 12. 10.3390/diagnostics12051083</w:t>
      </w:r>
    </w:p>
    <w:p w14:paraId="29D68E81" w14:textId="77777777" w:rsidR="001D084B" w:rsidRPr="00364ABA" w:rsidRDefault="001D084B" w:rsidP="001D084B">
      <w:pPr>
        <w:pStyle w:val="EndNoteBibliography"/>
        <w:numPr>
          <w:ilvl w:val="0"/>
          <w:numId w:val="1"/>
        </w:numPr>
        <w:bidi w:val="0"/>
        <w:spacing w:after="0"/>
        <w:jc w:val="left"/>
        <w:rPr>
          <w:noProof/>
        </w:rPr>
      </w:pPr>
      <w:r w:rsidRPr="00364ABA">
        <w:rPr>
          <w:noProof/>
        </w:rPr>
        <w:t>Koralakunte PR, and Aljanakh M. 2014. The role of virtual articulator in prosthetic and restorative dentistry.</w:t>
      </w:r>
      <w:r w:rsidRPr="00364ABA">
        <w:rPr>
          <w:i/>
          <w:noProof/>
        </w:rPr>
        <w:t xml:space="preserve"> Journal of clinical and diagnostic research : JCDR</w:t>
      </w:r>
      <w:r w:rsidRPr="00364ABA">
        <w:rPr>
          <w:noProof/>
        </w:rPr>
        <w:t xml:space="preserve"> 8:Ze25-28. 10.7860/jcdr/2014/8929.4648</w:t>
      </w:r>
    </w:p>
    <w:p w14:paraId="2725AF20" w14:textId="77777777" w:rsidR="001D084B" w:rsidRPr="00364ABA" w:rsidRDefault="001D084B" w:rsidP="001D084B">
      <w:pPr>
        <w:pStyle w:val="EndNoteBibliography"/>
        <w:numPr>
          <w:ilvl w:val="0"/>
          <w:numId w:val="1"/>
        </w:numPr>
        <w:bidi w:val="0"/>
        <w:spacing w:after="0"/>
        <w:jc w:val="left"/>
        <w:rPr>
          <w:noProof/>
        </w:rPr>
      </w:pPr>
      <w:r w:rsidRPr="00364ABA">
        <w:rPr>
          <w:noProof/>
        </w:rPr>
        <w:t>Kose C, Jr., Oliveira D, Pereira PNR, and Rocha MG. 2023. Using artificial intelligence to predict the final color of leucite-reinforced ceramic restorations.</w:t>
      </w:r>
      <w:r w:rsidRPr="00364ABA">
        <w:rPr>
          <w:i/>
          <w:noProof/>
        </w:rPr>
        <w:t xml:space="preserve"> J Esthet Restor Dent</w:t>
      </w:r>
      <w:r w:rsidRPr="00364ABA">
        <w:rPr>
          <w:noProof/>
        </w:rPr>
        <w:t>. 10.1111/jerd.13007</w:t>
      </w:r>
    </w:p>
    <w:p w14:paraId="6BBC244E" w14:textId="77777777" w:rsidR="001D084B" w:rsidRPr="00364ABA" w:rsidRDefault="001D084B" w:rsidP="001D084B">
      <w:pPr>
        <w:pStyle w:val="EndNoteBibliography"/>
        <w:numPr>
          <w:ilvl w:val="0"/>
          <w:numId w:val="1"/>
        </w:numPr>
        <w:bidi w:val="0"/>
        <w:spacing w:after="0"/>
        <w:jc w:val="left"/>
        <w:rPr>
          <w:noProof/>
        </w:rPr>
      </w:pPr>
      <w:r w:rsidRPr="00364ABA">
        <w:rPr>
          <w:noProof/>
        </w:rPr>
        <w:t xml:space="preserve">Kulin M, Kazaz T, Moerman I, and De Poorter E. 2020. </w:t>
      </w:r>
      <w:r w:rsidRPr="00364ABA">
        <w:rPr>
          <w:i/>
          <w:noProof/>
        </w:rPr>
        <w:t>A survey on Machine Learning-based Performance Improvement of Wireless Networks: PHY, MAC and network layer</w:t>
      </w:r>
      <w:r w:rsidRPr="00364ABA">
        <w:rPr>
          <w:noProof/>
        </w:rPr>
        <w:t>.</w:t>
      </w:r>
    </w:p>
    <w:p w14:paraId="2BC9C1B1" w14:textId="77777777" w:rsidR="001D084B" w:rsidRPr="00364ABA" w:rsidRDefault="001D084B" w:rsidP="001D084B">
      <w:pPr>
        <w:pStyle w:val="EndNoteBibliography"/>
        <w:numPr>
          <w:ilvl w:val="0"/>
          <w:numId w:val="1"/>
        </w:numPr>
        <w:bidi w:val="0"/>
        <w:spacing w:after="0"/>
        <w:jc w:val="left"/>
        <w:rPr>
          <w:noProof/>
        </w:rPr>
      </w:pPr>
      <w:r w:rsidRPr="00364ABA">
        <w:rPr>
          <w:noProof/>
        </w:rPr>
        <w:t>Leeson D. 2020. The digital factory in both the modern dental lab and clinic.</w:t>
      </w:r>
      <w:r w:rsidRPr="00364ABA">
        <w:rPr>
          <w:i/>
          <w:noProof/>
        </w:rPr>
        <w:t xml:space="preserve"> Dent Mater</w:t>
      </w:r>
      <w:r w:rsidRPr="00364ABA">
        <w:rPr>
          <w:noProof/>
        </w:rPr>
        <w:t xml:space="preserve"> 36:43-52. 10.1016/j.dental.2019.10.010</w:t>
      </w:r>
    </w:p>
    <w:p w14:paraId="761878CA" w14:textId="77777777" w:rsidR="001D084B" w:rsidRPr="00364ABA" w:rsidRDefault="001D084B" w:rsidP="001D084B">
      <w:pPr>
        <w:pStyle w:val="EndNoteBibliography"/>
        <w:numPr>
          <w:ilvl w:val="0"/>
          <w:numId w:val="1"/>
        </w:numPr>
        <w:bidi w:val="0"/>
        <w:spacing w:after="0"/>
        <w:jc w:val="left"/>
        <w:rPr>
          <w:noProof/>
        </w:rPr>
      </w:pPr>
      <w:r w:rsidRPr="00364ABA">
        <w:rPr>
          <w:noProof/>
        </w:rPr>
        <w:t>Lepidi L, Galli M, Mastrangelo F, Venezia P, Joda T, Wang HL, and Li J. 2021. Virtual Articulators and Virtual Mounting Procedures: Where Do We Stand?</w:t>
      </w:r>
      <w:r w:rsidRPr="00364ABA">
        <w:rPr>
          <w:i/>
          <w:noProof/>
        </w:rPr>
        <w:t xml:space="preserve"> J Prosthodont</w:t>
      </w:r>
      <w:r w:rsidRPr="00364ABA">
        <w:rPr>
          <w:noProof/>
        </w:rPr>
        <w:t xml:space="preserve"> 30:24-35. 10.1111/jopr.13240</w:t>
      </w:r>
    </w:p>
    <w:p w14:paraId="23DEE741" w14:textId="77777777" w:rsidR="001D084B" w:rsidRPr="00364ABA" w:rsidRDefault="001D084B" w:rsidP="001D084B">
      <w:pPr>
        <w:pStyle w:val="EndNoteBibliography"/>
        <w:numPr>
          <w:ilvl w:val="0"/>
          <w:numId w:val="1"/>
        </w:numPr>
        <w:bidi w:val="0"/>
        <w:spacing w:after="0"/>
        <w:jc w:val="left"/>
        <w:rPr>
          <w:noProof/>
        </w:rPr>
      </w:pPr>
      <w:r w:rsidRPr="00364ABA">
        <w:rPr>
          <w:noProof/>
        </w:rPr>
        <w:t>Lerner H, Mouhyi J, Admakin O, and Mangano F. 2020. Artificial intelligence in fixed implant prosthodontics: a retrospective study of 106 implant-supported monolithic zirconia crowns inserted in the posterior jaws of 90 patients.</w:t>
      </w:r>
      <w:r w:rsidRPr="00364ABA">
        <w:rPr>
          <w:i/>
          <w:noProof/>
        </w:rPr>
        <w:t xml:space="preserve"> BMC Oral Health</w:t>
      </w:r>
      <w:r w:rsidRPr="00364ABA">
        <w:rPr>
          <w:noProof/>
        </w:rPr>
        <w:t xml:space="preserve"> 20:80. 10.1186/s12903-020-1062-4</w:t>
      </w:r>
    </w:p>
    <w:p w14:paraId="395A647B" w14:textId="77777777" w:rsidR="001D084B" w:rsidRPr="00364ABA" w:rsidRDefault="001D084B" w:rsidP="001D084B">
      <w:pPr>
        <w:pStyle w:val="EndNoteBibliography"/>
        <w:numPr>
          <w:ilvl w:val="0"/>
          <w:numId w:val="1"/>
        </w:numPr>
        <w:bidi w:val="0"/>
        <w:spacing w:after="0"/>
        <w:jc w:val="left"/>
        <w:rPr>
          <w:noProof/>
        </w:rPr>
      </w:pPr>
      <w:r w:rsidRPr="00364ABA">
        <w:rPr>
          <w:noProof/>
        </w:rPr>
        <w:t>Li H, Sakai T, Tanaka A, Ogura M, Lee C, Yamaguchi S, and Imazato S. 2022. Interpretable AI Explores Effective Components of CAD/CAM Resin Composites.</w:t>
      </w:r>
      <w:r w:rsidRPr="00364ABA">
        <w:rPr>
          <w:i/>
          <w:noProof/>
        </w:rPr>
        <w:t xml:space="preserve"> Journal of Dental Research</w:t>
      </w:r>
      <w:r w:rsidRPr="00364ABA">
        <w:rPr>
          <w:noProof/>
        </w:rPr>
        <w:t xml:space="preserve"> 101:1363-1371. 10.1177/00220345221089251</w:t>
      </w:r>
    </w:p>
    <w:p w14:paraId="5BCDA18B" w14:textId="77777777" w:rsidR="001D084B" w:rsidRPr="00364ABA" w:rsidRDefault="001D084B" w:rsidP="001D084B">
      <w:pPr>
        <w:pStyle w:val="EndNoteBibliography"/>
        <w:numPr>
          <w:ilvl w:val="0"/>
          <w:numId w:val="1"/>
        </w:numPr>
        <w:bidi w:val="0"/>
        <w:spacing w:after="0"/>
        <w:jc w:val="left"/>
        <w:rPr>
          <w:noProof/>
        </w:rPr>
      </w:pPr>
      <w:r w:rsidRPr="00364ABA">
        <w:rPr>
          <w:noProof/>
        </w:rPr>
        <w:t>Lin GSS, Ng YS, Ghani N, and Chua KH. 2023. Revolutionising dental technologies: a qualitative study on dental technicians' perceptions of Artificial intelligence integration.</w:t>
      </w:r>
      <w:r w:rsidRPr="00364ABA">
        <w:rPr>
          <w:i/>
          <w:noProof/>
        </w:rPr>
        <w:t xml:space="preserve"> BMC Oral Health</w:t>
      </w:r>
      <w:r w:rsidRPr="00364ABA">
        <w:rPr>
          <w:noProof/>
        </w:rPr>
        <w:t xml:space="preserve"> 23:690. 10.1186/s12903-023-03389-x</w:t>
      </w:r>
    </w:p>
    <w:p w14:paraId="7ABB29AF" w14:textId="77777777" w:rsidR="001D084B" w:rsidRPr="00364ABA" w:rsidRDefault="001D084B" w:rsidP="001D084B">
      <w:pPr>
        <w:pStyle w:val="EndNoteBibliography"/>
        <w:numPr>
          <w:ilvl w:val="0"/>
          <w:numId w:val="1"/>
        </w:numPr>
        <w:bidi w:val="0"/>
        <w:spacing w:after="0"/>
        <w:jc w:val="left"/>
        <w:rPr>
          <w:noProof/>
        </w:rPr>
      </w:pPr>
      <w:r w:rsidRPr="00364ABA">
        <w:rPr>
          <w:noProof/>
        </w:rPr>
        <w:t>Liu CM, Lin WC, and Lee SY. 2024. Evaluation of the efficiency, trueness, and clinical application of novel artificial intelligence design for dental crown prostheses.</w:t>
      </w:r>
      <w:r w:rsidRPr="00364ABA">
        <w:rPr>
          <w:i/>
          <w:noProof/>
        </w:rPr>
        <w:t xml:space="preserve"> Dent Mater</w:t>
      </w:r>
      <w:r w:rsidRPr="00364ABA">
        <w:rPr>
          <w:noProof/>
        </w:rPr>
        <w:t xml:space="preserve"> 40:19-27. 10.1016/j.dental.2023.10.013</w:t>
      </w:r>
    </w:p>
    <w:p w14:paraId="793B16C2" w14:textId="77777777" w:rsidR="001D084B" w:rsidRPr="00364ABA" w:rsidRDefault="001D084B" w:rsidP="001D084B">
      <w:pPr>
        <w:pStyle w:val="EndNoteBibliography"/>
        <w:numPr>
          <w:ilvl w:val="0"/>
          <w:numId w:val="1"/>
        </w:numPr>
        <w:bidi w:val="0"/>
        <w:spacing w:after="0"/>
        <w:jc w:val="left"/>
        <w:rPr>
          <w:noProof/>
        </w:rPr>
      </w:pPr>
      <w:r w:rsidRPr="00364ABA">
        <w:rPr>
          <w:noProof/>
        </w:rPr>
        <w:t>Luthra RP, Gupta R, Kumar N, Mehta S, and Sirohi R. 2015. VIRTUAL ARTICULATORS IN PROSTHETIC DENTISTRY : A REVIEW.</w:t>
      </w:r>
    </w:p>
    <w:p w14:paraId="6AE4F7CD" w14:textId="77777777" w:rsidR="001D084B" w:rsidRPr="00364ABA" w:rsidRDefault="001D084B" w:rsidP="001D084B">
      <w:pPr>
        <w:pStyle w:val="EndNoteBibliography"/>
        <w:numPr>
          <w:ilvl w:val="0"/>
          <w:numId w:val="1"/>
        </w:numPr>
        <w:bidi w:val="0"/>
        <w:spacing w:after="0"/>
        <w:jc w:val="left"/>
        <w:rPr>
          <w:noProof/>
        </w:rPr>
      </w:pPr>
      <w:r w:rsidRPr="00364ABA">
        <w:rPr>
          <w:noProof/>
        </w:rPr>
        <w:t>Ma J, Schneider L, Lapuschkin S, Achtibat R, Duchrau M, Krois J, Schwendicke F, and Samek W. 2022. Towards Trustworthy AI in Dentistry.</w:t>
      </w:r>
      <w:r w:rsidRPr="00364ABA">
        <w:rPr>
          <w:i/>
          <w:noProof/>
        </w:rPr>
        <w:t xml:space="preserve"> J Dent Res</w:t>
      </w:r>
      <w:r w:rsidRPr="00364ABA">
        <w:rPr>
          <w:noProof/>
        </w:rPr>
        <w:t xml:space="preserve"> 101:1263-1268. 10.1177/00220345221106086</w:t>
      </w:r>
    </w:p>
    <w:p w14:paraId="6D035FE4" w14:textId="77777777" w:rsidR="001D084B" w:rsidRPr="00364ABA" w:rsidRDefault="001D084B" w:rsidP="001D084B">
      <w:pPr>
        <w:pStyle w:val="EndNoteBibliography"/>
        <w:numPr>
          <w:ilvl w:val="0"/>
          <w:numId w:val="1"/>
        </w:numPr>
        <w:bidi w:val="0"/>
        <w:spacing w:after="0"/>
        <w:jc w:val="left"/>
        <w:rPr>
          <w:noProof/>
        </w:rPr>
      </w:pPr>
      <w:r w:rsidRPr="00364ABA">
        <w:rPr>
          <w:noProof/>
        </w:rPr>
        <w:t>Mangano FG, Admakin O, Lerner H, and Mangano C. 2023. Artificial intelligence and augmented reality for guided implant surgery planning: A proof of concept.</w:t>
      </w:r>
      <w:r w:rsidRPr="00364ABA">
        <w:rPr>
          <w:i/>
          <w:noProof/>
        </w:rPr>
        <w:t xml:space="preserve"> J Dent</w:t>
      </w:r>
      <w:r w:rsidRPr="00364ABA">
        <w:rPr>
          <w:noProof/>
        </w:rPr>
        <w:t xml:space="preserve"> 133:104485. 10.1016/j.jdent.2023.104485</w:t>
      </w:r>
    </w:p>
    <w:p w14:paraId="3582A7BD" w14:textId="77777777" w:rsidR="001D084B" w:rsidRPr="00364ABA" w:rsidRDefault="001D084B" w:rsidP="001D084B">
      <w:pPr>
        <w:pStyle w:val="EndNoteBibliography"/>
        <w:numPr>
          <w:ilvl w:val="0"/>
          <w:numId w:val="1"/>
        </w:numPr>
        <w:bidi w:val="0"/>
        <w:spacing w:after="0"/>
        <w:jc w:val="left"/>
        <w:rPr>
          <w:noProof/>
        </w:rPr>
      </w:pPr>
      <w:r w:rsidRPr="00364ABA">
        <w:rPr>
          <w:noProof/>
        </w:rPr>
        <w:t>Maruta N, Morita K-i, Harazono Y, Anzai E, Akaike Y, Yamazaki K, Tonouchi E, and Yoda T. 2023. Automatic machine learning-based classification of mandibular third molar impaction status.</w:t>
      </w:r>
      <w:r w:rsidRPr="00364ABA">
        <w:rPr>
          <w:i/>
          <w:noProof/>
        </w:rPr>
        <w:t xml:space="preserve"> Journal of Oral and Maxillofacial Surgery, Medicine, and Pathology</w:t>
      </w:r>
      <w:r w:rsidRPr="00364ABA">
        <w:rPr>
          <w:noProof/>
        </w:rPr>
        <w:t xml:space="preserve"> 35:327-334. </w:t>
      </w:r>
      <w:hyperlink r:id="rId7" w:history="1">
        <w:r w:rsidRPr="00364ABA">
          <w:rPr>
            <w:rStyle w:val="Hyperlink"/>
            <w:noProof/>
          </w:rPr>
          <w:t>https://doi.org/10.1016/j.ajoms.2022.12.010</w:t>
        </w:r>
      </w:hyperlink>
    </w:p>
    <w:p w14:paraId="7069C584" w14:textId="77777777" w:rsidR="001D084B" w:rsidRPr="00364ABA" w:rsidRDefault="001D084B" w:rsidP="001D084B">
      <w:pPr>
        <w:pStyle w:val="EndNoteBibliography"/>
        <w:numPr>
          <w:ilvl w:val="0"/>
          <w:numId w:val="1"/>
        </w:numPr>
        <w:bidi w:val="0"/>
        <w:spacing w:after="0"/>
        <w:jc w:val="left"/>
        <w:rPr>
          <w:noProof/>
        </w:rPr>
      </w:pPr>
      <w:r w:rsidRPr="00364ABA">
        <w:rPr>
          <w:noProof/>
        </w:rPr>
        <w:t>Mayta-Tovalino F, Munive-Degregori A, Luza S, Cárdenas-Mariño FC, Guerrero ME, and Barja-Ore J. 2023. Applications and Perspectives of Artificial Intelligence, Machine Learning and "Dentronics" in Dentistry: A Literature Review.</w:t>
      </w:r>
      <w:r w:rsidRPr="00364ABA">
        <w:rPr>
          <w:i/>
          <w:noProof/>
        </w:rPr>
        <w:t xml:space="preserve"> J Int Soc Prev Community Dent</w:t>
      </w:r>
      <w:r w:rsidRPr="00364ABA">
        <w:rPr>
          <w:noProof/>
        </w:rPr>
        <w:t xml:space="preserve"> 13:1-8. 10.4103/jispcd.JISPCD_35_22</w:t>
      </w:r>
    </w:p>
    <w:p w14:paraId="24CB3A36" w14:textId="77777777" w:rsidR="001D084B" w:rsidRPr="00364ABA" w:rsidRDefault="001D084B" w:rsidP="001D084B">
      <w:pPr>
        <w:pStyle w:val="EndNoteBibliography"/>
        <w:numPr>
          <w:ilvl w:val="0"/>
          <w:numId w:val="1"/>
        </w:numPr>
        <w:bidi w:val="0"/>
        <w:spacing w:after="0"/>
        <w:jc w:val="left"/>
        <w:rPr>
          <w:noProof/>
        </w:rPr>
      </w:pPr>
      <w:r w:rsidRPr="00364ABA">
        <w:rPr>
          <w:noProof/>
        </w:rPr>
        <w:t>Mitali Pareek BK. 2022. Artificial intelligence in prosthodontics: a scoping review on current applications and future possibilities.</w:t>
      </w:r>
      <w:r w:rsidRPr="00364ABA">
        <w:rPr>
          <w:i/>
          <w:noProof/>
        </w:rPr>
        <w:t xml:space="preserve"> International Journal of Advances in Medicine</w:t>
      </w:r>
      <w:r w:rsidRPr="00364ABA">
        <w:rPr>
          <w:noProof/>
        </w:rPr>
        <w:t xml:space="preserve"> 9:3. DOI: </w:t>
      </w:r>
      <w:hyperlink r:id="rId8" w:history="1">
        <w:r w:rsidRPr="00364ABA">
          <w:rPr>
            <w:rStyle w:val="Hyperlink"/>
            <w:noProof/>
          </w:rPr>
          <w:t>https://dx.doi.org/10.18203/2349-3933.ijam20220444</w:t>
        </w:r>
      </w:hyperlink>
    </w:p>
    <w:p w14:paraId="2384FAC4" w14:textId="77777777" w:rsidR="001D084B" w:rsidRPr="00364ABA" w:rsidRDefault="001D084B" w:rsidP="001D084B">
      <w:pPr>
        <w:pStyle w:val="EndNoteBibliography"/>
        <w:numPr>
          <w:ilvl w:val="0"/>
          <w:numId w:val="1"/>
        </w:numPr>
        <w:bidi w:val="0"/>
        <w:spacing w:after="0"/>
        <w:jc w:val="left"/>
        <w:rPr>
          <w:noProof/>
        </w:rPr>
      </w:pPr>
      <w:r w:rsidRPr="00364ABA">
        <w:rPr>
          <w:noProof/>
        </w:rPr>
        <w:lastRenderedPageBreak/>
        <w:t>Miyazaki T, and Hotta Y. 2011. CAD/CAM systems available for the fabrication of crown and bridge restorations.</w:t>
      </w:r>
      <w:r w:rsidRPr="00364ABA">
        <w:rPr>
          <w:i/>
          <w:noProof/>
        </w:rPr>
        <w:t xml:space="preserve"> Aust Dent J</w:t>
      </w:r>
      <w:r w:rsidRPr="00364ABA">
        <w:rPr>
          <w:noProof/>
        </w:rPr>
        <w:t xml:space="preserve"> 56 Suppl 1:97-106. 10.1111/j.1834-7819.2010.01300.x</w:t>
      </w:r>
    </w:p>
    <w:p w14:paraId="3F95002E" w14:textId="77777777" w:rsidR="001D084B" w:rsidRPr="00364ABA" w:rsidRDefault="001D084B" w:rsidP="001D084B">
      <w:pPr>
        <w:pStyle w:val="EndNoteBibliography"/>
        <w:numPr>
          <w:ilvl w:val="0"/>
          <w:numId w:val="1"/>
        </w:numPr>
        <w:bidi w:val="0"/>
        <w:spacing w:after="0"/>
        <w:jc w:val="left"/>
        <w:rPr>
          <w:noProof/>
        </w:rPr>
      </w:pPr>
      <w:r w:rsidRPr="00364ABA">
        <w:rPr>
          <w:noProof/>
        </w:rPr>
        <w:t>Mohammad-Rahimi H, Motamedian SR, Rohban MH, Krois J, Uribe SE, Mahmoudinia E, Rokhshad R, Nadimi M, and Schwendicke F. 2022. Deep learning for caries detection: A systematic review.</w:t>
      </w:r>
      <w:r w:rsidRPr="00364ABA">
        <w:rPr>
          <w:i/>
          <w:noProof/>
        </w:rPr>
        <w:t xml:space="preserve"> J Dent</w:t>
      </w:r>
      <w:r w:rsidRPr="00364ABA">
        <w:rPr>
          <w:noProof/>
        </w:rPr>
        <w:t xml:space="preserve"> 122:104115. 10.1016/j.jdent.2022.104115</w:t>
      </w:r>
    </w:p>
    <w:p w14:paraId="5234A96B" w14:textId="77777777" w:rsidR="001D084B" w:rsidRPr="00364ABA" w:rsidRDefault="001D084B" w:rsidP="001D084B">
      <w:pPr>
        <w:pStyle w:val="EndNoteBibliography"/>
        <w:numPr>
          <w:ilvl w:val="0"/>
          <w:numId w:val="1"/>
        </w:numPr>
        <w:bidi w:val="0"/>
        <w:spacing w:after="0"/>
        <w:jc w:val="left"/>
        <w:rPr>
          <w:noProof/>
        </w:rPr>
      </w:pPr>
      <w:r w:rsidRPr="00364ABA">
        <w:rPr>
          <w:noProof/>
        </w:rPr>
        <w:t>Moran MBH, Faria MDB, Bastos LF, Giraldi GA, and Conci A. 2022. Combining Image Processing and Artificial Intelligence for Dental Image Analysis: Trends, Challenges, and Applications. EAI/Springer Innovations in Communication and Computing. p 75-105.</w:t>
      </w:r>
    </w:p>
    <w:p w14:paraId="49545D5D" w14:textId="77777777" w:rsidR="001D084B" w:rsidRPr="00364ABA" w:rsidRDefault="001D084B" w:rsidP="001D084B">
      <w:pPr>
        <w:pStyle w:val="EndNoteBibliography"/>
        <w:numPr>
          <w:ilvl w:val="0"/>
          <w:numId w:val="1"/>
        </w:numPr>
        <w:bidi w:val="0"/>
        <w:spacing w:after="0"/>
        <w:jc w:val="left"/>
        <w:rPr>
          <w:noProof/>
        </w:rPr>
      </w:pPr>
      <w:r w:rsidRPr="00364ABA">
        <w:rPr>
          <w:noProof/>
        </w:rPr>
        <w:t>Mushtaq TB, Azam S, and Baig I. 2022. Artificial Intelligence in Dentistry: Literature Review.</w:t>
      </w:r>
      <w:r w:rsidRPr="00364ABA">
        <w:rPr>
          <w:i/>
          <w:noProof/>
        </w:rPr>
        <w:t xml:space="preserve"> JOURNAL OF PHARMACEUTICAL RESEARCH INTERNATIONAL</w:t>
      </w:r>
      <w:r w:rsidRPr="00364ABA">
        <w:rPr>
          <w:noProof/>
        </w:rPr>
        <w:t xml:space="preserve"> 34:7-14. </w:t>
      </w:r>
    </w:p>
    <w:p w14:paraId="448E9D6A" w14:textId="77777777" w:rsidR="001D084B" w:rsidRPr="00364ABA" w:rsidRDefault="001D084B" w:rsidP="001D084B">
      <w:pPr>
        <w:pStyle w:val="EndNoteBibliography"/>
        <w:numPr>
          <w:ilvl w:val="0"/>
          <w:numId w:val="1"/>
        </w:numPr>
        <w:bidi w:val="0"/>
        <w:spacing w:after="0"/>
        <w:jc w:val="left"/>
        <w:rPr>
          <w:noProof/>
        </w:rPr>
      </w:pPr>
      <w:r w:rsidRPr="00364ABA">
        <w:rPr>
          <w:noProof/>
        </w:rPr>
        <w:t>Naidu V, and Jaju S. 2022. CAD/CAM Engineering And Artificial Intelligence In Dentistry.</w:t>
      </w:r>
      <w:r w:rsidRPr="00364ABA">
        <w:rPr>
          <w:i/>
          <w:noProof/>
        </w:rPr>
        <w:t xml:space="preserve"> IOP Conference Series: Materials Science and Engineering</w:t>
      </w:r>
      <w:r w:rsidRPr="00364ABA">
        <w:rPr>
          <w:noProof/>
        </w:rPr>
        <w:t xml:space="preserve"> 1259:012018. 10.1088/1757-899X/1259/1/012018</w:t>
      </w:r>
    </w:p>
    <w:p w14:paraId="2E39C32D" w14:textId="77777777" w:rsidR="001D084B" w:rsidRPr="00364ABA" w:rsidRDefault="001D084B" w:rsidP="001D084B">
      <w:pPr>
        <w:pStyle w:val="EndNoteBibliography"/>
        <w:numPr>
          <w:ilvl w:val="0"/>
          <w:numId w:val="1"/>
        </w:numPr>
        <w:bidi w:val="0"/>
        <w:spacing w:after="0"/>
        <w:jc w:val="left"/>
        <w:rPr>
          <w:noProof/>
        </w:rPr>
      </w:pPr>
      <w:r w:rsidRPr="00364ABA">
        <w:rPr>
          <w:noProof/>
        </w:rPr>
        <w:t xml:space="preserve">Ng KW, and Poynting S. 1995. </w:t>
      </w:r>
      <w:r w:rsidRPr="00364ABA">
        <w:rPr>
          <w:i/>
          <w:noProof/>
        </w:rPr>
        <w:t>Artificial Intelligence in CAD/CAM</w:t>
      </w:r>
      <w:r w:rsidRPr="00364ABA">
        <w:rPr>
          <w:noProof/>
        </w:rPr>
        <w:t>.</w:t>
      </w:r>
    </w:p>
    <w:p w14:paraId="79015CC0" w14:textId="77777777" w:rsidR="001D084B" w:rsidRPr="00364ABA" w:rsidRDefault="001D084B" w:rsidP="001D084B">
      <w:pPr>
        <w:pStyle w:val="EndNoteBibliography"/>
        <w:numPr>
          <w:ilvl w:val="0"/>
          <w:numId w:val="1"/>
        </w:numPr>
        <w:bidi w:val="0"/>
        <w:spacing w:after="0"/>
        <w:jc w:val="left"/>
        <w:rPr>
          <w:noProof/>
        </w:rPr>
      </w:pPr>
      <w:r w:rsidRPr="00364ABA">
        <w:rPr>
          <w:noProof/>
        </w:rPr>
        <w:t>Obermeyer Z, and Emanuel EJ. 2016. Predicting the Future - Big Data, Machine Learning, and Clinical Medicine.</w:t>
      </w:r>
      <w:r w:rsidRPr="00364ABA">
        <w:rPr>
          <w:i/>
          <w:noProof/>
        </w:rPr>
        <w:t xml:space="preserve"> N Engl J Med</w:t>
      </w:r>
      <w:r w:rsidRPr="00364ABA">
        <w:rPr>
          <w:noProof/>
        </w:rPr>
        <w:t xml:space="preserve"> 375:1216-1219. 10.1056/NEJMp1606181</w:t>
      </w:r>
    </w:p>
    <w:p w14:paraId="445035EC" w14:textId="77777777" w:rsidR="001D084B" w:rsidRPr="00364ABA" w:rsidRDefault="001D084B" w:rsidP="001D084B">
      <w:pPr>
        <w:pStyle w:val="EndNoteBibliography"/>
        <w:numPr>
          <w:ilvl w:val="0"/>
          <w:numId w:val="1"/>
        </w:numPr>
        <w:bidi w:val="0"/>
        <w:spacing w:after="0"/>
        <w:jc w:val="left"/>
        <w:rPr>
          <w:noProof/>
        </w:rPr>
      </w:pPr>
      <w:r w:rsidRPr="00364ABA">
        <w:rPr>
          <w:noProof/>
        </w:rPr>
        <w:t>Obermeyer Z, Powers B, Vogeli C, and Mullainathan S. 2019. Dissecting racial bias in an algorithm used to manage the health of populations.</w:t>
      </w:r>
      <w:r w:rsidRPr="00364ABA">
        <w:rPr>
          <w:i/>
          <w:noProof/>
        </w:rPr>
        <w:t xml:space="preserve"> Science</w:t>
      </w:r>
      <w:r w:rsidRPr="00364ABA">
        <w:rPr>
          <w:noProof/>
        </w:rPr>
        <w:t xml:space="preserve"> 366:447-453. </w:t>
      </w:r>
    </w:p>
    <w:p w14:paraId="54318875" w14:textId="77777777" w:rsidR="001D084B" w:rsidRPr="00364ABA" w:rsidRDefault="001D084B" w:rsidP="001D084B">
      <w:pPr>
        <w:pStyle w:val="EndNoteBibliography"/>
        <w:numPr>
          <w:ilvl w:val="0"/>
          <w:numId w:val="1"/>
        </w:numPr>
        <w:bidi w:val="0"/>
        <w:spacing w:after="0"/>
        <w:jc w:val="left"/>
        <w:rPr>
          <w:noProof/>
        </w:rPr>
      </w:pPr>
      <w:r w:rsidRPr="00364ABA">
        <w:rPr>
          <w:noProof/>
        </w:rPr>
        <w:t>Oldhoff MGE, Mirzaali MJ, Tümer N, Zhou J, and Zadpoor AA. 2021. Comparison in clinical performance of surgical guides for mandibular surgery and temporomandibular joint implants fabricated by additive manufacturing techniques.</w:t>
      </w:r>
      <w:r w:rsidRPr="00364ABA">
        <w:rPr>
          <w:i/>
          <w:noProof/>
        </w:rPr>
        <w:t xml:space="preserve"> Journal of the Mechanical Behavior of Biomedical Materials</w:t>
      </w:r>
      <w:r w:rsidRPr="00364ABA">
        <w:rPr>
          <w:noProof/>
        </w:rPr>
        <w:t xml:space="preserve"> 119:104512. </w:t>
      </w:r>
      <w:hyperlink r:id="rId9" w:history="1">
        <w:r w:rsidRPr="00364ABA">
          <w:rPr>
            <w:rStyle w:val="Hyperlink"/>
            <w:noProof/>
          </w:rPr>
          <w:t>https://doi.org/10.1016/j.jmbbm.2021.104512</w:t>
        </w:r>
      </w:hyperlink>
    </w:p>
    <w:p w14:paraId="0B4CD5A9" w14:textId="77777777" w:rsidR="001D084B" w:rsidRPr="00364ABA" w:rsidRDefault="001D084B" w:rsidP="001D084B">
      <w:pPr>
        <w:pStyle w:val="EndNoteBibliography"/>
        <w:numPr>
          <w:ilvl w:val="0"/>
          <w:numId w:val="1"/>
        </w:numPr>
        <w:bidi w:val="0"/>
        <w:spacing w:after="0"/>
        <w:jc w:val="left"/>
        <w:rPr>
          <w:noProof/>
        </w:rPr>
      </w:pPr>
      <w:r w:rsidRPr="00364ABA">
        <w:rPr>
          <w:noProof/>
        </w:rPr>
        <w:t>Oztekin F, Katar O, Sadak F, Yildirim M, Cakar H, Aydogan M, Ozpolat Z, Talo Yildirim T, Yildirim O, Faust O, and Acharya UR. 2023a. An Explainable Deep Learning Model to Prediction Dental Caries Using Panoramic Radiograph Images.</w:t>
      </w:r>
      <w:r w:rsidRPr="00364ABA">
        <w:rPr>
          <w:i/>
          <w:noProof/>
        </w:rPr>
        <w:t xml:space="preserve"> Diagnostics (Basel)</w:t>
      </w:r>
      <w:r w:rsidRPr="00364ABA">
        <w:rPr>
          <w:noProof/>
        </w:rPr>
        <w:t xml:space="preserve"> 13. 10.3390/diagnostics13020226</w:t>
      </w:r>
    </w:p>
    <w:p w14:paraId="1DAD701D" w14:textId="77777777" w:rsidR="001D084B" w:rsidRPr="00364ABA" w:rsidRDefault="001D084B" w:rsidP="001D084B">
      <w:pPr>
        <w:pStyle w:val="EndNoteBibliography"/>
        <w:numPr>
          <w:ilvl w:val="0"/>
          <w:numId w:val="1"/>
        </w:numPr>
        <w:bidi w:val="0"/>
        <w:spacing w:after="0"/>
        <w:jc w:val="left"/>
        <w:rPr>
          <w:noProof/>
        </w:rPr>
      </w:pPr>
      <w:r w:rsidRPr="00364ABA">
        <w:rPr>
          <w:noProof/>
        </w:rPr>
        <w:t>Oztekin F, Katar O, Sadak F, Yildirim M, Cakar H, Aydogan M, Ozpolat Z, Talo Yildirim T, Yildirim O, Faust O, and Acharya UR. 2023b. An Explainable Deep Learning Model to Prediction Dental Caries Using Panoramic Radiograph Images.</w:t>
      </w:r>
      <w:r w:rsidRPr="00364ABA">
        <w:rPr>
          <w:i/>
          <w:noProof/>
        </w:rPr>
        <w:t xml:space="preserve"> Diagnostics</w:t>
      </w:r>
      <w:r w:rsidRPr="00364ABA">
        <w:rPr>
          <w:noProof/>
        </w:rPr>
        <w:t xml:space="preserve"> 13:226. </w:t>
      </w:r>
      <w:hyperlink r:id="rId10" w:history="1">
        <w:r w:rsidRPr="00364ABA">
          <w:rPr>
            <w:rStyle w:val="Hyperlink"/>
            <w:noProof/>
          </w:rPr>
          <w:t>https://dx.doi.org/10.3390/diagnostics13020226</w:t>
        </w:r>
      </w:hyperlink>
    </w:p>
    <w:p w14:paraId="21B2D976" w14:textId="77777777" w:rsidR="001D084B" w:rsidRPr="00364ABA" w:rsidRDefault="001D084B" w:rsidP="001D084B">
      <w:pPr>
        <w:pStyle w:val="EndNoteBibliography"/>
        <w:numPr>
          <w:ilvl w:val="0"/>
          <w:numId w:val="1"/>
        </w:numPr>
        <w:bidi w:val="0"/>
        <w:spacing w:after="0"/>
        <w:jc w:val="left"/>
        <w:rPr>
          <w:noProof/>
        </w:rPr>
      </w:pPr>
      <w:r w:rsidRPr="00364ABA">
        <w:rPr>
          <w:noProof/>
        </w:rPr>
        <w:t>Page MJ, McKenzie JE, Bossuyt PM, Boutron I, Hoffmann TC, Mulrow CD, Shamseer L, Tetzlaff JM, Akl EA, Brennan SE, Chou R, Glanville J, Grimshaw JM, Hróbjartsson A, Lalu MM, Li T, Loder EW, Mayo-Wilson E, McDonald S, McGuinness LA, Stewart LA, Thomas J, Tricco AC, Welch VA, Whiting P, and Moher D. 2021. The PRISMA 2020 statement: an updated guideline for reporting systematic reviews.</w:t>
      </w:r>
      <w:r w:rsidRPr="00364ABA">
        <w:rPr>
          <w:i/>
          <w:noProof/>
        </w:rPr>
        <w:t xml:space="preserve"> BMJ</w:t>
      </w:r>
      <w:r w:rsidRPr="00364ABA">
        <w:rPr>
          <w:noProof/>
        </w:rPr>
        <w:t xml:space="preserve"> 372:n71. 10.1136/bmj.n71</w:t>
      </w:r>
    </w:p>
    <w:p w14:paraId="654D3DEF" w14:textId="77777777" w:rsidR="001D084B" w:rsidRPr="00364ABA" w:rsidRDefault="001D084B" w:rsidP="001D084B">
      <w:pPr>
        <w:pStyle w:val="EndNoteBibliography"/>
        <w:numPr>
          <w:ilvl w:val="0"/>
          <w:numId w:val="1"/>
        </w:numPr>
        <w:bidi w:val="0"/>
        <w:spacing w:after="0"/>
        <w:jc w:val="left"/>
        <w:rPr>
          <w:noProof/>
        </w:rPr>
      </w:pPr>
      <w:r w:rsidRPr="00364ABA">
        <w:rPr>
          <w:noProof/>
        </w:rPr>
        <w:t>Patil S, Albogami S, Hosmani J, Mujoo S, Kamil MA, Mansour MA, Abdul HN, Bhandi S, and Ahmed S. 2022. Artificial Intelligence in the Diagnosis of Oral Diseases: Applications and Pitfalls.</w:t>
      </w:r>
      <w:r w:rsidRPr="00364ABA">
        <w:rPr>
          <w:i/>
          <w:noProof/>
        </w:rPr>
        <w:t xml:space="preserve"> Diagnostics (Basel)</w:t>
      </w:r>
      <w:r w:rsidRPr="00364ABA">
        <w:rPr>
          <w:noProof/>
        </w:rPr>
        <w:t xml:space="preserve"> 12. 10.3390/diagnostics12051029</w:t>
      </w:r>
    </w:p>
    <w:p w14:paraId="5F4DF142" w14:textId="77777777" w:rsidR="001D084B" w:rsidRPr="00364ABA" w:rsidRDefault="001D084B" w:rsidP="001D084B">
      <w:pPr>
        <w:pStyle w:val="EndNoteBibliography"/>
        <w:numPr>
          <w:ilvl w:val="0"/>
          <w:numId w:val="1"/>
        </w:numPr>
        <w:bidi w:val="0"/>
        <w:spacing w:after="0"/>
        <w:jc w:val="left"/>
        <w:rPr>
          <w:noProof/>
        </w:rPr>
      </w:pPr>
      <w:r w:rsidRPr="00364ABA">
        <w:rPr>
          <w:noProof/>
        </w:rPr>
        <w:t>Prasad J, Mallikarjunaiah DR, Shetty A, Gandedkar N, Chikkamuniswamy AB, and Shivashankar PC. 2023. Machine Learning Predictive Model as Clinical Decision Support System in Orthodontic Treatment Planning.</w:t>
      </w:r>
      <w:r w:rsidRPr="00364ABA">
        <w:rPr>
          <w:i/>
          <w:noProof/>
        </w:rPr>
        <w:t xml:space="preserve"> Dentistry Journal</w:t>
      </w:r>
      <w:r w:rsidRPr="00364ABA">
        <w:rPr>
          <w:noProof/>
        </w:rPr>
        <w:t xml:space="preserve"> 11. 10.3390/dj11010001</w:t>
      </w:r>
    </w:p>
    <w:p w14:paraId="4C2D5F58" w14:textId="77777777" w:rsidR="001D084B" w:rsidRPr="00364ABA" w:rsidRDefault="001D084B" w:rsidP="001D084B">
      <w:pPr>
        <w:pStyle w:val="EndNoteBibliography"/>
        <w:numPr>
          <w:ilvl w:val="0"/>
          <w:numId w:val="1"/>
        </w:numPr>
        <w:bidi w:val="0"/>
        <w:spacing w:after="0"/>
        <w:jc w:val="left"/>
        <w:rPr>
          <w:noProof/>
        </w:rPr>
      </w:pPr>
      <w:r w:rsidRPr="00364ABA">
        <w:rPr>
          <w:noProof/>
        </w:rPr>
        <w:t>Putra RH, Doi C, Yoda N, Astuti ER, and Sasaki K. 2022. Current applications and development of artificial intelligence for digital dental radiography.</w:t>
      </w:r>
      <w:r w:rsidRPr="00364ABA">
        <w:rPr>
          <w:i/>
          <w:noProof/>
        </w:rPr>
        <w:t xml:space="preserve"> Dento maxillo facial radiology</w:t>
      </w:r>
      <w:r w:rsidRPr="00364ABA">
        <w:rPr>
          <w:noProof/>
        </w:rPr>
        <w:t xml:space="preserve"> 51:20210197. 10.1259/dmfr.20210197</w:t>
      </w:r>
    </w:p>
    <w:p w14:paraId="03AFA22B" w14:textId="77777777" w:rsidR="001D084B" w:rsidRPr="00364ABA" w:rsidRDefault="001D084B" w:rsidP="001D084B">
      <w:pPr>
        <w:pStyle w:val="EndNoteBibliography"/>
        <w:numPr>
          <w:ilvl w:val="0"/>
          <w:numId w:val="1"/>
        </w:numPr>
        <w:bidi w:val="0"/>
        <w:spacing w:after="0"/>
        <w:jc w:val="left"/>
        <w:rPr>
          <w:noProof/>
        </w:rPr>
      </w:pPr>
      <w:r w:rsidRPr="00364ABA">
        <w:rPr>
          <w:noProof/>
        </w:rPr>
        <w:t>Qayyum A, Tahir A, Butt MA, Luke A, Abbas HT, Qadir J, Arshad K, Assaleh K, Imran MA, and Abbasi QH. 2023. Dental caries detection using a semi-supervised learning approach.</w:t>
      </w:r>
      <w:r w:rsidRPr="00364ABA">
        <w:rPr>
          <w:i/>
          <w:noProof/>
        </w:rPr>
        <w:t xml:space="preserve"> Sci Rep</w:t>
      </w:r>
      <w:r w:rsidRPr="00364ABA">
        <w:rPr>
          <w:noProof/>
        </w:rPr>
        <w:t xml:space="preserve"> 13:749. 10.1038/s41598-023-27808-9</w:t>
      </w:r>
    </w:p>
    <w:p w14:paraId="03ECEE04" w14:textId="77777777" w:rsidR="001D084B" w:rsidRPr="00364ABA" w:rsidRDefault="001D084B" w:rsidP="001D084B">
      <w:pPr>
        <w:pStyle w:val="EndNoteBibliography"/>
        <w:numPr>
          <w:ilvl w:val="0"/>
          <w:numId w:val="1"/>
        </w:numPr>
        <w:bidi w:val="0"/>
        <w:spacing w:after="0"/>
        <w:jc w:val="left"/>
        <w:rPr>
          <w:noProof/>
        </w:rPr>
      </w:pPr>
      <w:r w:rsidRPr="00364ABA">
        <w:rPr>
          <w:noProof/>
        </w:rPr>
        <w:lastRenderedPageBreak/>
        <w:t>Qu Y, Lin Z, Yang Z, Lin H, Huang X, and Gu L. 2022. Machine learning models for prognosis prediction in endodontic microsurgery.</w:t>
      </w:r>
      <w:r w:rsidRPr="00364ABA">
        <w:rPr>
          <w:i/>
          <w:noProof/>
        </w:rPr>
        <w:t xml:space="preserve"> Journal of Dentistry</w:t>
      </w:r>
      <w:r w:rsidRPr="00364ABA">
        <w:rPr>
          <w:noProof/>
        </w:rPr>
        <w:t xml:space="preserve"> 118. 10.1016/j.jdent.2022.103947</w:t>
      </w:r>
    </w:p>
    <w:p w14:paraId="3373D13E" w14:textId="77777777" w:rsidR="001D084B" w:rsidRPr="00364ABA" w:rsidRDefault="001D084B" w:rsidP="001D084B">
      <w:pPr>
        <w:pStyle w:val="EndNoteBibliography"/>
        <w:numPr>
          <w:ilvl w:val="0"/>
          <w:numId w:val="1"/>
        </w:numPr>
        <w:bidi w:val="0"/>
        <w:spacing w:after="0"/>
        <w:jc w:val="left"/>
        <w:rPr>
          <w:noProof/>
        </w:rPr>
      </w:pPr>
      <w:r w:rsidRPr="00364ABA">
        <w:rPr>
          <w:noProof/>
        </w:rPr>
        <w:t>Regassa Hunde B, and Debebe Woldeyohannes A. 2022. Future prospects of computer-aided design (CAD) – A review from the perspective of artificial intelligence (AI), extended reality, and 3D printing.</w:t>
      </w:r>
      <w:r w:rsidRPr="00364ABA">
        <w:rPr>
          <w:i/>
          <w:noProof/>
        </w:rPr>
        <w:t xml:space="preserve"> Results in Engineering</w:t>
      </w:r>
      <w:r w:rsidRPr="00364ABA">
        <w:rPr>
          <w:noProof/>
        </w:rPr>
        <w:t xml:space="preserve"> 14:100478. </w:t>
      </w:r>
      <w:hyperlink r:id="rId11" w:history="1">
        <w:r w:rsidRPr="00364ABA">
          <w:rPr>
            <w:rStyle w:val="Hyperlink"/>
            <w:noProof/>
          </w:rPr>
          <w:t>https://doi.org/10.1016/j.rineng.2022.100478</w:t>
        </w:r>
      </w:hyperlink>
    </w:p>
    <w:p w14:paraId="7D2EFD6E" w14:textId="77777777" w:rsidR="001D084B" w:rsidRPr="00364ABA" w:rsidRDefault="001D084B" w:rsidP="001D084B">
      <w:pPr>
        <w:pStyle w:val="EndNoteBibliography"/>
        <w:numPr>
          <w:ilvl w:val="0"/>
          <w:numId w:val="1"/>
        </w:numPr>
        <w:bidi w:val="0"/>
        <w:spacing w:after="0"/>
        <w:jc w:val="left"/>
        <w:rPr>
          <w:noProof/>
        </w:rPr>
      </w:pPr>
      <w:r w:rsidRPr="00364ABA">
        <w:rPr>
          <w:noProof/>
        </w:rPr>
        <w:t>Rekow ED. 2020. Digital dentistry: The new state of the art — Is it disruptive or destructive?</w:t>
      </w:r>
      <w:r w:rsidRPr="00364ABA">
        <w:rPr>
          <w:i/>
          <w:noProof/>
        </w:rPr>
        <w:t xml:space="preserve"> Dental Materials</w:t>
      </w:r>
      <w:r w:rsidRPr="00364ABA">
        <w:rPr>
          <w:noProof/>
        </w:rPr>
        <w:t xml:space="preserve"> 36:9-24. 10.1016/j.dental.2019.08.103</w:t>
      </w:r>
    </w:p>
    <w:p w14:paraId="0EBD50DC" w14:textId="77777777" w:rsidR="001D084B" w:rsidRPr="00364ABA" w:rsidRDefault="001D084B" w:rsidP="001D084B">
      <w:pPr>
        <w:pStyle w:val="EndNoteBibliography"/>
        <w:numPr>
          <w:ilvl w:val="0"/>
          <w:numId w:val="1"/>
        </w:numPr>
        <w:bidi w:val="0"/>
        <w:spacing w:after="0"/>
        <w:jc w:val="left"/>
        <w:rPr>
          <w:noProof/>
        </w:rPr>
      </w:pPr>
      <w:r w:rsidRPr="00364ABA">
        <w:rPr>
          <w:noProof/>
        </w:rPr>
        <w:t>Revilla-Leon M, Gomez-Polo M, Vyas S, Barmak AB, Ozcan M, Att W, and Krishnamurthy VR. 2022. Artificial intelligence applications in restorative dentistry: A systematic review.</w:t>
      </w:r>
      <w:r w:rsidRPr="00364ABA">
        <w:rPr>
          <w:i/>
          <w:noProof/>
        </w:rPr>
        <w:t xml:space="preserve"> J Prosthet Dent</w:t>
      </w:r>
      <w:r w:rsidRPr="00364ABA">
        <w:rPr>
          <w:noProof/>
        </w:rPr>
        <w:t xml:space="preserve"> 128:867-875. 10.1016/j.prosdent.2021.02.010</w:t>
      </w:r>
    </w:p>
    <w:p w14:paraId="0FD3D0FB" w14:textId="77777777" w:rsidR="001D084B" w:rsidRPr="00364ABA" w:rsidRDefault="001D084B" w:rsidP="001D084B">
      <w:pPr>
        <w:pStyle w:val="EndNoteBibliography"/>
        <w:numPr>
          <w:ilvl w:val="0"/>
          <w:numId w:val="1"/>
        </w:numPr>
        <w:bidi w:val="0"/>
        <w:spacing w:after="0"/>
        <w:jc w:val="left"/>
        <w:rPr>
          <w:noProof/>
        </w:rPr>
      </w:pPr>
      <w:r w:rsidRPr="00364ABA">
        <w:rPr>
          <w:noProof/>
        </w:rPr>
        <w:t>Revilla-León M, Gómez-Polo M, Vyas S, Barmak BA, Gallucci GO, Att W, Özcan M, and Krishnamurthy VR. 2021. Artificial intelligence models for tooth-supported fixed and removable prosthodontics: A systematic review.</w:t>
      </w:r>
      <w:r w:rsidRPr="00364ABA">
        <w:rPr>
          <w:i/>
          <w:noProof/>
        </w:rPr>
        <w:t xml:space="preserve"> J Prosthet Dent</w:t>
      </w:r>
      <w:r w:rsidRPr="00364ABA">
        <w:rPr>
          <w:noProof/>
        </w:rPr>
        <w:t>. 10.1016/j.prosdent.2021.06.001</w:t>
      </w:r>
    </w:p>
    <w:p w14:paraId="4C04E47B" w14:textId="77777777" w:rsidR="001D084B" w:rsidRPr="00364ABA" w:rsidRDefault="001D084B" w:rsidP="001D084B">
      <w:pPr>
        <w:pStyle w:val="EndNoteBibliography"/>
        <w:numPr>
          <w:ilvl w:val="0"/>
          <w:numId w:val="1"/>
        </w:numPr>
        <w:bidi w:val="0"/>
        <w:spacing w:after="0"/>
        <w:jc w:val="left"/>
        <w:rPr>
          <w:noProof/>
        </w:rPr>
      </w:pPr>
      <w:r w:rsidRPr="00364ABA">
        <w:rPr>
          <w:noProof/>
        </w:rPr>
        <w:t>Revilla-León M, Kois DE, Zeitler JM, Att W, and Kois JC. 2023. An overview of the digital occlusion technologies: Intraoral scanners, jaw tracking systems, and computerized occlusal analysis devices.</w:t>
      </w:r>
      <w:r w:rsidRPr="00364ABA">
        <w:rPr>
          <w:i/>
          <w:noProof/>
        </w:rPr>
        <w:t xml:space="preserve"> J Esthet Restor Dent</w:t>
      </w:r>
      <w:r w:rsidRPr="00364ABA">
        <w:rPr>
          <w:noProof/>
        </w:rPr>
        <w:t xml:space="preserve"> 35:735-744. 10.1111/jerd.13044</w:t>
      </w:r>
    </w:p>
    <w:p w14:paraId="72BE1E78" w14:textId="77777777" w:rsidR="001D084B" w:rsidRPr="00364ABA" w:rsidRDefault="001D084B" w:rsidP="001D084B">
      <w:pPr>
        <w:pStyle w:val="EndNoteBibliography"/>
        <w:numPr>
          <w:ilvl w:val="0"/>
          <w:numId w:val="1"/>
        </w:numPr>
        <w:bidi w:val="0"/>
        <w:spacing w:after="0"/>
        <w:jc w:val="left"/>
        <w:rPr>
          <w:noProof/>
        </w:rPr>
      </w:pPr>
      <w:r w:rsidRPr="00364ABA">
        <w:rPr>
          <w:noProof/>
        </w:rPr>
        <w:t>Reyes LT, Knorst JK, Ortiz FR, and Ardenghi TM. 2022. Machine Learning in the Diagnosis and Prognostic Prediction of Dental Caries: A Systematic Review.</w:t>
      </w:r>
      <w:r w:rsidRPr="00364ABA">
        <w:rPr>
          <w:i/>
          <w:noProof/>
        </w:rPr>
        <w:t xml:space="preserve"> Caries Research</w:t>
      </w:r>
      <w:r w:rsidRPr="00364ABA">
        <w:rPr>
          <w:noProof/>
        </w:rPr>
        <w:t xml:space="preserve"> 56:161-170. 10.1159/000524167</w:t>
      </w:r>
    </w:p>
    <w:p w14:paraId="02A3CEFE" w14:textId="77777777" w:rsidR="001D084B" w:rsidRPr="00364ABA" w:rsidRDefault="001D084B" w:rsidP="001D084B">
      <w:pPr>
        <w:pStyle w:val="EndNoteBibliography"/>
        <w:numPr>
          <w:ilvl w:val="0"/>
          <w:numId w:val="1"/>
        </w:numPr>
        <w:bidi w:val="0"/>
        <w:spacing w:after="0"/>
        <w:jc w:val="left"/>
        <w:rPr>
          <w:noProof/>
        </w:rPr>
      </w:pPr>
      <w:r w:rsidRPr="00364ABA">
        <w:rPr>
          <w:noProof/>
        </w:rPr>
        <w:t>Roongruangsilp P, and Khongkhunthian P. 2022. Artificial intelligence with the application in medicine and dentistry.</w:t>
      </w:r>
      <w:r w:rsidRPr="00364ABA">
        <w:rPr>
          <w:i/>
          <w:noProof/>
        </w:rPr>
        <w:t xml:space="preserve"> JOURNAL OF OSSEOINTEGRATION</w:t>
      </w:r>
      <w:r w:rsidRPr="00364ABA">
        <w:rPr>
          <w:noProof/>
        </w:rPr>
        <w:t xml:space="preserve"> 14. 10.23805/JO.2022.14.22</w:t>
      </w:r>
    </w:p>
    <w:p w14:paraId="6148A13E" w14:textId="77777777" w:rsidR="001D084B" w:rsidRPr="00364ABA" w:rsidRDefault="001D084B" w:rsidP="001D084B">
      <w:pPr>
        <w:pStyle w:val="EndNoteBibliography"/>
        <w:numPr>
          <w:ilvl w:val="0"/>
          <w:numId w:val="1"/>
        </w:numPr>
        <w:bidi w:val="0"/>
        <w:spacing w:after="0"/>
        <w:jc w:val="left"/>
        <w:rPr>
          <w:noProof/>
        </w:rPr>
      </w:pPr>
      <w:r w:rsidRPr="00364ABA">
        <w:rPr>
          <w:noProof/>
        </w:rPr>
        <w:t>Saleh O, Nozaki K, Matsumura M, Yanaka W, Abdou A, Miura H, and Fueki K. 2022. Emergence angle: Comprehensive analysis and machine learning prediction for clinical application.</w:t>
      </w:r>
      <w:r w:rsidRPr="00364ABA">
        <w:rPr>
          <w:i/>
          <w:noProof/>
        </w:rPr>
        <w:t xml:space="preserve"> J Prosthodont Res</w:t>
      </w:r>
      <w:r w:rsidRPr="00364ABA">
        <w:rPr>
          <w:noProof/>
        </w:rPr>
        <w:t>. 10.2186/jpr.JPR_D_22_00194</w:t>
      </w:r>
    </w:p>
    <w:p w14:paraId="3A5E9F7E" w14:textId="77777777" w:rsidR="001D084B" w:rsidRPr="00364ABA" w:rsidRDefault="001D084B" w:rsidP="001D084B">
      <w:pPr>
        <w:pStyle w:val="EndNoteBibliography"/>
        <w:numPr>
          <w:ilvl w:val="0"/>
          <w:numId w:val="1"/>
        </w:numPr>
        <w:bidi w:val="0"/>
        <w:spacing w:after="0"/>
        <w:jc w:val="left"/>
        <w:rPr>
          <w:noProof/>
        </w:rPr>
      </w:pPr>
      <w:r w:rsidRPr="00364ABA">
        <w:rPr>
          <w:noProof/>
        </w:rPr>
        <w:t>Schlenz MA, Schupp B, Schmidt A, Wöstmann B, Baresel I, Krämer N, and Schulz-Weidner N. 2022. New Caries Diagnostic Tools in Intraoral Scanners: A Comparative In Vitro Study to Established Methods in Permanent and Primary Teeth.</w:t>
      </w:r>
      <w:r w:rsidRPr="00364ABA">
        <w:rPr>
          <w:i/>
          <w:noProof/>
        </w:rPr>
        <w:t xml:space="preserve"> Sensors</w:t>
      </w:r>
      <w:r w:rsidRPr="00364ABA">
        <w:rPr>
          <w:noProof/>
        </w:rPr>
        <w:t xml:space="preserve"> 22. 10.3390/s22062156</w:t>
      </w:r>
    </w:p>
    <w:p w14:paraId="5B1978B1" w14:textId="77777777" w:rsidR="001D084B" w:rsidRPr="00364ABA" w:rsidRDefault="001D084B" w:rsidP="001D084B">
      <w:pPr>
        <w:pStyle w:val="EndNoteBibliography"/>
        <w:numPr>
          <w:ilvl w:val="0"/>
          <w:numId w:val="1"/>
        </w:numPr>
        <w:bidi w:val="0"/>
        <w:spacing w:after="0"/>
        <w:jc w:val="left"/>
        <w:rPr>
          <w:noProof/>
        </w:rPr>
      </w:pPr>
      <w:r w:rsidRPr="00364ABA">
        <w:rPr>
          <w:noProof/>
        </w:rPr>
        <w:t>Schwendicke F, Cejudo Grano de Oro J, Garcia Cantu A, Meyer-Lueckel H, Chaurasia A, and Krois J. 2022a. Artificial Intelligence for Caries Detection: Value of Data and Information.</w:t>
      </w:r>
      <w:r w:rsidRPr="00364ABA">
        <w:rPr>
          <w:i/>
          <w:noProof/>
        </w:rPr>
        <w:t xml:space="preserve"> J Dent Res</w:t>
      </w:r>
      <w:r w:rsidRPr="00364ABA">
        <w:rPr>
          <w:noProof/>
        </w:rPr>
        <w:t xml:space="preserve"> 101:1350-1356. 10.1177/00220345221113756</w:t>
      </w:r>
    </w:p>
    <w:p w14:paraId="7B3808EC" w14:textId="77777777" w:rsidR="001D084B" w:rsidRPr="00364ABA" w:rsidRDefault="001D084B" w:rsidP="001D084B">
      <w:pPr>
        <w:pStyle w:val="EndNoteBibliography"/>
        <w:numPr>
          <w:ilvl w:val="0"/>
          <w:numId w:val="1"/>
        </w:numPr>
        <w:bidi w:val="0"/>
        <w:spacing w:after="0"/>
        <w:jc w:val="left"/>
        <w:rPr>
          <w:noProof/>
        </w:rPr>
      </w:pPr>
      <w:r w:rsidRPr="00364ABA">
        <w:rPr>
          <w:noProof/>
        </w:rPr>
        <w:t>Schwendicke F, Mertens S, Cantu AG, Chaurasia A, Meyer-Lueckel H, and Krois J. 2022b. Cost-effectiveness of AI for caries detection: randomized trial.</w:t>
      </w:r>
      <w:r w:rsidRPr="00364ABA">
        <w:rPr>
          <w:i/>
          <w:noProof/>
        </w:rPr>
        <w:t xml:space="preserve"> J Dent</w:t>
      </w:r>
      <w:r w:rsidRPr="00364ABA">
        <w:rPr>
          <w:noProof/>
        </w:rPr>
        <w:t xml:space="preserve"> 119:104080. 10.1016/j.jdent.2022.104080</w:t>
      </w:r>
    </w:p>
    <w:p w14:paraId="2FBB31C8" w14:textId="77777777" w:rsidR="001D084B" w:rsidRPr="00364ABA" w:rsidRDefault="001D084B" w:rsidP="001D084B">
      <w:pPr>
        <w:pStyle w:val="EndNoteBibliography"/>
        <w:numPr>
          <w:ilvl w:val="0"/>
          <w:numId w:val="1"/>
        </w:numPr>
        <w:bidi w:val="0"/>
        <w:spacing w:after="0"/>
        <w:jc w:val="left"/>
        <w:rPr>
          <w:noProof/>
        </w:rPr>
      </w:pPr>
      <w:r w:rsidRPr="00364ABA">
        <w:rPr>
          <w:noProof/>
        </w:rPr>
        <w:t>Schwendicke Fa, Samek W, and Krois J. 2020. Artificial intelligence in dentistry: chances and challenges.</w:t>
      </w:r>
      <w:r w:rsidRPr="00364ABA">
        <w:rPr>
          <w:i/>
          <w:noProof/>
        </w:rPr>
        <w:t xml:space="preserve"> Journal of Dental Research</w:t>
      </w:r>
      <w:r w:rsidRPr="00364ABA">
        <w:rPr>
          <w:noProof/>
        </w:rPr>
        <w:t xml:space="preserve"> 99:769-774. </w:t>
      </w:r>
    </w:p>
    <w:p w14:paraId="3B719CCC" w14:textId="77777777" w:rsidR="001D084B" w:rsidRPr="00364ABA" w:rsidRDefault="001D084B" w:rsidP="001D084B">
      <w:pPr>
        <w:pStyle w:val="EndNoteBibliography"/>
        <w:numPr>
          <w:ilvl w:val="0"/>
          <w:numId w:val="1"/>
        </w:numPr>
        <w:bidi w:val="0"/>
        <w:spacing w:after="0"/>
        <w:jc w:val="left"/>
        <w:rPr>
          <w:noProof/>
        </w:rPr>
      </w:pPr>
      <w:r w:rsidRPr="00364ABA">
        <w:rPr>
          <w:noProof/>
        </w:rPr>
        <w:t>Shriya R. Singi SS, Amit R. Reche, Akash Sibal, Namrata Mantri. 2022. Extended Arm of Precision in Prosthodontics: Artificial Intelligence. .</w:t>
      </w:r>
      <w:r w:rsidRPr="00364ABA">
        <w:rPr>
          <w:i/>
          <w:noProof/>
        </w:rPr>
        <w:t xml:space="preserve"> Cureus</w:t>
      </w:r>
      <w:r w:rsidRPr="00364ABA">
        <w:rPr>
          <w:noProof/>
        </w:rPr>
        <w:t xml:space="preserve"> 14:e30962. doi:10.7759/cureus.30962</w:t>
      </w:r>
    </w:p>
    <w:p w14:paraId="10992178" w14:textId="77777777" w:rsidR="001D084B" w:rsidRPr="00364ABA" w:rsidRDefault="001D084B" w:rsidP="001D084B">
      <w:pPr>
        <w:pStyle w:val="EndNoteBibliography"/>
        <w:numPr>
          <w:ilvl w:val="0"/>
          <w:numId w:val="1"/>
        </w:numPr>
        <w:bidi w:val="0"/>
        <w:spacing w:after="0"/>
        <w:jc w:val="left"/>
        <w:rPr>
          <w:noProof/>
        </w:rPr>
      </w:pPr>
      <w:r w:rsidRPr="00364ABA">
        <w:rPr>
          <w:noProof/>
        </w:rPr>
        <w:t>Spitznagel FA, Boldt J, and Gierthmuehlen PC. 2018. CAD/CAM Ceramic Restorative Materials for Natural Teeth.</w:t>
      </w:r>
      <w:r w:rsidRPr="00364ABA">
        <w:rPr>
          <w:i/>
          <w:noProof/>
        </w:rPr>
        <w:t xml:space="preserve"> J Dent Res</w:t>
      </w:r>
      <w:r w:rsidRPr="00364ABA">
        <w:rPr>
          <w:noProof/>
        </w:rPr>
        <w:t xml:space="preserve"> 97:1082-1091. 10.1177/0022034518779759</w:t>
      </w:r>
    </w:p>
    <w:p w14:paraId="5DA5A686" w14:textId="77777777" w:rsidR="001D084B" w:rsidRPr="00364ABA" w:rsidRDefault="001D084B" w:rsidP="001D084B">
      <w:pPr>
        <w:pStyle w:val="EndNoteBibliography"/>
        <w:numPr>
          <w:ilvl w:val="0"/>
          <w:numId w:val="1"/>
        </w:numPr>
        <w:bidi w:val="0"/>
        <w:spacing w:after="0"/>
        <w:jc w:val="left"/>
        <w:rPr>
          <w:noProof/>
        </w:rPr>
      </w:pPr>
      <w:r w:rsidRPr="00364ABA">
        <w:rPr>
          <w:noProof/>
        </w:rPr>
        <w:t>Susic I, Travar M, and Susic M. 2017. The application of CAD / CAM technology in Dentistry.</w:t>
      </w:r>
      <w:r w:rsidRPr="00364ABA">
        <w:rPr>
          <w:i/>
          <w:noProof/>
        </w:rPr>
        <w:t xml:space="preserve"> IOP Conference Series: Materials Science and Engineering</w:t>
      </w:r>
      <w:r w:rsidRPr="00364ABA">
        <w:rPr>
          <w:noProof/>
        </w:rPr>
        <w:t xml:space="preserve"> 200:012020. 10.1088/1757-899X/200/1/012020</w:t>
      </w:r>
    </w:p>
    <w:p w14:paraId="36F249C8" w14:textId="77777777" w:rsidR="001D084B" w:rsidRPr="00364ABA" w:rsidRDefault="001D084B" w:rsidP="001D084B">
      <w:pPr>
        <w:pStyle w:val="EndNoteBibliography"/>
        <w:numPr>
          <w:ilvl w:val="0"/>
          <w:numId w:val="1"/>
        </w:numPr>
        <w:bidi w:val="0"/>
        <w:spacing w:after="0"/>
        <w:jc w:val="left"/>
        <w:rPr>
          <w:noProof/>
        </w:rPr>
      </w:pPr>
      <w:r w:rsidRPr="00364ABA">
        <w:rPr>
          <w:noProof/>
        </w:rPr>
        <w:t>Talpur S, Azim F, Rashid M, Syed SA, Talpur BA, and Khan SJ. 2022. Uses of Different Machine Learning Algorithms for Diagnosis of Dental Caries.</w:t>
      </w:r>
      <w:r w:rsidRPr="00364ABA">
        <w:rPr>
          <w:i/>
          <w:noProof/>
        </w:rPr>
        <w:t xml:space="preserve"> J Healthc Eng</w:t>
      </w:r>
      <w:r w:rsidRPr="00364ABA">
        <w:rPr>
          <w:noProof/>
        </w:rPr>
        <w:t xml:space="preserve"> 2022:5032435. 10.1155/2022/5032435</w:t>
      </w:r>
    </w:p>
    <w:p w14:paraId="0805551A" w14:textId="77777777" w:rsidR="001D084B" w:rsidRPr="00364ABA" w:rsidRDefault="001D084B" w:rsidP="001D084B">
      <w:pPr>
        <w:pStyle w:val="EndNoteBibliography"/>
        <w:numPr>
          <w:ilvl w:val="0"/>
          <w:numId w:val="1"/>
        </w:numPr>
        <w:bidi w:val="0"/>
        <w:spacing w:after="0"/>
        <w:jc w:val="left"/>
        <w:rPr>
          <w:noProof/>
        </w:rPr>
      </w:pPr>
      <w:r w:rsidRPr="00364ABA">
        <w:rPr>
          <w:noProof/>
        </w:rPr>
        <w:lastRenderedPageBreak/>
        <w:t>Thurzo A, Jančovičová V, Hain M, Thurzo M, Novák B, Kosnáčová H, Lehotská V, Varga I, Kováč P, and Moravanský N. 2022a. Human Remains Identification Using Micro-CT, Chemometric and AI Methods in Forensic Experimental Reconstruction of Dental Patterns after Concentrated Sulphuric Acid Significant Impact.</w:t>
      </w:r>
      <w:r w:rsidRPr="00364ABA">
        <w:rPr>
          <w:i/>
          <w:noProof/>
        </w:rPr>
        <w:t xml:space="preserve"> Molecules</w:t>
      </w:r>
      <w:r w:rsidRPr="00364ABA">
        <w:rPr>
          <w:noProof/>
        </w:rPr>
        <w:t xml:space="preserve"> 27:4035. </w:t>
      </w:r>
    </w:p>
    <w:p w14:paraId="4F9E78F2" w14:textId="77777777" w:rsidR="001D084B" w:rsidRPr="00364ABA" w:rsidRDefault="001D084B" w:rsidP="001D084B">
      <w:pPr>
        <w:pStyle w:val="EndNoteBibliography"/>
        <w:numPr>
          <w:ilvl w:val="0"/>
          <w:numId w:val="1"/>
        </w:numPr>
        <w:bidi w:val="0"/>
        <w:spacing w:after="0"/>
        <w:jc w:val="left"/>
        <w:rPr>
          <w:noProof/>
        </w:rPr>
      </w:pPr>
      <w:r w:rsidRPr="00364ABA">
        <w:rPr>
          <w:noProof/>
        </w:rPr>
        <w:t>Thurzo A, Urbanová W, Novák B, Czako L, Siebert T, Stano P, Mareková S, Fountoulaki G, Kosnáčová H, and Varga I. 2022b. Where Is the Artificial Intelligence Applied in Dentistry? Systematic Review and Literature Analysis.</w:t>
      </w:r>
      <w:r w:rsidRPr="00364ABA">
        <w:rPr>
          <w:i/>
          <w:noProof/>
        </w:rPr>
        <w:t xml:space="preserve"> HEALTHCARE</w:t>
      </w:r>
      <w:r w:rsidRPr="00364ABA">
        <w:rPr>
          <w:noProof/>
        </w:rPr>
        <w:t xml:space="preserve"> 10:1269. </w:t>
      </w:r>
    </w:p>
    <w:p w14:paraId="0D92C617" w14:textId="77777777" w:rsidR="001D084B" w:rsidRPr="00364ABA" w:rsidRDefault="001D084B" w:rsidP="001D084B">
      <w:pPr>
        <w:pStyle w:val="EndNoteBibliography"/>
        <w:numPr>
          <w:ilvl w:val="0"/>
          <w:numId w:val="1"/>
        </w:numPr>
        <w:bidi w:val="0"/>
        <w:spacing w:after="0"/>
        <w:jc w:val="left"/>
        <w:rPr>
          <w:noProof/>
        </w:rPr>
      </w:pPr>
      <w:r w:rsidRPr="00364ABA">
        <w:rPr>
          <w:noProof/>
        </w:rPr>
        <w:t>Tian S, Wang M, Dai N, Ma H, Li L, Fiorenza L, Sun Y, and Li Y. 2021. DCPR-GAN: dental crown prosthesis restoration using two-stage generative adversarial networks.</w:t>
      </w:r>
      <w:r w:rsidRPr="00364ABA">
        <w:rPr>
          <w:i/>
          <w:noProof/>
        </w:rPr>
        <w:t xml:space="preserve"> IEEE Journal of Biomedical and Health Informatics</w:t>
      </w:r>
      <w:r w:rsidRPr="00364ABA">
        <w:rPr>
          <w:noProof/>
        </w:rPr>
        <w:t xml:space="preserve"> 26:151-160. </w:t>
      </w:r>
    </w:p>
    <w:p w14:paraId="52C62297" w14:textId="77777777" w:rsidR="001D084B" w:rsidRPr="00364ABA" w:rsidRDefault="001D084B" w:rsidP="001D084B">
      <w:pPr>
        <w:pStyle w:val="EndNoteBibliography"/>
        <w:numPr>
          <w:ilvl w:val="0"/>
          <w:numId w:val="1"/>
        </w:numPr>
        <w:bidi w:val="0"/>
        <w:spacing w:after="0"/>
        <w:jc w:val="left"/>
        <w:rPr>
          <w:noProof/>
        </w:rPr>
      </w:pPr>
      <w:r w:rsidRPr="00364ABA">
        <w:rPr>
          <w:noProof/>
        </w:rPr>
        <w:t>Tian S, Wang M, Dai N, Ma H, Li L, Fiorenza L, Sun Y, and Li Y. 2022a. DCPR-GAN: Dental Crown Prosthesis Restoration Using Two-Stage Generative Adversarial Networks.</w:t>
      </w:r>
      <w:r w:rsidRPr="00364ABA">
        <w:rPr>
          <w:i/>
          <w:noProof/>
        </w:rPr>
        <w:t xml:space="preserve"> IEEE Journal of Biomedical and Health Informatics</w:t>
      </w:r>
      <w:r w:rsidRPr="00364ABA">
        <w:rPr>
          <w:noProof/>
        </w:rPr>
        <w:t xml:space="preserve"> 26:151-160. </w:t>
      </w:r>
      <w:hyperlink r:id="rId12" w:history="1">
        <w:r w:rsidRPr="00364ABA">
          <w:rPr>
            <w:rStyle w:val="Hyperlink"/>
            <w:noProof/>
          </w:rPr>
          <w:t>https://dx.doi.org/10.1109/JBHI.2021.3119394</w:t>
        </w:r>
      </w:hyperlink>
    </w:p>
    <w:p w14:paraId="1629EA94" w14:textId="77777777" w:rsidR="001D084B" w:rsidRPr="00364ABA" w:rsidRDefault="001D084B" w:rsidP="001D084B">
      <w:pPr>
        <w:pStyle w:val="EndNoteBibliography"/>
        <w:numPr>
          <w:ilvl w:val="0"/>
          <w:numId w:val="1"/>
        </w:numPr>
        <w:bidi w:val="0"/>
        <w:spacing w:after="0"/>
        <w:jc w:val="left"/>
        <w:rPr>
          <w:noProof/>
        </w:rPr>
      </w:pPr>
      <w:r w:rsidRPr="00364ABA">
        <w:rPr>
          <w:noProof/>
        </w:rPr>
        <w:t>Tian S, Wang M, Ma H, Huang P, Dai N, Sun Y, and Meng J. 2022b. Efficient tooth gingival margin line reconstruction via adversarial learning.</w:t>
      </w:r>
      <w:r w:rsidRPr="00364ABA">
        <w:rPr>
          <w:i/>
          <w:noProof/>
        </w:rPr>
        <w:t xml:space="preserve"> Biomedical Signal Processing and Control</w:t>
      </w:r>
      <w:r w:rsidRPr="00364ABA">
        <w:rPr>
          <w:noProof/>
        </w:rPr>
        <w:t xml:space="preserve"> 78:103954. </w:t>
      </w:r>
      <w:hyperlink r:id="rId13" w:history="1">
        <w:r w:rsidRPr="00364ABA">
          <w:rPr>
            <w:rStyle w:val="Hyperlink"/>
            <w:noProof/>
          </w:rPr>
          <w:t>https://doi.org/10.1016/j.bspc.2022.103954</w:t>
        </w:r>
      </w:hyperlink>
    </w:p>
    <w:p w14:paraId="6118DC92" w14:textId="77777777" w:rsidR="001D084B" w:rsidRPr="00364ABA" w:rsidRDefault="001D084B" w:rsidP="001D084B">
      <w:pPr>
        <w:pStyle w:val="EndNoteBibliography"/>
        <w:numPr>
          <w:ilvl w:val="0"/>
          <w:numId w:val="1"/>
        </w:numPr>
        <w:bidi w:val="0"/>
        <w:spacing w:after="0"/>
        <w:jc w:val="left"/>
        <w:rPr>
          <w:noProof/>
        </w:rPr>
      </w:pPr>
      <w:r w:rsidRPr="00364ABA">
        <w:rPr>
          <w:noProof/>
        </w:rPr>
        <w:t>Tran M. 2022. AI Isn't Science Fiction: It's Digital Design's Reality Deep learning proves effective in designing crowns.</w:t>
      </w:r>
      <w:r w:rsidRPr="00364ABA">
        <w:rPr>
          <w:i/>
          <w:noProof/>
        </w:rPr>
        <w:t xml:space="preserve"> Inside Dental Technology</w:t>
      </w:r>
      <w:r w:rsidRPr="00364ABA">
        <w:rPr>
          <w:noProof/>
        </w:rPr>
        <w:t xml:space="preserve"> 12. </w:t>
      </w:r>
    </w:p>
    <w:p w14:paraId="11D2BEB5" w14:textId="77777777" w:rsidR="001D084B" w:rsidRPr="00364ABA" w:rsidRDefault="001D084B" w:rsidP="001D084B">
      <w:pPr>
        <w:pStyle w:val="EndNoteBibliography"/>
        <w:numPr>
          <w:ilvl w:val="0"/>
          <w:numId w:val="1"/>
        </w:numPr>
        <w:bidi w:val="0"/>
        <w:spacing w:after="0"/>
        <w:jc w:val="left"/>
        <w:rPr>
          <w:noProof/>
        </w:rPr>
      </w:pPr>
      <w:r w:rsidRPr="00364ABA">
        <w:rPr>
          <w:noProof/>
        </w:rPr>
        <w:t>Upmanyu S, Upmanyu A, Jamwal A, and Agrawal R. 2022. Machine Learning in CAD/CAM: What We Think We Know So Far and What We Don’t. In: Agrawal R, Jain JK, Yadav VS, Manupati VK, and Varela L, editors. Recent Advances in Industrial Production. Singapore: Springer Singapore. p 495-507.</w:t>
      </w:r>
    </w:p>
    <w:p w14:paraId="5CEAEE48" w14:textId="77777777" w:rsidR="001D084B" w:rsidRPr="00364ABA" w:rsidRDefault="001D084B" w:rsidP="001D084B">
      <w:pPr>
        <w:pStyle w:val="EndNoteBibliography"/>
        <w:numPr>
          <w:ilvl w:val="0"/>
          <w:numId w:val="1"/>
        </w:numPr>
        <w:bidi w:val="0"/>
        <w:spacing w:after="0"/>
        <w:jc w:val="left"/>
        <w:rPr>
          <w:noProof/>
        </w:rPr>
      </w:pPr>
      <w:r w:rsidRPr="00364ABA">
        <w:rPr>
          <w:noProof/>
        </w:rPr>
        <w:t>Uzun G. 2008. An Overview of Dental CAD/CAM Systems.</w:t>
      </w:r>
      <w:r w:rsidRPr="00364ABA">
        <w:rPr>
          <w:i/>
          <w:noProof/>
        </w:rPr>
        <w:t xml:space="preserve"> Biotechnology &amp; Biotechnological Equipment</w:t>
      </w:r>
      <w:r w:rsidRPr="00364ABA">
        <w:rPr>
          <w:noProof/>
        </w:rPr>
        <w:t xml:space="preserve"> 22:530-535. 10.1080/13102818.2008.10817506</w:t>
      </w:r>
    </w:p>
    <w:p w14:paraId="3BC439C4" w14:textId="77777777" w:rsidR="001D084B" w:rsidRPr="00364ABA" w:rsidRDefault="001D084B" w:rsidP="001D084B">
      <w:pPr>
        <w:pStyle w:val="EndNoteBibliography"/>
        <w:numPr>
          <w:ilvl w:val="0"/>
          <w:numId w:val="1"/>
        </w:numPr>
        <w:bidi w:val="0"/>
        <w:spacing w:after="0"/>
        <w:jc w:val="left"/>
        <w:rPr>
          <w:noProof/>
        </w:rPr>
      </w:pPr>
      <w:r w:rsidRPr="00364ABA">
        <w:rPr>
          <w:noProof/>
        </w:rPr>
        <w:t>Wang C, Zhang R, Wei X, Wang L, Xu W, and Yao Q. 2023a. Machine learning-based automatic identification and diagnosis of dental caries and calculus using hyperspectral fluorescence imaging.</w:t>
      </w:r>
      <w:r w:rsidRPr="00364ABA">
        <w:rPr>
          <w:i/>
          <w:noProof/>
        </w:rPr>
        <w:t xml:space="preserve"> Photodiagnosis Photodyn Ther</w:t>
      </w:r>
      <w:r w:rsidRPr="00364ABA">
        <w:rPr>
          <w:noProof/>
        </w:rPr>
        <w:t xml:space="preserve"> 41:103217. 10.1016/j.pdpdt.2022.103217</w:t>
      </w:r>
    </w:p>
    <w:p w14:paraId="71E8E679" w14:textId="77777777" w:rsidR="001D084B" w:rsidRPr="00364ABA" w:rsidRDefault="001D084B" w:rsidP="001D084B">
      <w:pPr>
        <w:pStyle w:val="EndNoteBibliography"/>
        <w:numPr>
          <w:ilvl w:val="0"/>
          <w:numId w:val="1"/>
        </w:numPr>
        <w:bidi w:val="0"/>
        <w:spacing w:after="0"/>
        <w:jc w:val="left"/>
        <w:rPr>
          <w:noProof/>
        </w:rPr>
      </w:pPr>
      <w:r w:rsidRPr="00364ABA">
        <w:rPr>
          <w:noProof/>
        </w:rPr>
        <w:t>Wang C, Zhang R, Wei X, Wang L, Xu W, and Yao Q. 2023b. Machine learning-based automatic identification and diagnosis of dental caries and calculus using hyperspectral fluorescence imaging.</w:t>
      </w:r>
      <w:r w:rsidRPr="00364ABA">
        <w:rPr>
          <w:i/>
          <w:noProof/>
        </w:rPr>
        <w:t xml:space="preserve"> Photodiagnosis and Photodynamic Therapy</w:t>
      </w:r>
      <w:r w:rsidRPr="00364ABA">
        <w:rPr>
          <w:noProof/>
        </w:rPr>
        <w:t xml:space="preserve"> 41:103217. </w:t>
      </w:r>
    </w:p>
    <w:p w14:paraId="0EDE9ABC" w14:textId="77777777" w:rsidR="001D084B" w:rsidRPr="00364ABA" w:rsidRDefault="001D084B" w:rsidP="001D084B">
      <w:pPr>
        <w:pStyle w:val="EndNoteBibliography"/>
        <w:numPr>
          <w:ilvl w:val="0"/>
          <w:numId w:val="1"/>
        </w:numPr>
        <w:bidi w:val="0"/>
        <w:spacing w:after="0"/>
        <w:jc w:val="left"/>
        <w:rPr>
          <w:noProof/>
        </w:rPr>
      </w:pPr>
      <w:r w:rsidRPr="00364ABA">
        <w:rPr>
          <w:noProof/>
        </w:rPr>
        <w:t>Wang F, Tang Q, Xi S, Liu R, and Niu L. 2020. Comparison and evaluation of the morphology of crowns generated by biogeneric design technique with CEREC chairside system.</w:t>
      </w:r>
      <w:r w:rsidRPr="00364ABA">
        <w:rPr>
          <w:i/>
          <w:noProof/>
        </w:rPr>
        <w:t xml:space="preserve"> PLoS One</w:t>
      </w:r>
      <w:r w:rsidRPr="00364ABA">
        <w:rPr>
          <w:noProof/>
        </w:rPr>
        <w:t xml:space="preserve"> 15:e0227050. 10.1371/journal.pone.0227050</w:t>
      </w:r>
    </w:p>
    <w:p w14:paraId="0CE2CBA2" w14:textId="77777777" w:rsidR="001D084B" w:rsidRPr="00364ABA" w:rsidRDefault="001D084B" w:rsidP="001D084B">
      <w:pPr>
        <w:pStyle w:val="EndNoteBibliography"/>
        <w:numPr>
          <w:ilvl w:val="0"/>
          <w:numId w:val="1"/>
        </w:numPr>
        <w:bidi w:val="0"/>
        <w:spacing w:after="0"/>
        <w:jc w:val="left"/>
        <w:rPr>
          <w:noProof/>
        </w:rPr>
      </w:pPr>
      <w:r w:rsidRPr="00364ABA">
        <w:rPr>
          <w:noProof/>
        </w:rPr>
        <w:t>Wang G, Wang S, Dong X, Zhang Y, and Shen W. 2023c. Recent progress in additive manufacturing of ceramic dental restorations.</w:t>
      </w:r>
      <w:r w:rsidRPr="00364ABA">
        <w:rPr>
          <w:i/>
          <w:noProof/>
        </w:rPr>
        <w:t xml:space="preserve"> Journal of Materials Research and Technology</w:t>
      </w:r>
      <w:r w:rsidRPr="00364ABA">
        <w:rPr>
          <w:noProof/>
        </w:rPr>
        <w:t xml:space="preserve"> 26:1028-1049. </w:t>
      </w:r>
      <w:hyperlink r:id="rId14" w:history="1">
        <w:r w:rsidRPr="00364ABA">
          <w:rPr>
            <w:rStyle w:val="Hyperlink"/>
            <w:noProof/>
          </w:rPr>
          <w:t>https://doi.org/10.1016/j.jmrt.2023.07.257</w:t>
        </w:r>
      </w:hyperlink>
    </w:p>
    <w:p w14:paraId="73AAB534" w14:textId="77777777" w:rsidR="001D084B" w:rsidRPr="00364ABA" w:rsidRDefault="001D084B" w:rsidP="001D084B">
      <w:pPr>
        <w:pStyle w:val="EndNoteBibliography"/>
        <w:numPr>
          <w:ilvl w:val="0"/>
          <w:numId w:val="1"/>
        </w:numPr>
        <w:bidi w:val="0"/>
        <w:spacing w:after="0"/>
        <w:jc w:val="left"/>
        <w:rPr>
          <w:noProof/>
        </w:rPr>
      </w:pPr>
      <w:r w:rsidRPr="00364ABA">
        <w:rPr>
          <w:noProof/>
        </w:rPr>
        <w:t>Ward L, Agrawal A, Choudhary A, and Wolverton C. 2016. A general-purpose machine learning framework for predicting properties of inorganic materials.</w:t>
      </w:r>
      <w:r w:rsidRPr="00364ABA">
        <w:rPr>
          <w:i/>
          <w:noProof/>
        </w:rPr>
        <w:t xml:space="preserve"> npj Computational Materials</w:t>
      </w:r>
      <w:r w:rsidRPr="00364ABA">
        <w:rPr>
          <w:noProof/>
        </w:rPr>
        <w:t xml:space="preserve"> 2:16028. 10.1038/npjcompumats.2016.28</w:t>
      </w:r>
    </w:p>
    <w:p w14:paraId="76F6844C" w14:textId="77777777" w:rsidR="001D084B" w:rsidRPr="00364ABA" w:rsidRDefault="001D084B" w:rsidP="001D084B">
      <w:pPr>
        <w:pStyle w:val="EndNoteBibliography"/>
        <w:numPr>
          <w:ilvl w:val="0"/>
          <w:numId w:val="1"/>
        </w:numPr>
        <w:bidi w:val="0"/>
        <w:spacing w:after="0"/>
        <w:jc w:val="left"/>
        <w:rPr>
          <w:noProof/>
        </w:rPr>
      </w:pPr>
      <w:r w:rsidRPr="00364ABA">
        <w:rPr>
          <w:noProof/>
        </w:rPr>
        <w:t>Watanabe H, Fellows C, and An H. 2022. Digital Technologies for Restorative Dentistry.</w:t>
      </w:r>
      <w:r w:rsidRPr="00364ABA">
        <w:rPr>
          <w:i/>
          <w:noProof/>
        </w:rPr>
        <w:t xml:space="preserve"> Dent Clin North Am</w:t>
      </w:r>
      <w:r w:rsidRPr="00364ABA">
        <w:rPr>
          <w:noProof/>
        </w:rPr>
        <w:t xml:space="preserve"> 66:567-590. 10.1016/j.cden.2022.05.006</w:t>
      </w:r>
    </w:p>
    <w:p w14:paraId="6A3E53EA" w14:textId="77777777" w:rsidR="001D084B" w:rsidRPr="00364ABA" w:rsidRDefault="001D084B" w:rsidP="001D084B">
      <w:pPr>
        <w:pStyle w:val="EndNoteBibliography"/>
        <w:numPr>
          <w:ilvl w:val="0"/>
          <w:numId w:val="1"/>
        </w:numPr>
        <w:bidi w:val="0"/>
        <w:spacing w:after="0"/>
        <w:jc w:val="left"/>
        <w:rPr>
          <w:noProof/>
        </w:rPr>
      </w:pPr>
      <w:r w:rsidRPr="00364ABA">
        <w:rPr>
          <w:noProof/>
        </w:rPr>
        <w:t>World Dental Federation FDI. 2018. CAD/CAM Dentistry: Adopted by the FDI General Assembly: August 2017, Madrid, Spain.</w:t>
      </w:r>
      <w:r w:rsidRPr="00364ABA">
        <w:rPr>
          <w:i/>
          <w:noProof/>
        </w:rPr>
        <w:t xml:space="preserve"> Int Dent J</w:t>
      </w:r>
      <w:r w:rsidRPr="00364ABA">
        <w:rPr>
          <w:noProof/>
        </w:rPr>
        <w:t xml:space="preserve"> 68:18-19. 10.1111/idj.12373</w:t>
      </w:r>
    </w:p>
    <w:p w14:paraId="74261F08" w14:textId="77777777" w:rsidR="001D084B" w:rsidRPr="00364ABA" w:rsidRDefault="001D084B" w:rsidP="001D084B">
      <w:pPr>
        <w:pStyle w:val="EndNoteBibliography"/>
        <w:numPr>
          <w:ilvl w:val="0"/>
          <w:numId w:val="1"/>
        </w:numPr>
        <w:bidi w:val="0"/>
        <w:spacing w:after="0"/>
        <w:jc w:val="left"/>
        <w:rPr>
          <w:noProof/>
        </w:rPr>
      </w:pPr>
      <w:r w:rsidRPr="00364ABA">
        <w:rPr>
          <w:noProof/>
        </w:rPr>
        <w:t>Yamaguchi S, Lee C, Karaer O, Ban S, Mine A, and Imazato S. 2019. Predicting the Debonding of CAD/CAM Composite Resin Crowns with AI.</w:t>
      </w:r>
      <w:r w:rsidRPr="00364ABA">
        <w:rPr>
          <w:i/>
          <w:noProof/>
        </w:rPr>
        <w:t xml:space="preserve"> J Dent Res</w:t>
      </w:r>
      <w:r w:rsidRPr="00364ABA">
        <w:rPr>
          <w:noProof/>
        </w:rPr>
        <w:t xml:space="preserve"> 98:1234-1238. 10.1177/0022034519867641</w:t>
      </w:r>
    </w:p>
    <w:p w14:paraId="75816CBD" w14:textId="77777777" w:rsidR="001D084B" w:rsidRPr="00364ABA" w:rsidRDefault="001D084B" w:rsidP="001D084B">
      <w:pPr>
        <w:pStyle w:val="EndNoteBibliography"/>
        <w:numPr>
          <w:ilvl w:val="0"/>
          <w:numId w:val="1"/>
        </w:numPr>
        <w:bidi w:val="0"/>
        <w:spacing w:after="0"/>
        <w:jc w:val="left"/>
        <w:rPr>
          <w:noProof/>
        </w:rPr>
      </w:pPr>
      <w:r w:rsidRPr="00364ABA">
        <w:rPr>
          <w:noProof/>
        </w:rPr>
        <w:lastRenderedPageBreak/>
        <w:t>Yang G, Ye Q, and Xia J. 2022a. Unbox the black-box for the medical explainable AI via multi-modal and multi-centre data fusion: A mini-review, two showcases and beyond.</w:t>
      </w:r>
      <w:r w:rsidRPr="00364ABA">
        <w:rPr>
          <w:i/>
          <w:noProof/>
        </w:rPr>
        <w:t xml:space="preserve"> Inf Fusion</w:t>
      </w:r>
      <w:r w:rsidRPr="00364ABA">
        <w:rPr>
          <w:noProof/>
        </w:rPr>
        <w:t xml:space="preserve"> 77:29-52. 10.1016/j.inffus.2021.07.016</w:t>
      </w:r>
    </w:p>
    <w:p w14:paraId="0135922A" w14:textId="77777777" w:rsidR="001D084B" w:rsidRPr="00364ABA" w:rsidRDefault="001D084B" w:rsidP="001D084B">
      <w:pPr>
        <w:pStyle w:val="EndNoteBibliography"/>
        <w:numPr>
          <w:ilvl w:val="0"/>
          <w:numId w:val="1"/>
        </w:numPr>
        <w:bidi w:val="0"/>
        <w:spacing w:after="0"/>
        <w:jc w:val="left"/>
        <w:rPr>
          <w:noProof/>
        </w:rPr>
      </w:pPr>
      <w:r w:rsidRPr="00364ABA">
        <w:rPr>
          <w:noProof/>
        </w:rPr>
        <w:t>Yang J, Liang Y, Zhang Y, Song W, Wang K, and He L. 2021. Exploring instance-level uncertainty for medical detection. Proceedings - International Symposium on Biomedical Imaging. p 448-452.</w:t>
      </w:r>
    </w:p>
    <w:p w14:paraId="7F350057" w14:textId="77777777" w:rsidR="001D084B" w:rsidRPr="00364ABA" w:rsidRDefault="001D084B" w:rsidP="001D084B">
      <w:pPr>
        <w:pStyle w:val="EndNoteBibliography"/>
        <w:numPr>
          <w:ilvl w:val="0"/>
          <w:numId w:val="1"/>
        </w:numPr>
        <w:bidi w:val="0"/>
        <w:spacing w:after="0"/>
        <w:jc w:val="left"/>
        <w:rPr>
          <w:noProof/>
        </w:rPr>
      </w:pPr>
      <w:r w:rsidRPr="00364ABA">
        <w:rPr>
          <w:noProof/>
        </w:rPr>
        <w:t>Yang L, and Shami A. 2020. On hyperparameter optimization of machine learning algorithms: Theory and practice.</w:t>
      </w:r>
      <w:r w:rsidRPr="00364ABA">
        <w:rPr>
          <w:i/>
          <w:noProof/>
        </w:rPr>
        <w:t xml:space="preserve"> Neurocomputing</w:t>
      </w:r>
      <w:r w:rsidRPr="00364ABA">
        <w:rPr>
          <w:noProof/>
        </w:rPr>
        <w:t xml:space="preserve"> 415:295-316. </w:t>
      </w:r>
      <w:hyperlink r:id="rId15" w:history="1">
        <w:r w:rsidRPr="00364ABA">
          <w:rPr>
            <w:rStyle w:val="Hyperlink"/>
            <w:noProof/>
          </w:rPr>
          <w:t>https://doi.org/10.1016/j.neucom.2020.07.061</w:t>
        </w:r>
      </w:hyperlink>
    </w:p>
    <w:p w14:paraId="2F5AF475" w14:textId="77777777" w:rsidR="001D084B" w:rsidRPr="00364ABA" w:rsidRDefault="001D084B" w:rsidP="001D084B">
      <w:pPr>
        <w:pStyle w:val="EndNoteBibliography"/>
        <w:numPr>
          <w:ilvl w:val="0"/>
          <w:numId w:val="1"/>
        </w:numPr>
        <w:bidi w:val="0"/>
        <w:spacing w:after="0"/>
        <w:jc w:val="left"/>
        <w:rPr>
          <w:noProof/>
        </w:rPr>
      </w:pPr>
      <w:r w:rsidRPr="00364ABA">
        <w:rPr>
          <w:noProof/>
        </w:rPr>
        <w:t>Yang S, Lee H, Jang B, Kim KD, Kim J, Kim H, and Park W. 2022b. Development and Validation of a Visually Explainable Deep Learning Model for Classification of C-shaped Canals of the Mandibular Second Molars in Periapical and Panoramic Dental Radiographs.</w:t>
      </w:r>
      <w:r w:rsidRPr="00364ABA">
        <w:rPr>
          <w:i/>
          <w:noProof/>
        </w:rPr>
        <w:t xml:space="preserve"> Journal of Endodontics</w:t>
      </w:r>
      <w:r w:rsidRPr="00364ABA">
        <w:rPr>
          <w:noProof/>
        </w:rPr>
        <w:t xml:space="preserve"> 48:914-921. 10.1016/j.joen.2022.04.007</w:t>
      </w:r>
    </w:p>
    <w:p w14:paraId="4F60EC44" w14:textId="77777777" w:rsidR="001D084B" w:rsidRPr="00364ABA" w:rsidRDefault="001D084B" w:rsidP="001D084B">
      <w:pPr>
        <w:pStyle w:val="EndNoteBibliography"/>
        <w:numPr>
          <w:ilvl w:val="0"/>
          <w:numId w:val="1"/>
        </w:numPr>
        <w:bidi w:val="0"/>
        <w:spacing w:after="0"/>
        <w:jc w:val="left"/>
        <w:rPr>
          <w:noProof/>
        </w:rPr>
      </w:pPr>
      <w:r w:rsidRPr="00364ABA">
        <w:rPr>
          <w:noProof/>
        </w:rPr>
        <w:t>Zhang C, Fan L, Zhang S, Zhao J, and Gu Y. 2023a. Deep learning based dental implant failure prediction from periapical and panoramic films.</w:t>
      </w:r>
      <w:r w:rsidRPr="00364ABA">
        <w:rPr>
          <w:i/>
          <w:noProof/>
        </w:rPr>
        <w:t xml:space="preserve"> Quantitative Imaging in Medicine and Surgery</w:t>
      </w:r>
      <w:r w:rsidRPr="00364ABA">
        <w:rPr>
          <w:noProof/>
        </w:rPr>
        <w:t xml:space="preserve"> 13:935-945. 10.21037/qims-22-457</w:t>
      </w:r>
    </w:p>
    <w:p w14:paraId="5454DCA5" w14:textId="77777777" w:rsidR="001D084B" w:rsidRPr="00364ABA" w:rsidRDefault="001D084B" w:rsidP="001D084B">
      <w:pPr>
        <w:pStyle w:val="EndNoteBibliography"/>
        <w:numPr>
          <w:ilvl w:val="0"/>
          <w:numId w:val="1"/>
        </w:numPr>
        <w:bidi w:val="0"/>
        <w:spacing w:after="0"/>
        <w:jc w:val="left"/>
        <w:rPr>
          <w:noProof/>
        </w:rPr>
      </w:pPr>
      <w:r w:rsidRPr="00364ABA">
        <w:rPr>
          <w:noProof/>
        </w:rPr>
        <w:t>Zhang Y, Wang Y, Zhang Z, Wang Y, and Jia J. 2023b. Study on machine learning of molar incisor hypomineralization in an endemic fluorosis region in central China.</w:t>
      </w:r>
      <w:r w:rsidRPr="00364ABA">
        <w:rPr>
          <w:i/>
          <w:noProof/>
        </w:rPr>
        <w:t xml:space="preserve"> Front Physiol</w:t>
      </w:r>
      <w:r w:rsidRPr="00364ABA">
        <w:rPr>
          <w:noProof/>
        </w:rPr>
        <w:t xml:space="preserve"> 14:1088703. 10.3389/fphys.2023.1088703</w:t>
      </w:r>
    </w:p>
    <w:p w14:paraId="56A18E04" w14:textId="77777777" w:rsidR="001D084B" w:rsidRPr="00364ABA" w:rsidRDefault="001D084B" w:rsidP="001D084B">
      <w:pPr>
        <w:pStyle w:val="EndNoteBibliography"/>
        <w:numPr>
          <w:ilvl w:val="0"/>
          <w:numId w:val="1"/>
        </w:numPr>
        <w:bidi w:val="0"/>
        <w:jc w:val="left"/>
        <w:rPr>
          <w:noProof/>
        </w:rPr>
      </w:pPr>
      <w:r w:rsidRPr="00364ABA">
        <w:rPr>
          <w:noProof/>
        </w:rPr>
        <w:t>Zhang Y, Weng Y, and Lund J. 2022. Applications of explainable artificial intelligence in diagnosis and surgery.</w:t>
      </w:r>
      <w:r w:rsidRPr="00364ABA">
        <w:rPr>
          <w:i/>
          <w:noProof/>
        </w:rPr>
        <w:t xml:space="preserve"> Diagnostics</w:t>
      </w:r>
      <w:r w:rsidRPr="00364ABA">
        <w:rPr>
          <w:noProof/>
        </w:rPr>
        <w:t xml:space="preserve"> 12:237. </w:t>
      </w:r>
    </w:p>
    <w:p w14:paraId="0D972AA1" w14:textId="0ED214C2" w:rsidR="00EB69AF" w:rsidRDefault="001D084B" w:rsidP="001D084B">
      <w:r>
        <w:rPr>
          <w:rFonts w:ascii="Times" w:hAnsi="Times"/>
          <w:sz w:val="24"/>
        </w:rPr>
        <w:fldChar w:fldCharType="end"/>
      </w:r>
    </w:p>
    <w:sectPr w:rsidR="00EB69AF" w:rsidSect="003D111C">
      <w:pgSz w:w="12240" w:h="15840"/>
      <w:pgMar w:top="1440" w:right="1440" w:bottom="1440" w:left="1440" w:header="720" w:footer="720" w:gutter="0"/>
      <w:lnNumType w:countBy="1" w:restart="continuous"/>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E77502"/>
    <w:multiLevelType w:val="hybridMultilevel"/>
    <w:tmpl w:val="1B6693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378685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1F9A"/>
    <w:rsid w:val="0001555F"/>
    <w:rsid w:val="000310FF"/>
    <w:rsid w:val="00051A91"/>
    <w:rsid w:val="0007673F"/>
    <w:rsid w:val="00077F13"/>
    <w:rsid w:val="00085686"/>
    <w:rsid w:val="000A065D"/>
    <w:rsid w:val="000B51AF"/>
    <w:rsid w:val="000C1758"/>
    <w:rsid w:val="000D4AA7"/>
    <w:rsid w:val="001309C1"/>
    <w:rsid w:val="0019448F"/>
    <w:rsid w:val="001D084B"/>
    <w:rsid w:val="00201FEC"/>
    <w:rsid w:val="0020412E"/>
    <w:rsid w:val="002342D2"/>
    <w:rsid w:val="002367B1"/>
    <w:rsid w:val="002535F1"/>
    <w:rsid w:val="0027334D"/>
    <w:rsid w:val="002753F5"/>
    <w:rsid w:val="002C0297"/>
    <w:rsid w:val="003212AC"/>
    <w:rsid w:val="00335518"/>
    <w:rsid w:val="003A7CD8"/>
    <w:rsid w:val="003D6ABA"/>
    <w:rsid w:val="0040615D"/>
    <w:rsid w:val="00420A5F"/>
    <w:rsid w:val="004701B5"/>
    <w:rsid w:val="0047364A"/>
    <w:rsid w:val="004E5586"/>
    <w:rsid w:val="00535836"/>
    <w:rsid w:val="005443B3"/>
    <w:rsid w:val="0055258D"/>
    <w:rsid w:val="005715F1"/>
    <w:rsid w:val="005A1BB5"/>
    <w:rsid w:val="005A68E5"/>
    <w:rsid w:val="005F7F4F"/>
    <w:rsid w:val="00627E8B"/>
    <w:rsid w:val="0065526D"/>
    <w:rsid w:val="006949FF"/>
    <w:rsid w:val="006D6E04"/>
    <w:rsid w:val="007114EB"/>
    <w:rsid w:val="0071566E"/>
    <w:rsid w:val="00722B7C"/>
    <w:rsid w:val="00761283"/>
    <w:rsid w:val="007E1BD7"/>
    <w:rsid w:val="007E33B0"/>
    <w:rsid w:val="00814102"/>
    <w:rsid w:val="008202D2"/>
    <w:rsid w:val="0087339C"/>
    <w:rsid w:val="00883848"/>
    <w:rsid w:val="009001AF"/>
    <w:rsid w:val="00943A3D"/>
    <w:rsid w:val="009968D0"/>
    <w:rsid w:val="00A12F40"/>
    <w:rsid w:val="00A225E0"/>
    <w:rsid w:val="00A35A60"/>
    <w:rsid w:val="00A36BB0"/>
    <w:rsid w:val="00A43999"/>
    <w:rsid w:val="00A444A1"/>
    <w:rsid w:val="00A536D7"/>
    <w:rsid w:val="00A75621"/>
    <w:rsid w:val="00AD6165"/>
    <w:rsid w:val="00B406B9"/>
    <w:rsid w:val="00B5102C"/>
    <w:rsid w:val="00B513B9"/>
    <w:rsid w:val="00B60B1E"/>
    <w:rsid w:val="00B90F4F"/>
    <w:rsid w:val="00B9460C"/>
    <w:rsid w:val="00BD740C"/>
    <w:rsid w:val="00BE473F"/>
    <w:rsid w:val="00C048E8"/>
    <w:rsid w:val="00C40981"/>
    <w:rsid w:val="00C611D9"/>
    <w:rsid w:val="00C64C99"/>
    <w:rsid w:val="00C739E8"/>
    <w:rsid w:val="00C86A0F"/>
    <w:rsid w:val="00CB6EC7"/>
    <w:rsid w:val="00CD41D0"/>
    <w:rsid w:val="00CD5C7B"/>
    <w:rsid w:val="00CE6C1A"/>
    <w:rsid w:val="00D02429"/>
    <w:rsid w:val="00D65DFB"/>
    <w:rsid w:val="00DA1212"/>
    <w:rsid w:val="00DA20EC"/>
    <w:rsid w:val="00DC61C6"/>
    <w:rsid w:val="00DE3F0C"/>
    <w:rsid w:val="00E04261"/>
    <w:rsid w:val="00E1182A"/>
    <w:rsid w:val="00E610E8"/>
    <w:rsid w:val="00E61E7E"/>
    <w:rsid w:val="00EB69AF"/>
    <w:rsid w:val="00ED05B0"/>
    <w:rsid w:val="00ED179D"/>
    <w:rsid w:val="00ED62AD"/>
    <w:rsid w:val="00ED73F7"/>
    <w:rsid w:val="00F3477B"/>
    <w:rsid w:val="00F44230"/>
    <w:rsid w:val="00FA1F9A"/>
    <w:rsid w:val="00FB57F5"/>
    <w:rsid w:val="00FC57D2"/>
    <w:rsid w:val="00FE7319"/>
    <w:rsid w:val="00FE7CE9"/>
  </w:rsids>
  <m:mathPr>
    <m:mathFont m:val="Cambria Math"/>
    <m:brkBin m:val="before"/>
    <m:brkBinSub m:val="--"/>
    <m:smallFrac m:val="0"/>
    <m:dispDef/>
    <m:lMargin m:val="0"/>
    <m:rMargin m:val="0"/>
    <m:defJc m:val="centerGroup"/>
    <m:wrapIndent m:val="1440"/>
    <m:intLim m:val="subSup"/>
    <m:naryLim m:val="undOvr"/>
  </m:mathPr>
  <w:themeFontLang w:val="en-SA" w:bidi="ar-SA"/>
  <w:clrSchemeMapping w:bg1="light1" w:t1="dark1" w:bg2="light2" w:t2="dark2" w:accent1="accent1" w:accent2="accent2" w:accent3="accent3" w:accent4="accent4" w:accent5="accent5" w:accent6="accent6" w:hyperlink="hyperlink" w:followedHyperlink="followedHyperlink"/>
  <w:decimalSymbol w:val="."/>
  <w:listSeparator w:val=","/>
  <w14:docId w14:val="007BEA76"/>
  <w15:chartTrackingRefBased/>
  <w15:docId w15:val="{A6BA15DE-3532-B84A-B29A-B079BD577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S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084B"/>
    <w:pPr>
      <w:spacing w:line="276" w:lineRule="auto"/>
      <w:contextualSpacing/>
    </w:pPr>
    <w:rPr>
      <w:rFonts w:ascii="Arial" w:eastAsia="Arial" w:hAnsi="Arial" w:cs="Arial"/>
      <w:kern w:val="0"/>
      <w:sz w:val="22"/>
      <w:szCs w:val="22"/>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FA1F9A"/>
    <w:pPr>
      <w:spacing w:line="276" w:lineRule="auto"/>
      <w:contextualSpacing/>
    </w:pPr>
    <w:rPr>
      <w:rFonts w:ascii="Arial" w:eastAsia="Arial" w:hAnsi="Arial" w:cs="Arial"/>
      <w:kern w:val="0"/>
      <w:sz w:val="22"/>
      <w:szCs w:val="22"/>
      <w:lang w:val="en-US"/>
      <w14:ligatures w14:val="none"/>
    </w:rPr>
  </w:style>
  <w:style w:type="character" w:styleId="Hyperlink">
    <w:name w:val="Hyperlink"/>
    <w:basedOn w:val="DefaultParagraphFont"/>
    <w:rsid w:val="00FA1F9A"/>
    <w:rPr>
      <w:color w:val="0563C1" w:themeColor="hyperlink"/>
      <w:u w:val="single"/>
    </w:rPr>
  </w:style>
  <w:style w:type="paragraph" w:customStyle="1" w:styleId="EndNoteBibliography">
    <w:name w:val="EndNote Bibliography"/>
    <w:basedOn w:val="Normal"/>
    <w:link w:val="EndNoteBibliographyChar"/>
    <w:rsid w:val="00FA1F9A"/>
    <w:pPr>
      <w:bidi/>
      <w:spacing w:after="160" w:line="240" w:lineRule="auto"/>
      <w:contextualSpacing w:val="0"/>
      <w:jc w:val="right"/>
    </w:pPr>
    <w:rPr>
      <w:rFonts w:eastAsiaTheme="minorHAnsi"/>
    </w:rPr>
  </w:style>
  <w:style w:type="character" w:customStyle="1" w:styleId="EndNoteBibliographyChar">
    <w:name w:val="EndNote Bibliography Char"/>
    <w:basedOn w:val="DefaultParagraphFont"/>
    <w:link w:val="EndNoteBibliography"/>
    <w:rsid w:val="00FA1F9A"/>
    <w:rPr>
      <w:rFonts w:ascii="Arial" w:hAnsi="Arial" w:cs="Arial"/>
      <w:kern w:val="0"/>
      <w:sz w:val="22"/>
      <w:szCs w:val="22"/>
      <w:lang w:val="en-US"/>
      <w14:ligatures w14:val="none"/>
    </w:rPr>
  </w:style>
  <w:style w:type="character" w:styleId="LineNumber">
    <w:name w:val="line number"/>
    <w:basedOn w:val="DefaultParagraphFont"/>
    <w:uiPriority w:val="99"/>
    <w:semiHidden/>
    <w:unhideWhenUsed/>
    <w:rsid w:val="00FA1F9A"/>
  </w:style>
  <w:style w:type="table" w:styleId="PlainTable2">
    <w:name w:val="Plain Table 2"/>
    <w:basedOn w:val="TableNormal"/>
    <w:uiPriority w:val="42"/>
    <w:rsid w:val="00FE7319"/>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x.doi.org/10.18203/2349-3933.ijam20220444" TargetMode="External"/><Relationship Id="rId13" Type="http://schemas.openxmlformats.org/officeDocument/2006/relationships/hyperlink" Target="https://doi.org/10.1016/j.bspc.2022.103954" TargetMode="External"/><Relationship Id="rId3" Type="http://schemas.openxmlformats.org/officeDocument/2006/relationships/settings" Target="settings.xml"/><Relationship Id="rId7" Type="http://schemas.openxmlformats.org/officeDocument/2006/relationships/hyperlink" Target="https://doi.org/10.1016/j.ajoms.2022.12.010" TargetMode="External"/><Relationship Id="rId12" Type="http://schemas.openxmlformats.org/officeDocument/2006/relationships/hyperlink" Target="https://dx.doi.org/10.1109/JBHI.2021.3119394"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doi.org/10.1016/j.dental.2023.02.001" TargetMode="External"/><Relationship Id="rId11" Type="http://schemas.openxmlformats.org/officeDocument/2006/relationships/hyperlink" Target="https://doi.org/10.1016/j.rineng.2022.100478" TargetMode="External"/><Relationship Id="rId5" Type="http://schemas.openxmlformats.org/officeDocument/2006/relationships/hyperlink" Target="https://doi.org/10.1016/j.inffus.2019.12.012" TargetMode="External"/><Relationship Id="rId15" Type="http://schemas.openxmlformats.org/officeDocument/2006/relationships/hyperlink" Target="https://doi.org/10.1016/j.neucom.2020.07.061" TargetMode="External"/><Relationship Id="rId10" Type="http://schemas.openxmlformats.org/officeDocument/2006/relationships/hyperlink" Target="https://dx.doi.org/10.3390/diagnostics13020226" TargetMode="External"/><Relationship Id="rId4" Type="http://schemas.openxmlformats.org/officeDocument/2006/relationships/webSettings" Target="webSettings.xml"/><Relationship Id="rId9" Type="http://schemas.openxmlformats.org/officeDocument/2006/relationships/hyperlink" Target="https://doi.org/10.1016/j.jmbbm.2021.104512" TargetMode="External"/><Relationship Id="rId14" Type="http://schemas.openxmlformats.org/officeDocument/2006/relationships/hyperlink" Target="https://doi.org/10.1016/j.jmrt.2023.07.25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Backup of Normal.dotm</Template>
  <TotalTime>3</TotalTime>
  <Pages>15</Pages>
  <Words>6247</Words>
  <Characters>35613</Characters>
  <Application>Microsoft Office Word</Application>
  <DocSecurity>0</DocSecurity>
  <Lines>296</Lines>
  <Paragraphs>83</Paragraphs>
  <ScaleCrop>false</ScaleCrop>
  <Company/>
  <LinksUpToDate>false</LinksUpToDate>
  <CharactersWithSpaces>41777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HANIN ESSAM HASSAN YESLAM</dc:creator>
  <cp:keywords/>
  <dc:description/>
  <cp:lastModifiedBy>HANIN ESSAM HASSAN YESLAM</cp:lastModifiedBy>
  <cp:revision>2</cp:revision>
  <dcterms:created xsi:type="dcterms:W3CDTF">2024-06-24T13:28:00Z</dcterms:created>
  <dcterms:modified xsi:type="dcterms:W3CDTF">2024-06-24T13:28:00Z</dcterms:modified>
</cp:coreProperties>
</file>